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48" w:rsidRPr="00C86846" w:rsidRDefault="009113B1" w:rsidP="009113B1">
      <w:pPr>
        <w:jc w:val="center"/>
        <w:rPr>
          <w:b/>
        </w:rPr>
      </w:pPr>
      <w:r w:rsidRPr="00C86846">
        <w:rPr>
          <w:b/>
        </w:rPr>
        <w:t>PEDIATRIC HISTORY FORM</w:t>
      </w:r>
    </w:p>
    <w:p w:rsidR="009113B1" w:rsidRDefault="009113B1" w:rsidP="009113B1">
      <w:r>
        <w:t>Please fill out this questionnaire carefully and completely.  You may fax it to: 970-927-5108 or return it to our office before your child’s scheduled appointment.</w:t>
      </w:r>
      <w:r w:rsidR="0077761B">
        <w:t xml:space="preserve">  This will allow us to spend the most quality time with your child.</w:t>
      </w:r>
    </w:p>
    <w:p w:rsidR="0077761B" w:rsidRDefault="00553FB3" w:rsidP="009113B1">
      <w:sdt>
        <w:sdtPr>
          <w:id w:val="1457603574"/>
          <w:placeholder>
            <w:docPart w:val="024E2673D2504825B13591D65303A579"/>
          </w:placeholder>
          <w:showingPlcHdr/>
          <w:text/>
        </w:sdtPr>
        <w:sdtEndPr/>
        <w:sdtContent>
          <w:r w:rsidR="00D7457A">
            <w:t>Date:</w:t>
          </w:r>
        </w:sdtContent>
      </w:sdt>
      <w:r w:rsidR="00D7457A">
        <w:t xml:space="preserve"> </w:t>
      </w:r>
      <w:sdt>
        <w:sdtPr>
          <w:id w:val="-392049098"/>
          <w:placeholder>
            <w:docPart w:val="DED17A5A756E4A6B857B444BFB5DACFD"/>
          </w:placeholder>
          <w:showingPlcHdr/>
        </w:sdtPr>
        <w:sdtEndPr/>
        <w:sdtContent>
          <w:r w:rsidR="00876C9A">
            <w:rPr>
              <w:rStyle w:val="PlaceholderText"/>
            </w:rPr>
            <w:t>Click here to enter date</w:t>
          </w:r>
        </w:sdtContent>
      </w:sdt>
    </w:p>
    <w:p w:rsidR="00D7457A" w:rsidRPr="00C86846" w:rsidRDefault="00A05AE4" w:rsidP="00A05AE4">
      <w:pPr>
        <w:tabs>
          <w:tab w:val="left" w:pos="2730"/>
        </w:tabs>
        <w:rPr>
          <w:b/>
        </w:rPr>
      </w:pPr>
      <w:r w:rsidRPr="00C86846">
        <w:rPr>
          <w:b/>
        </w:rPr>
        <w:t>GENERAL INFORMATION</w:t>
      </w:r>
    </w:p>
    <w:p w:rsidR="004117B2" w:rsidRDefault="00553FB3" w:rsidP="009113B1">
      <w:sdt>
        <w:sdtPr>
          <w:id w:val="1172371818"/>
          <w:placeholder>
            <w:docPart w:val="6C99C5DFABFF4803B573F1DA4AEA0385"/>
          </w:placeholder>
          <w:text/>
        </w:sdtPr>
        <w:sdtEndPr/>
        <w:sdtContent>
          <w:r w:rsidR="00A05AE4">
            <w:t>Child’s Full Name:</w:t>
          </w:r>
        </w:sdtContent>
      </w:sdt>
      <w:r w:rsidR="00A05AE4">
        <w:t xml:space="preserve"> </w:t>
      </w:r>
      <w:sdt>
        <w:sdtPr>
          <w:id w:val="-90549497"/>
          <w:placeholder>
            <w:docPart w:val="78358B273206495C8E6142D18E2C4629"/>
          </w:placeholder>
          <w:showingPlcHdr/>
        </w:sdtPr>
        <w:sdtEndPr/>
        <w:sdtContent>
          <w:r w:rsidR="00BB0062">
            <w:rPr>
              <w:rStyle w:val="PlaceholderText"/>
            </w:rPr>
            <w:t>Click here to enter name</w:t>
          </w:r>
          <w:r w:rsidR="00BB0062" w:rsidRPr="000A6A49">
            <w:rPr>
              <w:rStyle w:val="PlaceholderText"/>
            </w:rPr>
            <w:t>.</w:t>
          </w:r>
        </w:sdtContent>
      </w:sdt>
      <w:r w:rsidR="00D25040">
        <w:tab/>
      </w:r>
      <w:r w:rsidR="00D25040">
        <w:tab/>
      </w:r>
      <w:sdt>
        <w:sdtPr>
          <w:id w:val="-1981909499"/>
          <w:placeholder>
            <w:docPart w:val="2A9546E721374761922B702D0DCD076D"/>
          </w:placeholder>
          <w:showingPlcHdr/>
          <w:text/>
        </w:sdtPr>
        <w:sdtEndPr/>
        <w:sdtContent>
          <w:r w:rsidR="00D25040">
            <w:t>Nickname:</w:t>
          </w:r>
        </w:sdtContent>
      </w:sdt>
      <w:r w:rsidR="00D25040">
        <w:t xml:space="preserve"> </w:t>
      </w:r>
      <w:sdt>
        <w:sdtPr>
          <w:id w:val="-300160624"/>
          <w:placeholder>
            <w:docPart w:val="EA0E8AB3A42D4F59B50238A0974C2CF2"/>
          </w:placeholder>
          <w:showingPlcHdr/>
        </w:sdtPr>
        <w:sdtEndPr/>
        <w:sdtContent>
          <w:r w:rsidR="00D25040">
            <w:rPr>
              <w:rStyle w:val="PlaceholderText"/>
            </w:rPr>
            <w:t>Click here</w:t>
          </w:r>
        </w:sdtContent>
      </w:sdt>
      <w:r w:rsidR="00D25040">
        <w:br/>
      </w:r>
      <w:sdt>
        <w:sdtPr>
          <w:id w:val="-1351565169"/>
          <w:placeholder>
            <w:docPart w:val="6C99C5DFABFF4803B573F1DA4AEA0385"/>
          </w:placeholder>
          <w:text/>
        </w:sdtPr>
        <w:sdtEndPr/>
        <w:sdtContent>
          <w:r w:rsidR="00D25040">
            <w:t>Male</w:t>
          </w:r>
        </w:sdtContent>
      </w:sdt>
      <w:r w:rsidR="00D25040">
        <w:t xml:space="preserve"> </w:t>
      </w:r>
      <w:sdt>
        <w:sdtPr>
          <w:id w:val="-193496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40">
            <w:rPr>
              <w:rFonts w:ascii="MS Gothic" w:eastAsia="MS Gothic" w:hAnsi="MS Gothic" w:hint="eastAsia"/>
            </w:rPr>
            <w:t>☐</w:t>
          </w:r>
        </w:sdtContent>
      </w:sdt>
      <w:r w:rsidR="00D25040">
        <w:t xml:space="preserve">  </w:t>
      </w:r>
      <w:sdt>
        <w:sdtPr>
          <w:id w:val="-2106492439"/>
          <w:placeholder>
            <w:docPart w:val="6C99C5DFABFF4803B573F1DA4AEA0385"/>
          </w:placeholder>
          <w:text/>
        </w:sdtPr>
        <w:sdtEndPr/>
        <w:sdtContent>
          <w:r w:rsidR="00D25040">
            <w:t>Female</w:t>
          </w:r>
        </w:sdtContent>
      </w:sdt>
      <w:r w:rsidR="00D25040">
        <w:t xml:space="preserve"> </w:t>
      </w:r>
      <w:sdt>
        <w:sdtPr>
          <w:id w:val="80882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040">
            <w:rPr>
              <w:rFonts w:ascii="MS Gothic" w:eastAsia="MS Gothic" w:hAnsi="MS Gothic" w:hint="eastAsia"/>
            </w:rPr>
            <w:t>☐</w:t>
          </w:r>
        </w:sdtContent>
      </w:sdt>
      <w:r w:rsidR="00F96197">
        <w:t xml:space="preserve">    </w:t>
      </w:r>
      <w:sdt>
        <w:sdtPr>
          <w:id w:val="795808317"/>
          <w:placeholder>
            <w:docPart w:val="6C99C5DFABFF4803B573F1DA4AEA0385"/>
          </w:placeholder>
          <w:text/>
        </w:sdtPr>
        <w:sdtEndPr/>
        <w:sdtContent>
          <w:r w:rsidR="00F96197">
            <w:t>Date of Birth:</w:t>
          </w:r>
        </w:sdtContent>
      </w:sdt>
      <w:r w:rsidR="00F96197">
        <w:t xml:space="preserve"> </w:t>
      </w:r>
      <w:sdt>
        <w:sdtPr>
          <w:alias w:val="DOB"/>
          <w:tag w:val="DOB"/>
          <w:id w:val="-44915047"/>
          <w:placeholder>
            <w:docPart w:val="D12E2C6268F24424B1D3887A5BE9DB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96197" w:rsidRPr="000A6A49">
            <w:rPr>
              <w:rStyle w:val="PlaceholderText"/>
            </w:rPr>
            <w:t>Click here to enter a date.</w:t>
          </w:r>
        </w:sdtContent>
      </w:sdt>
      <w:r w:rsidR="003970BF">
        <w:br/>
      </w:r>
      <w:sdt>
        <w:sdtPr>
          <w:id w:val="1228797273"/>
          <w:placeholder>
            <w:docPart w:val="6C99C5DFABFF4803B573F1DA4AEA0385"/>
          </w:placeholder>
          <w:text/>
        </w:sdtPr>
        <w:sdtEndPr/>
        <w:sdtContent>
          <w:r w:rsidR="003970BF">
            <w:t>Mother’s Name:</w:t>
          </w:r>
        </w:sdtContent>
      </w:sdt>
      <w:r w:rsidR="003970BF">
        <w:t xml:space="preserve"> </w:t>
      </w:r>
      <w:sdt>
        <w:sdtPr>
          <w:id w:val="-758138830"/>
          <w:placeholder>
            <w:docPart w:val="8C410B51D97947CBB5D6371ED7E30D58"/>
          </w:placeholder>
          <w:showingPlcHdr/>
        </w:sdtPr>
        <w:sdtEndPr/>
        <w:sdtContent>
          <w:r w:rsidR="003970BF">
            <w:rPr>
              <w:rStyle w:val="PlaceholderText"/>
            </w:rPr>
            <w:t>Click here to enter name</w:t>
          </w:r>
          <w:r w:rsidR="003970BF" w:rsidRPr="000A6A49">
            <w:rPr>
              <w:rStyle w:val="PlaceholderText"/>
            </w:rPr>
            <w:t>.</w:t>
          </w:r>
        </w:sdtContent>
      </w:sdt>
      <w:r w:rsidR="003970BF">
        <w:tab/>
      </w:r>
      <w:r w:rsidR="003970BF">
        <w:tab/>
      </w:r>
      <w:sdt>
        <w:sdtPr>
          <w:id w:val="-969819573"/>
          <w:placeholder>
            <w:docPart w:val="6C99C5DFABFF4803B573F1DA4AEA0385"/>
          </w:placeholder>
          <w:text/>
        </w:sdtPr>
        <w:sdtEndPr/>
        <w:sdtContent>
          <w:r w:rsidR="003970BF">
            <w:t>Father’s Name:</w:t>
          </w:r>
        </w:sdtContent>
      </w:sdt>
      <w:r w:rsidR="003970BF">
        <w:t xml:space="preserve"> </w:t>
      </w:r>
      <w:sdt>
        <w:sdtPr>
          <w:id w:val="658735759"/>
          <w:placeholder>
            <w:docPart w:val="4F0188B361814CCD87A7F26AB7DC12AD"/>
          </w:placeholder>
          <w:showingPlcHdr/>
        </w:sdtPr>
        <w:sdtEndPr/>
        <w:sdtContent>
          <w:r w:rsidR="003970BF">
            <w:rPr>
              <w:rStyle w:val="PlaceholderText"/>
            </w:rPr>
            <w:t>Click here to enter name</w:t>
          </w:r>
          <w:r w:rsidR="003970BF" w:rsidRPr="000A6A49">
            <w:rPr>
              <w:rStyle w:val="PlaceholderText"/>
            </w:rPr>
            <w:t>.</w:t>
          </w:r>
        </w:sdtContent>
      </w:sdt>
      <w:r w:rsidR="003970BF">
        <w:br/>
      </w:r>
      <w:sdt>
        <w:sdtPr>
          <w:id w:val="-1944055643"/>
          <w:placeholder>
            <w:docPart w:val="6C99C5DFABFF4803B573F1DA4AEA0385"/>
          </w:placeholder>
          <w:text/>
        </w:sdtPr>
        <w:sdtEndPr/>
        <w:sdtContent>
          <w:r w:rsidR="003970BF">
            <w:t>Address:</w:t>
          </w:r>
        </w:sdtContent>
      </w:sdt>
      <w:r w:rsidR="003970BF">
        <w:t xml:space="preserve"> </w:t>
      </w:r>
      <w:sdt>
        <w:sdtPr>
          <w:id w:val="-738554704"/>
          <w:placeholder>
            <w:docPart w:val="CE27D22F7888410FA0A2EA9FF22F41A2"/>
          </w:placeholder>
          <w:showingPlcHdr/>
        </w:sdtPr>
        <w:sdtEndPr/>
        <w:sdtContent>
          <w:r w:rsidR="003970BF">
            <w:rPr>
              <w:rStyle w:val="PlaceholderText"/>
            </w:rPr>
            <w:t>Click here to enter address</w:t>
          </w:r>
          <w:r w:rsidR="003970BF" w:rsidRPr="000A6A49">
            <w:rPr>
              <w:rStyle w:val="PlaceholderText"/>
            </w:rPr>
            <w:t>.</w:t>
          </w:r>
        </w:sdtContent>
      </w:sdt>
      <w:r w:rsidR="003970BF">
        <w:tab/>
      </w:r>
      <w:r w:rsidR="003970BF">
        <w:tab/>
      </w:r>
      <w:r w:rsidR="003970BF">
        <w:tab/>
      </w:r>
      <w:sdt>
        <w:sdtPr>
          <w:id w:val="-1952008117"/>
          <w:placeholder>
            <w:docPart w:val="6C99C5DFABFF4803B573F1DA4AEA0385"/>
          </w:placeholder>
          <w:text/>
        </w:sdtPr>
        <w:sdtEndPr/>
        <w:sdtContent>
          <w:r w:rsidR="003970BF">
            <w:t>City:</w:t>
          </w:r>
        </w:sdtContent>
      </w:sdt>
      <w:r w:rsidR="003970BF">
        <w:t xml:space="preserve"> </w:t>
      </w:r>
      <w:sdt>
        <w:sdtPr>
          <w:id w:val="2088412006"/>
          <w:placeholder>
            <w:docPart w:val="E1D4970261024426BB8C73316100A314"/>
          </w:placeholder>
          <w:showingPlcHdr/>
        </w:sdtPr>
        <w:sdtEndPr/>
        <w:sdtContent>
          <w:r w:rsidR="003970BF" w:rsidRPr="000A6A49">
            <w:rPr>
              <w:rStyle w:val="PlaceholderText"/>
            </w:rPr>
            <w:t xml:space="preserve">Click here </w:t>
          </w:r>
          <w:r w:rsidR="003970BF">
            <w:rPr>
              <w:rStyle w:val="PlaceholderText"/>
            </w:rPr>
            <w:t>to enter</w:t>
          </w:r>
          <w:r w:rsidR="003970BF" w:rsidRPr="000A6A49">
            <w:rPr>
              <w:rStyle w:val="PlaceholderText"/>
            </w:rPr>
            <w:t>.</w:t>
          </w:r>
        </w:sdtContent>
      </w:sdt>
      <w:r w:rsidR="003970BF">
        <w:t xml:space="preserve">       </w:t>
      </w:r>
      <w:sdt>
        <w:sdtPr>
          <w:id w:val="-589691466"/>
          <w:placeholder>
            <w:docPart w:val="6C99C5DFABFF4803B573F1DA4AEA0385"/>
          </w:placeholder>
          <w:text/>
        </w:sdtPr>
        <w:sdtEndPr/>
        <w:sdtContent>
          <w:r w:rsidR="003970BF">
            <w:t>State:</w:t>
          </w:r>
        </w:sdtContent>
      </w:sdt>
      <w:r w:rsidR="003970BF">
        <w:t xml:space="preserve"> </w:t>
      </w:r>
      <w:sdt>
        <w:sdtPr>
          <w:id w:val="1442262614"/>
          <w:placeholder>
            <w:docPart w:val="20714306A9314FBD997A6BDFB8FC6883"/>
          </w:placeholder>
          <w:showingPlcHdr/>
        </w:sdtPr>
        <w:sdtEndPr/>
        <w:sdtContent>
          <w:r w:rsidR="003970BF">
            <w:rPr>
              <w:rStyle w:val="PlaceholderText"/>
            </w:rPr>
            <w:t>Click here</w:t>
          </w:r>
        </w:sdtContent>
      </w:sdt>
      <w:r w:rsidR="003970BF">
        <w:t xml:space="preserve">    </w:t>
      </w:r>
      <w:sdt>
        <w:sdtPr>
          <w:id w:val="-594479535"/>
          <w:placeholder>
            <w:docPart w:val="6C99C5DFABFF4803B573F1DA4AEA0385"/>
          </w:placeholder>
          <w:text/>
        </w:sdtPr>
        <w:sdtEndPr/>
        <w:sdtContent>
          <w:r w:rsidR="003970BF">
            <w:t>Zip:</w:t>
          </w:r>
        </w:sdtContent>
      </w:sdt>
      <w:r w:rsidR="003970BF">
        <w:t xml:space="preserve"> </w:t>
      </w:r>
      <w:sdt>
        <w:sdtPr>
          <w:id w:val="-36595806"/>
          <w:placeholder>
            <w:docPart w:val="82CFE5E1967541098069FEE67C8EF96C"/>
          </w:placeholder>
          <w:showingPlcHdr/>
        </w:sdtPr>
        <w:sdtEndPr/>
        <w:sdtContent>
          <w:r w:rsidR="003970BF">
            <w:rPr>
              <w:rStyle w:val="PlaceholderText"/>
            </w:rPr>
            <w:t>Click here</w:t>
          </w:r>
        </w:sdtContent>
      </w:sdt>
      <w:r w:rsidR="004117B2">
        <w:br/>
      </w:r>
      <w:sdt>
        <w:sdtPr>
          <w:id w:val="-196164109"/>
          <w:placeholder>
            <w:docPart w:val="DefaultPlaceholder_1081868574"/>
          </w:placeholder>
          <w:text/>
        </w:sdtPr>
        <w:sdtEndPr/>
        <w:sdtContent>
          <w:r w:rsidR="004117B2">
            <w:t>Home Phone:</w:t>
          </w:r>
        </w:sdtContent>
      </w:sdt>
      <w:r w:rsidR="004117B2">
        <w:t xml:space="preserve"> </w:t>
      </w:r>
      <w:sdt>
        <w:sdtPr>
          <w:id w:val="1380205158"/>
          <w:placeholder>
            <w:docPart w:val="7052CF5D3D1B4C4F83B11E2B7947DCFA"/>
          </w:placeholder>
          <w:showingPlcHdr/>
        </w:sdtPr>
        <w:sdtEndPr/>
        <w:sdtContent>
          <w:r w:rsidR="004117B2">
            <w:rPr>
              <w:rStyle w:val="PlaceholderText"/>
            </w:rPr>
            <w:t>Click here</w:t>
          </w:r>
          <w:r w:rsidR="004117B2" w:rsidRPr="00BF0DD8">
            <w:rPr>
              <w:rStyle w:val="PlaceholderText"/>
            </w:rPr>
            <w:t>.</w:t>
          </w:r>
        </w:sdtContent>
      </w:sdt>
      <w:r w:rsidR="004117B2">
        <w:tab/>
      </w:r>
      <w:sdt>
        <w:sdtPr>
          <w:id w:val="-2082361490"/>
          <w:placeholder>
            <w:docPart w:val="DefaultPlaceholder_1081868574"/>
          </w:placeholder>
          <w:text/>
        </w:sdtPr>
        <w:sdtEndPr/>
        <w:sdtContent>
          <w:r w:rsidR="004117B2">
            <w:t>Cell Phone:</w:t>
          </w:r>
        </w:sdtContent>
      </w:sdt>
      <w:r w:rsidR="004117B2">
        <w:t xml:space="preserve"> </w:t>
      </w:r>
      <w:sdt>
        <w:sdtPr>
          <w:id w:val="1771585845"/>
          <w:placeholder>
            <w:docPart w:val="6E2C1306C6BF49228C7FD0DB3E6FAAF0"/>
          </w:placeholder>
          <w:showingPlcHdr/>
        </w:sdtPr>
        <w:sdtEndPr/>
        <w:sdtContent>
          <w:r w:rsidR="004117B2">
            <w:rPr>
              <w:rStyle w:val="PlaceholderText"/>
            </w:rPr>
            <w:t>Click here</w:t>
          </w:r>
          <w:r w:rsidR="004117B2" w:rsidRPr="00BF0DD8">
            <w:rPr>
              <w:rStyle w:val="PlaceholderText"/>
            </w:rPr>
            <w:t>.</w:t>
          </w:r>
        </w:sdtContent>
      </w:sdt>
      <w:r w:rsidR="004117B2">
        <w:tab/>
      </w:r>
      <w:r w:rsidR="004117B2">
        <w:tab/>
      </w:r>
      <w:sdt>
        <w:sdtPr>
          <w:id w:val="-789665599"/>
          <w:placeholder>
            <w:docPart w:val="DefaultPlaceholder_1081868574"/>
          </w:placeholder>
          <w:text/>
        </w:sdtPr>
        <w:sdtEndPr/>
        <w:sdtContent>
          <w:r w:rsidR="004117B2">
            <w:t>Work Phone:</w:t>
          </w:r>
        </w:sdtContent>
      </w:sdt>
      <w:r w:rsidR="004117B2">
        <w:t xml:space="preserve"> </w:t>
      </w:r>
      <w:sdt>
        <w:sdtPr>
          <w:id w:val="1492524022"/>
          <w:placeholder>
            <w:docPart w:val="050FBB62F0A04A5C8F009FA218E1DF72"/>
          </w:placeholder>
          <w:showingPlcHdr/>
        </w:sdtPr>
        <w:sdtEndPr/>
        <w:sdtContent>
          <w:r w:rsidR="004117B2">
            <w:rPr>
              <w:rStyle w:val="PlaceholderText"/>
            </w:rPr>
            <w:t>Click here</w:t>
          </w:r>
          <w:r w:rsidR="004117B2" w:rsidRPr="00BF0DD8">
            <w:rPr>
              <w:rStyle w:val="PlaceholderText"/>
            </w:rPr>
            <w:t>.</w:t>
          </w:r>
        </w:sdtContent>
      </w:sdt>
      <w:r w:rsidR="004117B2">
        <w:br/>
      </w:r>
      <w:sdt>
        <w:sdtPr>
          <w:id w:val="-283424506"/>
          <w:placeholder>
            <w:docPart w:val="DefaultPlaceholder_1081868574"/>
          </w:placeholder>
          <w:text/>
        </w:sdtPr>
        <w:sdtEndPr/>
        <w:sdtContent>
          <w:r w:rsidR="004117B2">
            <w:t>Parent/Guardian Name:</w:t>
          </w:r>
        </w:sdtContent>
      </w:sdt>
      <w:r w:rsidR="004117B2">
        <w:t xml:space="preserve"> </w:t>
      </w:r>
      <w:sdt>
        <w:sdtPr>
          <w:id w:val="-957721466"/>
          <w:placeholder>
            <w:docPart w:val="5D27329F4296445CA19D8890663C4B37"/>
          </w:placeholder>
          <w:showingPlcHdr/>
        </w:sdtPr>
        <w:sdtEndPr/>
        <w:sdtContent>
          <w:r w:rsidR="004117B2">
            <w:rPr>
              <w:rStyle w:val="PlaceholderText"/>
            </w:rPr>
            <w:t>Click here</w:t>
          </w:r>
          <w:r w:rsidR="004117B2" w:rsidRPr="00BF0DD8">
            <w:rPr>
              <w:rStyle w:val="PlaceholderText"/>
            </w:rPr>
            <w:t>.</w:t>
          </w:r>
        </w:sdtContent>
      </w:sdt>
      <w:r w:rsidR="004117B2">
        <w:br/>
      </w:r>
      <w:sdt>
        <w:sdtPr>
          <w:id w:val="-325594265"/>
          <w:placeholder>
            <w:docPart w:val="DefaultPlaceholder_1081868574"/>
          </w:placeholder>
          <w:text/>
        </w:sdtPr>
        <w:sdtEndPr/>
        <w:sdtContent>
          <w:r w:rsidR="004117B2">
            <w:t>Child resides with:</w:t>
          </w:r>
        </w:sdtContent>
      </w:sdt>
      <w:r w:rsidR="004117B2">
        <w:t xml:space="preserve"> </w:t>
      </w:r>
      <w:sdt>
        <w:sdtPr>
          <w:id w:val="-1881158482"/>
          <w:placeholder>
            <w:docPart w:val="CC94F8F4998044C3BCFF6E5E42DFB425"/>
          </w:placeholder>
          <w:showingPlcHdr/>
        </w:sdtPr>
        <w:sdtEndPr/>
        <w:sdtContent>
          <w:r w:rsidR="004117B2">
            <w:rPr>
              <w:rStyle w:val="PlaceholderText"/>
            </w:rPr>
            <w:t>Click here to enter</w:t>
          </w:r>
          <w:r w:rsidR="004117B2" w:rsidRPr="00BF0DD8">
            <w:rPr>
              <w:rStyle w:val="PlaceholderText"/>
            </w:rPr>
            <w:t>.</w:t>
          </w:r>
        </w:sdtContent>
      </w:sdt>
      <w:r w:rsidR="004117B2">
        <w:tab/>
      </w:r>
      <w:r w:rsidR="004117B2">
        <w:tab/>
      </w:r>
      <w:r w:rsidR="004117B2">
        <w:tab/>
      </w:r>
      <w:sdt>
        <w:sdtPr>
          <w:id w:val="-1906982347"/>
          <w:placeholder>
            <w:docPart w:val="DefaultPlaceholder_1081868574"/>
          </w:placeholder>
          <w:text/>
        </w:sdtPr>
        <w:sdtEndPr/>
        <w:sdtContent>
          <w:r w:rsidR="004117B2">
            <w:t>At address:</w:t>
          </w:r>
        </w:sdtContent>
      </w:sdt>
      <w:r w:rsidR="004117B2">
        <w:t xml:space="preserve"> </w:t>
      </w:r>
      <w:sdt>
        <w:sdtPr>
          <w:id w:val="-639188982"/>
          <w:placeholder>
            <w:docPart w:val="0F7B3FFF63364728935F715A8B1442DF"/>
          </w:placeholder>
          <w:showingPlcHdr/>
        </w:sdtPr>
        <w:sdtEndPr/>
        <w:sdtContent>
          <w:r w:rsidR="004117B2">
            <w:rPr>
              <w:rStyle w:val="PlaceholderText"/>
            </w:rPr>
            <w:t>Click here to enter</w:t>
          </w:r>
          <w:r w:rsidR="004117B2" w:rsidRPr="00BF0DD8">
            <w:rPr>
              <w:rStyle w:val="PlaceholderText"/>
            </w:rPr>
            <w:t>.</w:t>
          </w:r>
        </w:sdtContent>
      </w:sdt>
      <w:r w:rsidR="004117B2">
        <w:br/>
      </w:r>
      <w:sdt>
        <w:sdtPr>
          <w:id w:val="-1237397534"/>
          <w:placeholder>
            <w:docPart w:val="DefaultPlaceholder_1081868574"/>
          </w:placeholder>
          <w:text/>
        </w:sdtPr>
        <w:sdtEndPr/>
        <w:sdtContent>
          <w:r w:rsidR="004117B2">
            <w:t>Name of School:</w:t>
          </w:r>
        </w:sdtContent>
      </w:sdt>
      <w:r w:rsidR="004117B2">
        <w:t xml:space="preserve"> </w:t>
      </w:r>
      <w:sdt>
        <w:sdtPr>
          <w:id w:val="1788540301"/>
          <w:placeholder>
            <w:docPart w:val="2EF41FDBB1BD4570B50A1E9E96B281DA"/>
          </w:placeholder>
          <w:showingPlcHdr/>
        </w:sdtPr>
        <w:sdtEndPr/>
        <w:sdtContent>
          <w:r w:rsidR="004117B2">
            <w:rPr>
              <w:rStyle w:val="PlaceholderText"/>
            </w:rPr>
            <w:t>Click here to enter</w:t>
          </w:r>
          <w:r w:rsidR="004117B2" w:rsidRPr="00BF0DD8">
            <w:rPr>
              <w:rStyle w:val="PlaceholderText"/>
            </w:rPr>
            <w:t>.</w:t>
          </w:r>
        </w:sdtContent>
      </w:sdt>
      <w:r w:rsidR="004117B2">
        <w:tab/>
      </w:r>
      <w:r w:rsidR="004117B2">
        <w:tab/>
      </w:r>
      <w:r w:rsidR="004117B2">
        <w:tab/>
      </w:r>
      <w:sdt>
        <w:sdtPr>
          <w:id w:val="-1597626112"/>
          <w:placeholder>
            <w:docPart w:val="DefaultPlaceholder_1081868574"/>
          </w:placeholder>
          <w:text/>
        </w:sdtPr>
        <w:sdtEndPr/>
        <w:sdtContent>
          <w:r w:rsidR="004117B2">
            <w:t>Grade:</w:t>
          </w:r>
        </w:sdtContent>
      </w:sdt>
      <w:r w:rsidR="004117B2">
        <w:t xml:space="preserve"> </w:t>
      </w:r>
      <w:sdt>
        <w:sdtPr>
          <w:id w:val="736522429"/>
          <w:placeholder>
            <w:docPart w:val="3516903C8D1B47EEBAA64A023A4AAB72"/>
          </w:placeholder>
          <w:showingPlcHdr/>
        </w:sdtPr>
        <w:sdtEndPr/>
        <w:sdtContent>
          <w:r w:rsidR="004117B2">
            <w:rPr>
              <w:rStyle w:val="PlaceholderText"/>
            </w:rPr>
            <w:t>Click here</w:t>
          </w:r>
          <w:r w:rsidR="004117B2" w:rsidRPr="00BF0DD8">
            <w:rPr>
              <w:rStyle w:val="PlaceholderText"/>
            </w:rPr>
            <w:t>.</w:t>
          </w:r>
        </w:sdtContent>
      </w:sdt>
      <w:r w:rsidR="004117B2">
        <w:br/>
      </w:r>
      <w:sdt>
        <w:sdtPr>
          <w:id w:val="1642466175"/>
          <w:placeholder>
            <w:docPart w:val="DefaultPlaceholder_1081868574"/>
          </w:placeholder>
          <w:text/>
        </w:sdtPr>
        <w:sdtEndPr/>
        <w:sdtContent>
          <w:r w:rsidR="004117B2">
            <w:t>Referred by:</w:t>
          </w:r>
        </w:sdtContent>
      </w:sdt>
      <w:r w:rsidR="004117B2">
        <w:t xml:space="preserve"> </w:t>
      </w:r>
      <w:sdt>
        <w:sdtPr>
          <w:id w:val="1697660505"/>
          <w:placeholder>
            <w:docPart w:val="907B5ADFD0B74FAF860B6B6867DDF5FC"/>
          </w:placeholder>
          <w:showingPlcHdr/>
        </w:sdtPr>
        <w:sdtEndPr/>
        <w:sdtContent>
          <w:r w:rsidR="004117B2">
            <w:rPr>
              <w:rStyle w:val="PlaceholderText"/>
            </w:rPr>
            <w:t>Click here to enter</w:t>
          </w:r>
          <w:r w:rsidR="004117B2" w:rsidRPr="00BF0DD8">
            <w:rPr>
              <w:rStyle w:val="PlaceholderText"/>
            </w:rPr>
            <w:t>.</w:t>
          </w:r>
        </w:sdtContent>
      </w:sdt>
    </w:p>
    <w:p w:rsidR="00EE0F7F" w:rsidRDefault="00EE0F7F" w:rsidP="009113B1">
      <w:r w:rsidRPr="00C86846">
        <w:rPr>
          <w:b/>
        </w:rPr>
        <w:t>PRESENT SITUATION</w:t>
      </w:r>
      <w:r w:rsidR="00E5144A">
        <w:br/>
      </w:r>
      <w:sdt>
        <w:sdtPr>
          <w:id w:val="-1800606370"/>
          <w:placeholder>
            <w:docPart w:val="DefaultPlaceholder_1081868574"/>
          </w:placeholder>
          <w:text/>
        </w:sdtPr>
        <w:sdtEndPr/>
        <w:sdtContent>
          <w:proofErr w:type="gramStart"/>
          <w:r w:rsidR="00E5144A">
            <w:t>Why</w:t>
          </w:r>
          <w:proofErr w:type="gramEnd"/>
          <w:r w:rsidR="00E5144A">
            <w:t xml:space="preserve"> do you wish your child to be evaluated?</w:t>
          </w:r>
        </w:sdtContent>
      </w:sdt>
      <w:r w:rsidR="00E5144A">
        <w:t xml:space="preserve"> </w:t>
      </w:r>
      <w:sdt>
        <w:sdtPr>
          <w:id w:val="-1838454054"/>
          <w:placeholder>
            <w:docPart w:val="78AAEA6C03BD4956BAED82616493A2B4"/>
          </w:placeholder>
          <w:showingPlcHdr/>
        </w:sdtPr>
        <w:sdtEndPr/>
        <w:sdtContent>
          <w:r w:rsidR="00E5144A" w:rsidRPr="00BF0DD8">
            <w:rPr>
              <w:rStyle w:val="PlaceholderText"/>
            </w:rPr>
            <w:t>Click here to enter text.</w:t>
          </w:r>
        </w:sdtContent>
      </w:sdt>
    </w:p>
    <w:p w:rsidR="00E5144A" w:rsidRDefault="00553FB3" w:rsidP="009113B1">
      <w:sdt>
        <w:sdtPr>
          <w:id w:val="-2135081906"/>
          <w:placeholder>
            <w:docPart w:val="DefaultPlaceholder_1081868574"/>
          </w:placeholder>
          <w:text/>
        </w:sdtPr>
        <w:sdtEndPr/>
        <w:sdtContent>
          <w:r w:rsidR="00E5144A">
            <w:t>List any complaints your child makes concerning his/her vision:</w:t>
          </w:r>
        </w:sdtContent>
      </w:sdt>
      <w:r w:rsidR="00E5144A">
        <w:t xml:space="preserve"> </w:t>
      </w:r>
      <w:sdt>
        <w:sdtPr>
          <w:id w:val="-1088917239"/>
          <w:placeholder>
            <w:docPart w:val="CC6D071A69BA4089BEC437E6D29889AB"/>
          </w:placeholder>
          <w:showingPlcHdr/>
        </w:sdtPr>
        <w:sdtEndPr/>
        <w:sdtContent>
          <w:r w:rsidR="00E5144A" w:rsidRPr="00BF0DD8">
            <w:rPr>
              <w:rStyle w:val="PlaceholderText"/>
            </w:rPr>
            <w:t>Click here to enter text.</w:t>
          </w:r>
        </w:sdtContent>
      </w:sdt>
    </w:p>
    <w:p w:rsidR="00E5144A" w:rsidRDefault="00553FB3" w:rsidP="009113B1">
      <w:sdt>
        <w:sdtPr>
          <w:id w:val="217245321"/>
          <w:placeholder>
            <w:docPart w:val="DefaultPlaceholder_1081868574"/>
          </w:placeholder>
          <w:text/>
        </w:sdtPr>
        <w:sdtEndPr/>
        <w:sdtContent>
          <w:r w:rsidR="00A56888">
            <w:t>At what age did this problem begin?</w:t>
          </w:r>
        </w:sdtContent>
      </w:sdt>
      <w:r w:rsidR="00A56888">
        <w:t xml:space="preserve"> </w:t>
      </w:r>
      <w:sdt>
        <w:sdtPr>
          <w:id w:val="1974867093"/>
          <w:placeholder>
            <w:docPart w:val="BBCD035648CF4102BB06B05F99CD938C"/>
          </w:placeholder>
          <w:showingPlcHdr/>
        </w:sdtPr>
        <w:sdtEndPr/>
        <w:sdtContent>
          <w:r w:rsidR="00A56888">
            <w:rPr>
              <w:rStyle w:val="PlaceholderText"/>
            </w:rPr>
            <w:t>Click here</w:t>
          </w:r>
        </w:sdtContent>
      </w:sdt>
      <w:r w:rsidR="00A56888">
        <w:tab/>
      </w:r>
      <w:r w:rsidR="00A56888">
        <w:br/>
      </w:r>
      <w:sdt>
        <w:sdtPr>
          <w:id w:val="-327442053"/>
          <w:placeholder>
            <w:docPart w:val="DefaultPlaceholder_1081868574"/>
          </w:placeholder>
          <w:text/>
        </w:sdtPr>
        <w:sdtEndPr/>
        <w:sdtContent>
          <w:r w:rsidR="00A56888">
            <w:t>Under what circumstances did the problem begin?</w:t>
          </w:r>
        </w:sdtContent>
      </w:sdt>
      <w:r w:rsidR="00A56888">
        <w:t xml:space="preserve"> </w:t>
      </w:r>
      <w:sdt>
        <w:sdtPr>
          <w:id w:val="1504628556"/>
          <w:placeholder>
            <w:docPart w:val="F9EC3318DF7740078D12941A3FFC3B56"/>
          </w:placeholder>
          <w:showingPlcHdr/>
        </w:sdtPr>
        <w:sdtEndPr/>
        <w:sdtContent>
          <w:r w:rsidR="00A56888" w:rsidRPr="00BF0DD8">
            <w:rPr>
              <w:rStyle w:val="PlaceholderText"/>
            </w:rPr>
            <w:t>Click here to enter text.</w:t>
          </w:r>
        </w:sdtContent>
      </w:sdt>
    </w:p>
    <w:p w:rsidR="00AC6100" w:rsidRDefault="00553FB3" w:rsidP="009113B1">
      <w:sdt>
        <w:sdtPr>
          <w:id w:val="279001017"/>
          <w:placeholder>
            <w:docPart w:val="DefaultPlaceholder_1081868574"/>
          </w:placeholder>
          <w:text/>
        </w:sdtPr>
        <w:sdtEndPr/>
        <w:sdtContent>
          <w:r w:rsidR="00AC6100">
            <w:t>Has the problem become better?</w:t>
          </w:r>
        </w:sdtContent>
      </w:sdt>
      <w:r w:rsidR="00AC6100">
        <w:t xml:space="preserve"> </w:t>
      </w:r>
      <w:sdt>
        <w:sdtPr>
          <w:id w:val="20544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100">
            <w:rPr>
              <w:rFonts w:ascii="MS Gothic" w:eastAsia="MS Gothic" w:hAnsi="MS Gothic" w:hint="eastAsia"/>
            </w:rPr>
            <w:t>☐</w:t>
          </w:r>
        </w:sdtContent>
      </w:sdt>
      <w:r w:rsidR="00AC6100">
        <w:t xml:space="preserve"> </w:t>
      </w:r>
      <w:sdt>
        <w:sdtPr>
          <w:id w:val="-445001548"/>
          <w:placeholder>
            <w:docPart w:val="DefaultPlaceholder_1081868574"/>
          </w:placeholder>
          <w:text/>
        </w:sdtPr>
        <w:sdtEndPr/>
        <w:sdtContent>
          <w:r w:rsidR="00AC6100">
            <w:t>Or worse?</w:t>
          </w:r>
        </w:sdtContent>
      </w:sdt>
      <w:r w:rsidR="00AC6100">
        <w:t xml:space="preserve"> </w:t>
      </w:r>
      <w:sdt>
        <w:sdtPr>
          <w:id w:val="-5933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100">
            <w:rPr>
              <w:rFonts w:ascii="MS Gothic" w:eastAsia="MS Gothic" w:hAnsi="MS Gothic" w:hint="eastAsia"/>
            </w:rPr>
            <w:t>☐</w:t>
          </w:r>
        </w:sdtContent>
      </w:sdt>
      <w:r w:rsidR="00AC6100">
        <w:t xml:space="preserve">   </w:t>
      </w:r>
      <w:sdt>
        <w:sdtPr>
          <w:id w:val="281701986"/>
          <w:placeholder>
            <w:docPart w:val="DefaultPlaceholder_1081868574"/>
          </w:placeholder>
          <w:text/>
        </w:sdtPr>
        <w:sdtEndPr/>
        <w:sdtContent>
          <w:r w:rsidR="00AC6100">
            <w:t>Explain:</w:t>
          </w:r>
        </w:sdtContent>
      </w:sdt>
      <w:r w:rsidR="00AC6100">
        <w:t xml:space="preserve"> </w:t>
      </w:r>
      <w:sdt>
        <w:sdtPr>
          <w:id w:val="-307633959"/>
          <w:placeholder>
            <w:docPart w:val="8CEF2F5BC78148BEBB81AF5DD36C1B51"/>
          </w:placeholder>
          <w:showingPlcHdr/>
        </w:sdtPr>
        <w:sdtEndPr/>
        <w:sdtContent>
          <w:r w:rsidR="00AC6100" w:rsidRPr="00BF0DD8">
            <w:rPr>
              <w:rStyle w:val="PlaceholderText"/>
            </w:rPr>
            <w:t>Click here to enter text.</w:t>
          </w:r>
        </w:sdtContent>
      </w:sdt>
    </w:p>
    <w:p w:rsidR="00063B51" w:rsidRDefault="00553FB3" w:rsidP="009113B1">
      <w:sdt>
        <w:sdtPr>
          <w:id w:val="906651902"/>
          <w:placeholder>
            <w:docPart w:val="DefaultPlaceholder_1081868574"/>
          </w:placeholder>
          <w:text/>
        </w:sdtPr>
        <w:sdtEndPr/>
        <w:sdtContent>
          <w:r w:rsidR="00AA1BA1">
            <w:t>Does anyone else in the family have a similar problem?</w:t>
          </w:r>
        </w:sdtContent>
      </w:sdt>
      <w:r w:rsidR="00AA1BA1">
        <w:t xml:space="preserve"> </w:t>
      </w:r>
      <w:sdt>
        <w:sdtPr>
          <w:id w:val="930316413"/>
          <w:placeholder>
            <w:docPart w:val="B620654C894B439D951BE6F51AF28226"/>
          </w:placeholder>
          <w:showingPlcHdr/>
        </w:sdtPr>
        <w:sdtEndPr/>
        <w:sdtContent>
          <w:r w:rsidR="00AA1BA1" w:rsidRPr="00BF0DD8">
            <w:rPr>
              <w:rStyle w:val="PlaceholderText"/>
            </w:rPr>
            <w:t>Click here to enter text.</w:t>
          </w:r>
        </w:sdtContent>
      </w:sdt>
    </w:p>
    <w:p w:rsidR="00AA1BA1" w:rsidRDefault="00553FB3" w:rsidP="009113B1">
      <w:sdt>
        <w:sdtPr>
          <w:id w:val="-1153526045"/>
          <w:placeholder>
            <w:docPart w:val="DefaultPlaceholder_1081868574"/>
          </w:placeholder>
          <w:text/>
        </w:sdtPr>
        <w:sdtEndPr/>
        <w:sdtContent>
          <w:r w:rsidR="00D36A0A">
            <w:t xml:space="preserve">Have you </w:t>
          </w:r>
          <w:r w:rsidR="00677904">
            <w:t>attempted to</w:t>
          </w:r>
          <w:r w:rsidR="00D36A0A">
            <w:t xml:space="preserve"> correct the problem at home?</w:t>
          </w:r>
        </w:sdtContent>
      </w:sdt>
      <w:r w:rsidR="00677904">
        <w:t xml:space="preserve">  </w:t>
      </w:r>
      <w:sdt>
        <w:sdtPr>
          <w:id w:val="-1247112836"/>
          <w:placeholder>
            <w:docPart w:val="DefaultPlaceholder_1081868574"/>
          </w:placeholder>
          <w:text/>
        </w:sdtPr>
        <w:sdtEndPr/>
        <w:sdtContent>
          <w:r w:rsidR="00677904">
            <w:t>Yes</w:t>
          </w:r>
        </w:sdtContent>
      </w:sdt>
      <w:r w:rsidR="00677904">
        <w:t xml:space="preserve"> </w:t>
      </w:r>
      <w:sdt>
        <w:sdtPr>
          <w:id w:val="-154173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04">
            <w:rPr>
              <w:rFonts w:ascii="MS Gothic" w:eastAsia="MS Gothic" w:hAnsi="MS Gothic" w:hint="eastAsia"/>
            </w:rPr>
            <w:t>☐</w:t>
          </w:r>
        </w:sdtContent>
      </w:sdt>
      <w:r w:rsidR="00677904">
        <w:t xml:space="preserve"> </w:t>
      </w:r>
      <w:sdt>
        <w:sdtPr>
          <w:id w:val="643929846"/>
          <w:placeholder>
            <w:docPart w:val="DefaultPlaceholder_1081868574"/>
          </w:placeholder>
          <w:text/>
        </w:sdtPr>
        <w:sdtEndPr/>
        <w:sdtContent>
          <w:r w:rsidR="00677904">
            <w:t>No</w:t>
          </w:r>
        </w:sdtContent>
      </w:sdt>
      <w:r w:rsidR="00677904">
        <w:t xml:space="preserve"> </w:t>
      </w:r>
      <w:sdt>
        <w:sdtPr>
          <w:id w:val="-128880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04">
            <w:rPr>
              <w:rFonts w:ascii="MS Gothic" w:eastAsia="MS Gothic" w:hAnsi="MS Gothic" w:hint="eastAsia"/>
            </w:rPr>
            <w:t>☐</w:t>
          </w:r>
        </w:sdtContent>
      </w:sdt>
      <w:r w:rsidR="00677904">
        <w:t xml:space="preserve">   </w:t>
      </w:r>
      <w:sdt>
        <w:sdtPr>
          <w:id w:val="-223449478"/>
          <w:placeholder>
            <w:docPart w:val="DefaultPlaceholder_1081868574"/>
          </w:placeholder>
          <w:text/>
        </w:sdtPr>
        <w:sdtEndPr/>
        <w:sdtContent>
          <w:r w:rsidR="00677904">
            <w:t>How?</w:t>
          </w:r>
        </w:sdtContent>
      </w:sdt>
      <w:r w:rsidR="00677904">
        <w:t xml:space="preserve"> </w:t>
      </w:r>
      <w:sdt>
        <w:sdtPr>
          <w:id w:val="-1619442233"/>
          <w:placeholder>
            <w:docPart w:val="E1589B565CF4441E960D409C17EB4342"/>
          </w:placeholder>
          <w:showingPlcHdr/>
        </w:sdtPr>
        <w:sdtEndPr/>
        <w:sdtContent>
          <w:r w:rsidR="00677904" w:rsidRPr="00BF0DD8">
            <w:rPr>
              <w:rStyle w:val="PlaceholderText"/>
            </w:rPr>
            <w:t>Click here to enter text.</w:t>
          </w:r>
        </w:sdtContent>
      </w:sdt>
      <w:r w:rsidR="00677904">
        <w:br/>
      </w:r>
      <w:sdt>
        <w:sdtPr>
          <w:id w:val="1853306872"/>
          <w:placeholder>
            <w:docPart w:val="DefaultPlaceholder_1081868574"/>
          </w:placeholder>
          <w:text/>
        </w:sdtPr>
        <w:sdtEndPr/>
        <w:sdtContent>
          <w:r w:rsidR="00677904">
            <w:t>What were the results?</w:t>
          </w:r>
        </w:sdtContent>
      </w:sdt>
      <w:r w:rsidR="00677904">
        <w:t xml:space="preserve"> </w:t>
      </w:r>
      <w:sdt>
        <w:sdtPr>
          <w:id w:val="2072222423"/>
          <w:placeholder>
            <w:docPart w:val="AEBAC1F833DD4DDEA3FAB1CC90020238"/>
          </w:placeholder>
          <w:showingPlcHdr/>
        </w:sdtPr>
        <w:sdtEndPr/>
        <w:sdtContent>
          <w:r w:rsidR="00677904" w:rsidRPr="00BF0DD8">
            <w:rPr>
              <w:rStyle w:val="PlaceholderText"/>
            </w:rPr>
            <w:t>Click here to enter text.</w:t>
          </w:r>
        </w:sdtContent>
      </w:sdt>
      <w:r w:rsidR="009A29A9">
        <w:br/>
      </w:r>
      <w:sdt>
        <w:sdtPr>
          <w:id w:val="195053490"/>
          <w:placeholder>
            <w:docPart w:val="DefaultPlaceholder_1081868574"/>
          </w:placeholder>
          <w:text/>
        </w:sdtPr>
        <w:sdtEndPr/>
        <w:sdtContent>
          <w:r w:rsidR="009A29A9">
            <w:t>Has there been previous treatment?</w:t>
          </w:r>
        </w:sdtContent>
      </w:sdt>
      <w:r w:rsidR="009A29A9">
        <w:t xml:space="preserve"> </w:t>
      </w:r>
      <w:sdt>
        <w:sdtPr>
          <w:id w:val="-634717679"/>
          <w:placeholder>
            <w:docPart w:val="EBB5157243C247CFB939FA650C781067"/>
          </w:placeholder>
          <w:showingPlcHdr/>
        </w:sdtPr>
        <w:sdtEndPr/>
        <w:sdtContent>
          <w:r w:rsidR="009A29A9" w:rsidRPr="00BF0DD8">
            <w:rPr>
              <w:rStyle w:val="PlaceholderText"/>
            </w:rPr>
            <w:t>Click here to enter text.</w:t>
          </w:r>
        </w:sdtContent>
      </w:sdt>
      <w:r w:rsidR="009A29A9">
        <w:br/>
      </w:r>
      <w:sdt>
        <w:sdtPr>
          <w:id w:val="-596329143"/>
          <w:placeholder>
            <w:docPart w:val="DefaultPlaceholder_1081868574"/>
          </w:placeholder>
          <w:text/>
        </w:sdtPr>
        <w:sdtEndPr/>
        <w:sdtContent>
          <w:r w:rsidR="009A29A9">
            <w:t>Does the child feel that she or he has a problem?</w:t>
          </w:r>
        </w:sdtContent>
      </w:sdt>
      <w:r w:rsidR="009A29A9">
        <w:t xml:space="preserve"> </w:t>
      </w:r>
      <w:sdt>
        <w:sdtPr>
          <w:id w:val="-464811781"/>
          <w:placeholder>
            <w:docPart w:val="DefaultPlaceholder_1081868574"/>
          </w:placeholder>
          <w:text/>
        </w:sdtPr>
        <w:sdtEndPr/>
        <w:sdtContent>
          <w:r w:rsidR="009A29A9">
            <w:t>Yes</w:t>
          </w:r>
        </w:sdtContent>
      </w:sdt>
      <w:r w:rsidR="009A29A9">
        <w:t xml:space="preserve"> </w:t>
      </w:r>
      <w:sdt>
        <w:sdtPr>
          <w:id w:val="198218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9A9">
            <w:rPr>
              <w:rFonts w:ascii="MS Gothic" w:eastAsia="MS Gothic" w:hAnsi="MS Gothic" w:hint="eastAsia"/>
            </w:rPr>
            <w:t>☐</w:t>
          </w:r>
        </w:sdtContent>
      </w:sdt>
      <w:r w:rsidR="009A29A9">
        <w:t xml:space="preserve"> </w:t>
      </w:r>
      <w:sdt>
        <w:sdtPr>
          <w:id w:val="149943531"/>
          <w:placeholder>
            <w:docPart w:val="DefaultPlaceholder_1081868574"/>
          </w:placeholder>
          <w:text/>
        </w:sdtPr>
        <w:sdtEndPr/>
        <w:sdtContent>
          <w:r w:rsidR="009A29A9">
            <w:t>No</w:t>
          </w:r>
        </w:sdtContent>
      </w:sdt>
      <w:r w:rsidR="009A29A9">
        <w:t xml:space="preserve"> </w:t>
      </w:r>
      <w:sdt>
        <w:sdtPr>
          <w:id w:val="110962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9A9">
            <w:rPr>
              <w:rFonts w:ascii="MS Gothic" w:eastAsia="MS Gothic" w:hAnsi="MS Gothic" w:hint="eastAsia"/>
            </w:rPr>
            <w:t>☐</w:t>
          </w:r>
        </w:sdtContent>
      </w:sdt>
      <w:r w:rsidR="009A29A9">
        <w:t xml:space="preserve"> </w:t>
      </w:r>
      <w:r w:rsidR="009A29A9">
        <w:br/>
        <w:t xml:space="preserve"> </w:t>
      </w:r>
      <w:sdt>
        <w:sdtPr>
          <w:id w:val="682552803"/>
          <w:placeholder>
            <w:docPart w:val="DefaultPlaceholder_1081868574"/>
          </w:placeholder>
          <w:text/>
        </w:sdtPr>
        <w:sdtEndPr/>
        <w:sdtContent>
          <w:r w:rsidR="009A29A9">
            <w:t>If yes, what is the child’s attitude toward the problem?</w:t>
          </w:r>
        </w:sdtContent>
      </w:sdt>
      <w:r w:rsidR="009A29A9">
        <w:t xml:space="preserve"> </w:t>
      </w:r>
      <w:sdt>
        <w:sdtPr>
          <w:id w:val="-1837752693"/>
          <w:placeholder>
            <w:docPart w:val="0C07159FD3CC45629E25584F2FA0A5EB"/>
          </w:placeholder>
          <w:showingPlcHdr/>
        </w:sdtPr>
        <w:sdtEndPr/>
        <w:sdtContent>
          <w:r w:rsidR="009A29A9" w:rsidRPr="00BF0DD8">
            <w:rPr>
              <w:rStyle w:val="PlaceholderText"/>
            </w:rPr>
            <w:t>Click here to enter text.</w:t>
          </w:r>
        </w:sdtContent>
      </w:sdt>
    </w:p>
    <w:p w:rsidR="009A29A9" w:rsidRDefault="00A71E8A" w:rsidP="009113B1">
      <w:r>
        <w:t>Have you or your child n</w:t>
      </w:r>
      <w:r w:rsidR="009C3B2D">
        <w:t>oticed any of the following?  (</w:t>
      </w:r>
      <w:proofErr w:type="gramStart"/>
      <w:r>
        <w:t>while</w:t>
      </w:r>
      <w:proofErr w:type="gramEnd"/>
      <w:r>
        <w:t xml:space="preserve"> wearing their glasses/contacts if prescribed)</w:t>
      </w:r>
      <w:r>
        <w:br/>
        <w:t>Please check symptoms which occur frequently with 2 checks and those that occur occasionally with 1 check.</w:t>
      </w:r>
    </w:p>
    <w:p w:rsidR="002C3F16" w:rsidRDefault="002F5917" w:rsidP="002C3F16">
      <w:pPr>
        <w:jc w:val="center"/>
        <w:rPr>
          <w:b/>
        </w:rPr>
      </w:pPr>
      <w:r>
        <w:rPr>
          <w:b/>
        </w:rPr>
        <w:t>SYMPTOMS AND OBSERVATIONS</w:t>
      </w:r>
    </w:p>
    <w:p w:rsidR="00366837" w:rsidRDefault="00553FB3" w:rsidP="00366837">
      <w:pPr>
        <w:rPr>
          <w:b/>
        </w:rPr>
      </w:pPr>
      <w:sdt>
        <w:sdtPr>
          <w:id w:val="-112677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73A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73215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73A">
            <w:rPr>
              <w:rFonts w:ascii="MS Gothic" w:eastAsia="MS Gothic" w:hAnsi="MS Gothic" w:hint="eastAsia"/>
            </w:rPr>
            <w:t>☐</w:t>
          </w:r>
        </w:sdtContent>
      </w:sdt>
      <w:r w:rsidR="00B6373A">
        <w:t xml:space="preserve"> Unusual blinking or eye rubbing</w:t>
      </w:r>
      <w:r w:rsidR="00B6373A">
        <w:tab/>
      </w:r>
      <w:r w:rsidR="00B6373A">
        <w:tab/>
      </w:r>
      <w:r w:rsidR="00B6373A">
        <w:tab/>
      </w:r>
      <w:r w:rsidR="00B6373A">
        <w:tab/>
      </w:r>
      <w:sdt>
        <w:sdtPr>
          <w:id w:val="57286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73A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33368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73A">
            <w:rPr>
              <w:rFonts w:ascii="MS Gothic" w:eastAsia="MS Gothic" w:hAnsi="MS Gothic" w:hint="eastAsia"/>
            </w:rPr>
            <w:t>☐</w:t>
          </w:r>
        </w:sdtContent>
      </w:sdt>
      <w:r w:rsidR="00B6373A">
        <w:t xml:space="preserve"> Headaches</w:t>
      </w:r>
      <w:r w:rsidR="00B6373A">
        <w:br/>
      </w:r>
      <w:sdt>
        <w:sdtPr>
          <w:id w:val="-85588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73A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66183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73A">
            <w:rPr>
              <w:rFonts w:ascii="MS Gothic" w:eastAsia="MS Gothic" w:hAnsi="MS Gothic" w:hint="eastAsia"/>
            </w:rPr>
            <w:t>☐</w:t>
          </w:r>
        </w:sdtContent>
      </w:sdt>
      <w:r w:rsidR="00B6373A">
        <w:t xml:space="preserve"> Watering or bloodshot eyes</w:t>
      </w:r>
      <w:r w:rsidR="00B6373A">
        <w:tab/>
      </w:r>
      <w:r w:rsidR="00B6373A">
        <w:tab/>
      </w:r>
      <w:r w:rsidR="00B6373A">
        <w:tab/>
      </w:r>
      <w:r w:rsidR="00B6373A">
        <w:tab/>
      </w:r>
      <w:sdt>
        <w:sdtPr>
          <w:id w:val="-105547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73A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37682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73A">
            <w:rPr>
              <w:rFonts w:ascii="MS Gothic" w:eastAsia="MS Gothic" w:hAnsi="MS Gothic" w:hint="eastAsia"/>
            </w:rPr>
            <w:t>☐</w:t>
          </w:r>
        </w:sdtContent>
      </w:sdt>
      <w:r w:rsidR="00B6373A">
        <w:t xml:space="preserve"> Blurred vision </w:t>
      </w:r>
      <w:r w:rsidR="0070672A">
        <w:t>distance or near</w:t>
      </w:r>
      <w:r w:rsidR="0070672A">
        <w:br/>
      </w:r>
      <w:sdt>
        <w:sdtPr>
          <w:id w:val="90527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DC2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41952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DC2">
            <w:rPr>
              <w:rFonts w:ascii="MS Gothic" w:eastAsia="MS Gothic" w:hAnsi="MS Gothic" w:hint="eastAsia"/>
            </w:rPr>
            <w:t>☐</w:t>
          </w:r>
        </w:sdtContent>
      </w:sdt>
      <w:r w:rsidR="001C5DC2">
        <w:t xml:space="preserve"> Red-rimmed, crusted or swollen lids</w:t>
      </w:r>
      <w:r w:rsidR="001C5DC2">
        <w:tab/>
      </w:r>
      <w:r w:rsidR="001C5DC2">
        <w:tab/>
      </w:r>
      <w:r w:rsidR="001C5DC2">
        <w:tab/>
      </w:r>
      <w:sdt>
        <w:sdtPr>
          <w:id w:val="214554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DC2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31645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DC2">
            <w:rPr>
              <w:rFonts w:ascii="MS Gothic" w:eastAsia="MS Gothic" w:hAnsi="MS Gothic" w:hint="eastAsia"/>
            </w:rPr>
            <w:t>☐</w:t>
          </w:r>
        </w:sdtContent>
      </w:sdt>
      <w:r w:rsidR="001C5DC2">
        <w:t xml:space="preserve"> Double vision</w:t>
      </w:r>
      <w:r w:rsidR="001C5DC2">
        <w:br/>
      </w:r>
      <w:sdt>
        <w:sdtPr>
          <w:id w:val="159274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1B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71677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1BC">
            <w:rPr>
              <w:rFonts w:ascii="MS Gothic" w:eastAsia="MS Gothic" w:hAnsi="MS Gothic" w:hint="eastAsia"/>
            </w:rPr>
            <w:t>☐</w:t>
          </w:r>
        </w:sdtContent>
      </w:sdt>
      <w:r w:rsidR="00FD61BC">
        <w:t xml:space="preserve"> Eyelid twitch or muscle spasm</w:t>
      </w:r>
      <w:r w:rsidR="00FD61BC">
        <w:tab/>
      </w:r>
      <w:r w:rsidR="00FD61BC">
        <w:tab/>
      </w:r>
      <w:r w:rsidR="00FD61BC">
        <w:tab/>
      </w:r>
      <w:r w:rsidR="00FD61BC">
        <w:tab/>
      </w:r>
      <w:sdt>
        <w:sdtPr>
          <w:id w:val="133573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1B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50563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1BC">
            <w:rPr>
              <w:rFonts w:ascii="MS Gothic" w:eastAsia="MS Gothic" w:hAnsi="MS Gothic" w:hint="eastAsia"/>
            </w:rPr>
            <w:t>☐</w:t>
          </w:r>
        </w:sdtContent>
      </w:sdt>
      <w:r w:rsidR="00FD61BC">
        <w:t xml:space="preserve"> Dizziness</w:t>
      </w:r>
      <w:r w:rsidR="00FD61BC">
        <w:br/>
      </w:r>
      <w:sdt>
        <w:sdtPr>
          <w:id w:val="-38455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F49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51722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F49">
            <w:rPr>
              <w:rFonts w:ascii="MS Gothic" w:eastAsia="MS Gothic" w:hAnsi="MS Gothic" w:hint="eastAsia"/>
            </w:rPr>
            <w:t>☐</w:t>
          </w:r>
        </w:sdtContent>
      </w:sdt>
      <w:r w:rsidR="00831F49">
        <w:t xml:space="preserve"> Squint, close or cover one eye</w:t>
      </w:r>
      <w:r w:rsidR="00831F49">
        <w:tab/>
      </w:r>
      <w:r w:rsidR="00831F49">
        <w:tab/>
      </w:r>
      <w:r w:rsidR="00831F49">
        <w:tab/>
      </w:r>
      <w:r w:rsidR="00831F49">
        <w:tab/>
      </w:r>
      <w:sdt>
        <w:sdtPr>
          <w:id w:val="-22460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F49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30305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F49">
            <w:rPr>
              <w:rFonts w:ascii="MS Gothic" w:eastAsia="MS Gothic" w:hAnsi="MS Gothic" w:hint="eastAsia"/>
            </w:rPr>
            <w:t>☐</w:t>
          </w:r>
        </w:sdtContent>
      </w:sdt>
      <w:r w:rsidR="00831F49">
        <w:t xml:space="preserve"> Carsickness</w:t>
      </w:r>
      <w:r w:rsidR="00831F49">
        <w:br/>
      </w:r>
      <w:sdt>
        <w:sdtPr>
          <w:id w:val="-161336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F49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76614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F49">
            <w:rPr>
              <w:rFonts w:ascii="MS Gothic" w:eastAsia="MS Gothic" w:hAnsi="MS Gothic" w:hint="eastAsia"/>
            </w:rPr>
            <w:t>☐</w:t>
          </w:r>
        </w:sdtContent>
      </w:sdt>
      <w:r w:rsidR="00831F49">
        <w:t xml:space="preserve"> Difficulty tracking moving objects, balls </w:t>
      </w:r>
      <w:proofErr w:type="spellStart"/>
      <w:r w:rsidR="00831F49">
        <w:t>etc</w:t>
      </w:r>
      <w:proofErr w:type="spellEnd"/>
      <w:r w:rsidR="00831F49">
        <w:tab/>
      </w:r>
      <w:r w:rsidR="00831F49">
        <w:tab/>
      </w:r>
      <w:r w:rsidR="00831F49">
        <w:tab/>
      </w:r>
      <w:sdt>
        <w:sdtPr>
          <w:id w:val="69527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F49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51003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F49">
            <w:rPr>
              <w:rFonts w:ascii="MS Gothic" w:eastAsia="MS Gothic" w:hAnsi="MS Gothic" w:hint="eastAsia"/>
            </w:rPr>
            <w:t>☐</w:t>
          </w:r>
        </w:sdtContent>
      </w:sdt>
      <w:r w:rsidR="00831F49">
        <w:t xml:space="preserve"> Eyes hurt or tired after close work</w:t>
      </w:r>
      <w:r w:rsidR="00831F49">
        <w:br/>
      </w:r>
      <w:sdt>
        <w:sdtPr>
          <w:id w:val="-179829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F49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87885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F49">
            <w:rPr>
              <w:rFonts w:ascii="MS Gothic" w:eastAsia="MS Gothic" w:hAnsi="MS Gothic" w:hint="eastAsia"/>
            </w:rPr>
            <w:t>☐</w:t>
          </w:r>
        </w:sdtContent>
      </w:sdt>
      <w:r w:rsidR="00831F49">
        <w:t xml:space="preserve"> Short attention span</w:t>
      </w:r>
      <w:r w:rsidR="00831F49">
        <w:tab/>
      </w:r>
      <w:r w:rsidR="00831F49">
        <w:tab/>
      </w:r>
      <w:r w:rsidR="00831F49">
        <w:tab/>
      </w:r>
      <w:r w:rsidR="00831F49">
        <w:tab/>
      </w:r>
      <w:r w:rsidR="00831F49">
        <w:tab/>
      </w:r>
      <w:sdt>
        <w:sdtPr>
          <w:id w:val="146546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F49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68315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F49">
            <w:rPr>
              <w:rFonts w:ascii="MS Gothic" w:eastAsia="MS Gothic" w:hAnsi="MS Gothic" w:hint="eastAsia"/>
            </w:rPr>
            <w:t>☐</w:t>
          </w:r>
        </w:sdtContent>
      </w:sdt>
      <w:r w:rsidR="00831F49">
        <w:t xml:space="preserve"> Head too close to paper when reading/writing</w:t>
      </w:r>
      <w:r w:rsidR="00831F49">
        <w:br/>
      </w:r>
      <w:sdt>
        <w:sdtPr>
          <w:id w:val="60986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F49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67014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F49">
            <w:rPr>
              <w:rFonts w:ascii="MS Gothic" w:eastAsia="MS Gothic" w:hAnsi="MS Gothic" w:hint="eastAsia"/>
            </w:rPr>
            <w:t>☐</w:t>
          </w:r>
        </w:sdtContent>
      </w:sdt>
      <w:r w:rsidR="00831F49">
        <w:t xml:space="preserve"> Make errors copying</w:t>
      </w:r>
      <w:r w:rsidR="00831F49">
        <w:tab/>
      </w:r>
      <w:r w:rsidR="00831F49">
        <w:tab/>
      </w:r>
      <w:r w:rsidR="00831F49">
        <w:tab/>
      </w:r>
      <w:r w:rsidR="00831F49">
        <w:tab/>
      </w:r>
      <w:r w:rsidR="00831F49">
        <w:tab/>
      </w:r>
      <w:sdt>
        <w:sdtPr>
          <w:id w:val="-177169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F49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51961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F49">
            <w:rPr>
              <w:rFonts w:ascii="MS Gothic" w:eastAsia="MS Gothic" w:hAnsi="MS Gothic" w:hint="eastAsia"/>
            </w:rPr>
            <w:t>☐</w:t>
          </w:r>
        </w:sdtContent>
      </w:sdt>
      <w:r w:rsidR="00831F49">
        <w:t xml:space="preserve"> Unusual posture/head tilt when reading/writing</w:t>
      </w:r>
      <w:r w:rsidR="009C3B2D">
        <w:br/>
      </w:r>
      <w:sdt>
        <w:sdtPr>
          <w:id w:val="-182311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B2D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37161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B2D">
            <w:rPr>
              <w:rFonts w:ascii="MS Gothic" w:eastAsia="MS Gothic" w:hAnsi="MS Gothic" w:hint="eastAsia"/>
            </w:rPr>
            <w:t>☐</w:t>
          </w:r>
        </w:sdtContent>
      </w:sdt>
      <w:r w:rsidR="009C3B2D">
        <w:t xml:space="preserve"> </w:t>
      </w:r>
      <w:proofErr w:type="spellStart"/>
      <w:r w:rsidR="009C3B2D">
        <w:t>Writing</w:t>
      </w:r>
      <w:proofErr w:type="spellEnd"/>
      <w:r w:rsidR="009C3B2D">
        <w:t xml:space="preserve"> is crooked or poorly spaced</w:t>
      </w:r>
      <w:r w:rsidR="009C3B2D">
        <w:tab/>
      </w:r>
      <w:r w:rsidR="009C3B2D">
        <w:tab/>
      </w:r>
      <w:r w:rsidR="009C3B2D">
        <w:tab/>
      </w:r>
      <w:sdt>
        <w:sdtPr>
          <w:id w:val="128130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B2D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2932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B2D">
            <w:rPr>
              <w:rFonts w:ascii="MS Gothic" w:eastAsia="MS Gothic" w:hAnsi="MS Gothic" w:hint="eastAsia"/>
            </w:rPr>
            <w:t>☐</w:t>
          </w:r>
        </w:sdtContent>
      </w:sdt>
      <w:r w:rsidR="009C3B2D">
        <w:t xml:space="preserve"> Frequent head turning while reading</w:t>
      </w:r>
      <w:r w:rsidR="009C3B2D">
        <w:br/>
      </w:r>
      <w:sdt>
        <w:sdtPr>
          <w:id w:val="-36082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B2D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4712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B2D">
            <w:rPr>
              <w:rFonts w:ascii="MS Gothic" w:eastAsia="MS Gothic" w:hAnsi="MS Gothic" w:hint="eastAsia"/>
            </w:rPr>
            <w:t>☐</w:t>
          </w:r>
        </w:sdtContent>
      </w:sdt>
      <w:r w:rsidR="009C3B2D">
        <w:t xml:space="preserve"> Poor spelling</w:t>
      </w:r>
      <w:r w:rsidR="00DF1126">
        <w:tab/>
      </w:r>
      <w:r w:rsidR="00DF1126">
        <w:tab/>
      </w:r>
      <w:r w:rsidR="00DF1126">
        <w:tab/>
      </w:r>
      <w:r w:rsidR="00DF1126">
        <w:tab/>
      </w:r>
      <w:r w:rsidR="00DF1126">
        <w:tab/>
      </w:r>
      <w:r w:rsidR="00DF1126">
        <w:tab/>
      </w:r>
      <w:sdt>
        <w:sdtPr>
          <w:id w:val="106244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126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90744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126">
            <w:rPr>
              <w:rFonts w:ascii="MS Gothic" w:eastAsia="MS Gothic" w:hAnsi="MS Gothic" w:hint="eastAsia"/>
            </w:rPr>
            <w:t>☐</w:t>
          </w:r>
        </w:sdtContent>
      </w:sdt>
      <w:r w:rsidR="00DF1126">
        <w:t xml:space="preserve"> Skip lines or lose place while reading or copying</w:t>
      </w:r>
      <w:r w:rsidR="00366837">
        <w:br/>
      </w:r>
      <w:sdt>
        <w:sdtPr>
          <w:id w:val="-141392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37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209550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37">
            <w:rPr>
              <w:rFonts w:ascii="MS Gothic" w:eastAsia="MS Gothic" w:hAnsi="MS Gothic" w:hint="eastAsia"/>
            </w:rPr>
            <w:t>☐</w:t>
          </w:r>
        </w:sdtContent>
      </w:sdt>
      <w:r w:rsidR="00366837">
        <w:t xml:space="preserve"> Confuse right and left direction</w:t>
      </w:r>
      <w:r w:rsidR="00366837">
        <w:tab/>
      </w:r>
      <w:r w:rsidR="00366837">
        <w:tab/>
      </w:r>
      <w:r w:rsidR="00366837">
        <w:tab/>
      </w:r>
      <w:r w:rsidR="00366837">
        <w:tab/>
      </w:r>
      <w:sdt>
        <w:sdtPr>
          <w:id w:val="-170353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37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99125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837">
            <w:rPr>
              <w:rFonts w:ascii="MS Gothic" w:eastAsia="MS Gothic" w:hAnsi="MS Gothic" w:hint="eastAsia"/>
            </w:rPr>
            <w:t>☐</w:t>
          </w:r>
        </w:sdtContent>
      </w:sdt>
      <w:r w:rsidR="00366837">
        <w:t xml:space="preserve"> Reread or omit words</w:t>
      </w:r>
      <w:r w:rsidR="00366837">
        <w:br/>
      </w:r>
    </w:p>
    <w:p w:rsidR="00366837" w:rsidRDefault="00366837" w:rsidP="00366837">
      <w:pPr>
        <w:jc w:val="center"/>
        <w:rPr>
          <w:b/>
        </w:rPr>
      </w:pPr>
      <w:r>
        <w:rPr>
          <w:b/>
        </w:rPr>
        <w:lastRenderedPageBreak/>
        <w:t>SYMPTOMS AND OBSERVATIONS</w:t>
      </w:r>
      <w:r>
        <w:rPr>
          <w:b/>
        </w:rPr>
        <w:br/>
      </w:r>
    </w:p>
    <w:p w:rsidR="002453A0" w:rsidRDefault="00553FB3" w:rsidP="00197A54">
      <w:sdt>
        <w:sdtPr>
          <w:id w:val="-29753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A54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38148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A54">
            <w:rPr>
              <w:rFonts w:ascii="MS Gothic" w:eastAsia="MS Gothic" w:hAnsi="MS Gothic" w:hint="eastAsia"/>
            </w:rPr>
            <w:t>☐</w:t>
          </w:r>
        </w:sdtContent>
      </w:sdt>
      <w:r w:rsidR="00197A54">
        <w:t xml:space="preserve"> Confuse or reverse letters, numbers or words</w:t>
      </w:r>
      <w:r w:rsidR="00197A54">
        <w:tab/>
      </w:r>
      <w:r w:rsidR="00197A54">
        <w:tab/>
      </w:r>
      <w:sdt>
        <w:sdtPr>
          <w:id w:val="-158190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A54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251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A54">
            <w:rPr>
              <w:rFonts w:ascii="MS Gothic" w:eastAsia="MS Gothic" w:hAnsi="MS Gothic" w:hint="eastAsia"/>
            </w:rPr>
            <w:t>☐</w:t>
          </w:r>
        </w:sdtContent>
      </w:sdt>
      <w:r w:rsidR="00197A54">
        <w:t xml:space="preserve"> Print “runs together” or words “jump”</w:t>
      </w:r>
      <w:r w:rsidR="00197A54">
        <w:br/>
      </w:r>
      <w:sdt>
        <w:sdtPr>
          <w:id w:val="-123623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67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72079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67">
            <w:rPr>
              <w:rFonts w:ascii="MS Gothic" w:eastAsia="MS Gothic" w:hAnsi="MS Gothic" w:hint="eastAsia"/>
            </w:rPr>
            <w:t>☐</w:t>
          </w:r>
        </w:sdtContent>
      </w:sdt>
      <w:r w:rsidR="00CC5367">
        <w:t xml:space="preserve"> Fatigue easily</w:t>
      </w:r>
      <w:r w:rsidR="00CC5367">
        <w:tab/>
      </w:r>
      <w:r w:rsidR="00CC5367">
        <w:tab/>
      </w:r>
      <w:r w:rsidR="00CC5367">
        <w:tab/>
      </w:r>
      <w:r w:rsidR="00CC5367">
        <w:tab/>
      </w:r>
      <w:r w:rsidR="00CC5367">
        <w:tab/>
      </w:r>
      <w:r w:rsidR="00CC5367">
        <w:tab/>
      </w:r>
      <w:sdt>
        <w:sdtPr>
          <w:id w:val="-8576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67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40969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367">
            <w:rPr>
              <w:rFonts w:ascii="MS Gothic" w:eastAsia="MS Gothic" w:hAnsi="MS Gothic" w:hint="eastAsia"/>
            </w:rPr>
            <w:t>☐</w:t>
          </w:r>
        </w:sdtContent>
      </w:sdt>
      <w:r w:rsidR="00CC5367">
        <w:t xml:space="preserve"> Print comes in and out of focus</w:t>
      </w:r>
      <w:r w:rsidR="00CC5367">
        <w:br/>
      </w:r>
      <w:sdt>
        <w:sdtPr>
          <w:id w:val="-207612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6C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60392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6CC">
            <w:rPr>
              <w:rFonts w:ascii="MS Gothic" w:eastAsia="MS Gothic" w:hAnsi="MS Gothic" w:hint="eastAsia"/>
            </w:rPr>
            <w:t>☐</w:t>
          </w:r>
        </w:sdtContent>
      </w:sdt>
      <w:r w:rsidR="003F46CC">
        <w:t xml:space="preserve"> Avoid near tasks such as reading</w:t>
      </w:r>
      <w:r w:rsidR="003F46CC">
        <w:tab/>
      </w:r>
      <w:r w:rsidR="003F46CC">
        <w:tab/>
      </w:r>
      <w:r w:rsidR="003F46CC">
        <w:tab/>
      </w:r>
      <w:r w:rsidR="003F46CC">
        <w:tab/>
      </w:r>
      <w:sdt>
        <w:sdtPr>
          <w:id w:val="50896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6CC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11636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6CC">
            <w:rPr>
              <w:rFonts w:ascii="MS Gothic" w:eastAsia="MS Gothic" w:hAnsi="MS Gothic" w:hint="eastAsia"/>
            </w:rPr>
            <w:t>☐</w:t>
          </w:r>
        </w:sdtContent>
      </w:sdt>
      <w:r w:rsidR="003F46CC">
        <w:t xml:space="preserve"> Poor reading comprehension</w:t>
      </w:r>
      <w:r w:rsidR="003F46CC">
        <w:br/>
      </w:r>
      <w:sdt>
        <w:sdtPr>
          <w:id w:val="117129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74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67788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74">
            <w:rPr>
              <w:rFonts w:ascii="MS Gothic" w:eastAsia="MS Gothic" w:hAnsi="MS Gothic" w:hint="eastAsia"/>
            </w:rPr>
            <w:t>☐</w:t>
          </w:r>
        </w:sdtContent>
      </w:sdt>
      <w:r w:rsidR="00601274">
        <w:t xml:space="preserve"> Eyes bothered by light</w:t>
      </w:r>
      <w:r w:rsidR="00601274">
        <w:tab/>
      </w:r>
      <w:r w:rsidR="00601274">
        <w:tab/>
      </w:r>
      <w:r w:rsidR="00601274">
        <w:tab/>
      </w:r>
      <w:r w:rsidR="00601274">
        <w:tab/>
      </w:r>
      <w:r w:rsidR="00601274">
        <w:tab/>
      </w:r>
      <w:sdt>
        <w:sdtPr>
          <w:id w:val="-74788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74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8326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74">
            <w:rPr>
              <w:rFonts w:ascii="MS Gothic" w:eastAsia="MS Gothic" w:hAnsi="MS Gothic" w:hint="eastAsia"/>
            </w:rPr>
            <w:t>☐</w:t>
          </w:r>
        </w:sdtContent>
      </w:sdt>
      <w:r w:rsidR="00601274">
        <w:t xml:space="preserve"> Eye turns in or out</w:t>
      </w:r>
    </w:p>
    <w:p w:rsidR="002453A0" w:rsidRDefault="002453A0" w:rsidP="002453A0">
      <w:pPr>
        <w:jc w:val="center"/>
        <w:rPr>
          <w:b/>
        </w:rPr>
      </w:pPr>
      <w:r>
        <w:rPr>
          <w:b/>
        </w:rPr>
        <w:t>SCHOOL HISTORY</w:t>
      </w:r>
    </w:p>
    <w:p w:rsidR="00442E63" w:rsidRDefault="00553FB3" w:rsidP="002453A0">
      <w:sdt>
        <w:sdtPr>
          <w:id w:val="-1213957317"/>
          <w:placeholder>
            <w:docPart w:val="DefaultPlaceholder_1081868574"/>
          </w:placeholder>
          <w:text/>
        </w:sdtPr>
        <w:sdtEndPr/>
        <w:sdtContent>
          <w:r w:rsidR="002453A0">
            <w:t>Age at time of entrance to: Kindergarten</w:t>
          </w:r>
        </w:sdtContent>
      </w:sdt>
      <w:r w:rsidR="002453A0">
        <w:t xml:space="preserve"> </w:t>
      </w:r>
      <w:sdt>
        <w:sdtPr>
          <w:id w:val="-684438531"/>
          <w:placeholder>
            <w:docPart w:val="4161206688984094943728350AADBAB4"/>
          </w:placeholder>
          <w:showingPlcHdr/>
        </w:sdtPr>
        <w:sdtEndPr/>
        <w:sdtContent>
          <w:r w:rsidR="00EF55EC">
            <w:rPr>
              <w:rStyle w:val="PlaceholderText"/>
            </w:rPr>
            <w:t>Click here</w:t>
          </w:r>
        </w:sdtContent>
      </w:sdt>
      <w:r w:rsidR="002453A0">
        <w:t xml:space="preserve">      </w:t>
      </w:r>
      <w:sdt>
        <w:sdtPr>
          <w:id w:val="-1772920730"/>
          <w:placeholder>
            <w:docPart w:val="DefaultPlaceholder_1081868574"/>
          </w:placeholder>
          <w:text/>
        </w:sdtPr>
        <w:sdtEndPr/>
        <w:sdtContent>
          <w:r w:rsidR="002453A0">
            <w:t>First</w:t>
          </w:r>
        </w:sdtContent>
      </w:sdt>
      <w:r w:rsidR="00EF55EC">
        <w:t xml:space="preserve"> </w:t>
      </w:r>
      <w:sdt>
        <w:sdtPr>
          <w:id w:val="326168253"/>
          <w:placeholder>
            <w:docPart w:val="038CE8BC189A4586880B29518B2B39BA"/>
          </w:placeholder>
          <w:showingPlcHdr/>
        </w:sdtPr>
        <w:sdtEndPr/>
        <w:sdtContent>
          <w:r w:rsidR="00EF55EC">
            <w:rPr>
              <w:rStyle w:val="PlaceholderText"/>
            </w:rPr>
            <w:t>Click here</w:t>
          </w:r>
        </w:sdtContent>
      </w:sdt>
      <w:r w:rsidR="00EF55EC">
        <w:br/>
      </w:r>
      <w:sdt>
        <w:sdtPr>
          <w:id w:val="1070694368"/>
          <w:placeholder>
            <w:docPart w:val="DefaultPlaceholder_1081868574"/>
          </w:placeholder>
          <w:text/>
        </w:sdtPr>
        <w:sdtEndPr/>
        <w:sdtContent>
          <w:r w:rsidR="00EF55EC">
            <w:t>Does she or he like school?</w:t>
          </w:r>
        </w:sdtContent>
      </w:sdt>
      <w:r w:rsidR="00EF55EC">
        <w:t xml:space="preserve"> </w:t>
      </w:r>
      <w:sdt>
        <w:sdtPr>
          <w:id w:val="-1900047996"/>
          <w:placeholder>
            <w:docPart w:val="DefaultPlaceholder_1081868574"/>
          </w:placeholder>
          <w:text/>
        </w:sdtPr>
        <w:sdtEndPr/>
        <w:sdtContent>
          <w:r w:rsidR="00EF55EC">
            <w:t>Yes</w:t>
          </w:r>
        </w:sdtContent>
      </w:sdt>
      <w:sdt>
        <w:sdtPr>
          <w:id w:val="-100566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5EC">
            <w:rPr>
              <w:rFonts w:ascii="MS Gothic" w:eastAsia="MS Gothic" w:hAnsi="MS Gothic" w:hint="eastAsia"/>
            </w:rPr>
            <w:t>☐</w:t>
          </w:r>
        </w:sdtContent>
      </w:sdt>
      <w:r w:rsidR="00EF55EC">
        <w:t xml:space="preserve"> </w:t>
      </w:r>
      <w:sdt>
        <w:sdtPr>
          <w:id w:val="977263296"/>
          <w:placeholder>
            <w:docPart w:val="56D8C91990E043E9937414D8BF9EEF92"/>
          </w:placeholder>
          <w:showingPlcHdr/>
          <w:text/>
        </w:sdtPr>
        <w:sdtEndPr/>
        <w:sdtContent>
          <w:r w:rsidR="00EF55EC">
            <w:t>No</w:t>
          </w:r>
        </w:sdtContent>
      </w:sdt>
      <w:sdt>
        <w:sdtPr>
          <w:id w:val="141026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5EC">
            <w:rPr>
              <w:rFonts w:ascii="MS Gothic" w:eastAsia="MS Gothic" w:hAnsi="MS Gothic" w:hint="eastAsia"/>
            </w:rPr>
            <w:t>☐</w:t>
          </w:r>
        </w:sdtContent>
      </w:sdt>
      <w:r w:rsidR="00B10161">
        <w:tab/>
      </w:r>
      <w:r w:rsidR="00B10161">
        <w:tab/>
      </w:r>
      <w:sdt>
        <w:sdtPr>
          <w:id w:val="791639216"/>
          <w:placeholder>
            <w:docPart w:val="DefaultPlaceholder_1081868574"/>
          </w:placeholder>
          <w:text/>
        </w:sdtPr>
        <w:sdtEndPr/>
        <w:sdtContent>
          <w:r w:rsidR="00B10161">
            <w:t>Teacher?</w:t>
          </w:r>
        </w:sdtContent>
      </w:sdt>
      <w:r w:rsidR="00B10161">
        <w:t xml:space="preserve"> </w:t>
      </w:r>
      <w:sdt>
        <w:sdtPr>
          <w:id w:val="-290523035"/>
          <w:placeholder>
            <w:docPart w:val="87AAB08477334063A2F051E346801367"/>
          </w:placeholder>
          <w:showingPlcHdr/>
          <w:text/>
        </w:sdtPr>
        <w:sdtEndPr/>
        <w:sdtContent>
          <w:r w:rsidR="00B10161">
            <w:t>Yes</w:t>
          </w:r>
        </w:sdtContent>
      </w:sdt>
      <w:sdt>
        <w:sdtPr>
          <w:id w:val="-174663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161">
            <w:rPr>
              <w:rFonts w:ascii="MS Gothic" w:eastAsia="MS Gothic" w:hAnsi="MS Gothic" w:hint="eastAsia"/>
            </w:rPr>
            <w:t>☐</w:t>
          </w:r>
        </w:sdtContent>
      </w:sdt>
      <w:r w:rsidR="00B10161">
        <w:t xml:space="preserve"> </w:t>
      </w:r>
      <w:sdt>
        <w:sdtPr>
          <w:id w:val="756938425"/>
          <w:placeholder>
            <w:docPart w:val="DefaultPlaceholder_1081868574"/>
          </w:placeholder>
          <w:text/>
        </w:sdtPr>
        <w:sdtEndPr/>
        <w:sdtContent>
          <w:r w:rsidR="00B10161">
            <w:t>No</w:t>
          </w:r>
        </w:sdtContent>
      </w:sdt>
      <w:sdt>
        <w:sdtPr>
          <w:id w:val="-186073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161">
            <w:rPr>
              <w:rFonts w:ascii="MS Gothic" w:eastAsia="MS Gothic" w:hAnsi="MS Gothic" w:hint="eastAsia"/>
            </w:rPr>
            <w:t>☐</w:t>
          </w:r>
        </w:sdtContent>
      </w:sdt>
      <w:r w:rsidR="00B10161">
        <w:br/>
      </w:r>
      <w:sdt>
        <w:sdtPr>
          <w:id w:val="265195138"/>
          <w:placeholder>
            <w:docPart w:val="DefaultPlaceholder_1081868574"/>
          </w:placeholder>
          <w:text/>
        </w:sdtPr>
        <w:sdtEndPr/>
        <w:sdtContent>
          <w:r w:rsidR="005704C4">
            <w:t>School work is:</w:t>
          </w:r>
        </w:sdtContent>
      </w:sdt>
      <w:r w:rsidR="005704C4">
        <w:t xml:space="preserve"> </w:t>
      </w:r>
      <w:sdt>
        <w:sdtPr>
          <w:id w:val="1942884286"/>
          <w:placeholder>
            <w:docPart w:val="674B53C52C534E1F8F37975740EB03D7"/>
          </w:placeholder>
          <w:showingPlcHdr/>
          <w:text/>
        </w:sdtPr>
        <w:sdtEndPr/>
        <w:sdtContent>
          <w:r w:rsidR="005704C4">
            <w:t>Above average</w:t>
          </w:r>
        </w:sdtContent>
      </w:sdt>
      <w:r w:rsidR="005704C4">
        <w:t xml:space="preserve"> </w:t>
      </w:r>
      <w:sdt>
        <w:sdtPr>
          <w:id w:val="70922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4C4">
            <w:rPr>
              <w:rFonts w:ascii="MS Gothic" w:eastAsia="MS Gothic" w:hAnsi="MS Gothic" w:hint="eastAsia"/>
            </w:rPr>
            <w:t>☐</w:t>
          </w:r>
        </w:sdtContent>
      </w:sdt>
      <w:r w:rsidR="005704C4">
        <w:t xml:space="preserve"> </w:t>
      </w:r>
      <w:sdt>
        <w:sdtPr>
          <w:id w:val="-1045207480"/>
          <w:placeholder>
            <w:docPart w:val="94756ABA271A483A87663F6FD8915B15"/>
          </w:placeholder>
          <w:showingPlcHdr/>
          <w:text/>
        </w:sdtPr>
        <w:sdtEndPr/>
        <w:sdtContent>
          <w:r w:rsidR="005704C4">
            <w:t>Average</w:t>
          </w:r>
        </w:sdtContent>
      </w:sdt>
      <w:sdt>
        <w:sdtPr>
          <w:id w:val="94326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4C4">
            <w:rPr>
              <w:rFonts w:ascii="MS Gothic" w:eastAsia="MS Gothic" w:hAnsi="MS Gothic" w:hint="eastAsia"/>
            </w:rPr>
            <w:t>☐</w:t>
          </w:r>
        </w:sdtContent>
      </w:sdt>
      <w:r w:rsidR="005704C4">
        <w:t xml:space="preserve"> </w:t>
      </w:r>
      <w:sdt>
        <w:sdtPr>
          <w:id w:val="402422714"/>
          <w:placeholder>
            <w:docPart w:val="680FAA254CEF418894EF97B7F4E14846"/>
          </w:placeholder>
          <w:showingPlcHdr/>
          <w:text/>
        </w:sdtPr>
        <w:sdtEndPr/>
        <w:sdtContent>
          <w:r w:rsidR="005704C4">
            <w:t>Below Average</w:t>
          </w:r>
        </w:sdtContent>
      </w:sdt>
      <w:r w:rsidR="005704C4">
        <w:t xml:space="preserve"> </w:t>
      </w:r>
      <w:sdt>
        <w:sdtPr>
          <w:id w:val="-42172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4C4">
            <w:rPr>
              <w:rFonts w:ascii="MS Gothic" w:eastAsia="MS Gothic" w:hAnsi="MS Gothic" w:hint="eastAsia"/>
            </w:rPr>
            <w:t>☐</w:t>
          </w:r>
        </w:sdtContent>
      </w:sdt>
      <w:r w:rsidR="00831F49">
        <w:br/>
      </w:r>
      <w:sdt>
        <w:sdtPr>
          <w:id w:val="823481440"/>
          <w:placeholder>
            <w:docPart w:val="DefaultPlaceholder_1081868574"/>
          </w:placeholder>
          <w:text/>
        </w:sdtPr>
        <w:sdtEndPr/>
        <w:sdtContent>
          <w:proofErr w:type="gramStart"/>
          <w:r w:rsidR="005704C4">
            <w:t>Do</w:t>
          </w:r>
          <w:proofErr w:type="gramEnd"/>
          <w:r w:rsidR="005704C4">
            <w:t xml:space="preserve"> you feel she or he is working up to potential?</w:t>
          </w:r>
        </w:sdtContent>
      </w:sdt>
      <w:r w:rsidR="005704C4">
        <w:t xml:space="preserve"> </w:t>
      </w:r>
      <w:sdt>
        <w:sdtPr>
          <w:id w:val="977795525"/>
          <w:placeholder>
            <w:docPart w:val="DefaultPlaceholder_1081868574"/>
          </w:placeholder>
          <w:text/>
        </w:sdtPr>
        <w:sdtEndPr/>
        <w:sdtContent>
          <w:r w:rsidR="005704C4">
            <w:t>Yes</w:t>
          </w:r>
        </w:sdtContent>
      </w:sdt>
      <w:r w:rsidR="005704C4">
        <w:t xml:space="preserve"> </w:t>
      </w:r>
      <w:sdt>
        <w:sdtPr>
          <w:id w:val="156337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4C4">
            <w:rPr>
              <w:rFonts w:ascii="MS Gothic" w:eastAsia="MS Gothic" w:hAnsi="MS Gothic" w:hint="eastAsia"/>
            </w:rPr>
            <w:t>☐</w:t>
          </w:r>
        </w:sdtContent>
      </w:sdt>
      <w:r w:rsidR="005704C4">
        <w:t xml:space="preserve"> </w:t>
      </w:r>
      <w:sdt>
        <w:sdtPr>
          <w:id w:val="-554002256"/>
          <w:placeholder>
            <w:docPart w:val="DefaultPlaceholder_1081868574"/>
          </w:placeholder>
          <w:text/>
        </w:sdtPr>
        <w:sdtEndPr/>
        <w:sdtContent>
          <w:r w:rsidR="005704C4">
            <w:t>No</w:t>
          </w:r>
        </w:sdtContent>
      </w:sdt>
      <w:r w:rsidR="005704C4">
        <w:t xml:space="preserve"> </w:t>
      </w:r>
      <w:sdt>
        <w:sdtPr>
          <w:id w:val="-7436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4C4">
            <w:rPr>
              <w:rFonts w:ascii="MS Gothic" w:eastAsia="MS Gothic" w:hAnsi="MS Gothic" w:hint="eastAsia"/>
            </w:rPr>
            <w:t>☐</w:t>
          </w:r>
        </w:sdtContent>
      </w:sdt>
      <w:r w:rsidR="005704C4">
        <w:br/>
      </w:r>
      <w:sdt>
        <w:sdtPr>
          <w:id w:val="-450858322"/>
          <w:placeholder>
            <w:docPart w:val="DefaultPlaceholder_1081868574"/>
          </w:placeholder>
          <w:text/>
        </w:sdtPr>
        <w:sdtEndPr/>
        <w:sdtContent>
          <w:proofErr w:type="gramStart"/>
          <w:r w:rsidR="005704C4">
            <w:t>Specifically</w:t>
          </w:r>
          <w:proofErr w:type="gramEnd"/>
          <w:r w:rsidR="005704C4">
            <w:t xml:space="preserve"> describe any school difficulties:</w:t>
          </w:r>
        </w:sdtContent>
      </w:sdt>
      <w:r w:rsidR="005704C4">
        <w:t xml:space="preserve"> </w:t>
      </w:r>
      <w:sdt>
        <w:sdtPr>
          <w:id w:val="-435447784"/>
          <w:placeholder>
            <w:docPart w:val="07C7E1CF67A44B8D8912109E8BC6880E"/>
          </w:placeholder>
          <w:showingPlcHdr/>
        </w:sdtPr>
        <w:sdtEndPr/>
        <w:sdtContent>
          <w:r w:rsidR="005704C4" w:rsidRPr="00BF0DD8">
            <w:rPr>
              <w:rStyle w:val="PlaceholderText"/>
            </w:rPr>
            <w:t>Click here to enter text.</w:t>
          </w:r>
        </w:sdtContent>
      </w:sdt>
      <w:r w:rsidR="005704C4">
        <w:br/>
      </w:r>
      <w:sdt>
        <w:sdtPr>
          <w:id w:val="536018996"/>
          <w:placeholder>
            <w:docPart w:val="DefaultPlaceholder_1081868574"/>
          </w:placeholder>
          <w:text/>
        </w:sdtPr>
        <w:sdtEndPr/>
        <w:sdtContent>
          <w:r w:rsidR="005704C4">
            <w:t>What subjects are easy for your child?</w:t>
          </w:r>
        </w:sdtContent>
      </w:sdt>
      <w:r w:rsidR="005704C4">
        <w:t xml:space="preserve"> </w:t>
      </w:r>
      <w:sdt>
        <w:sdtPr>
          <w:id w:val="403490482"/>
          <w:placeholder>
            <w:docPart w:val="23AC0A85853042D0892CE9DD6D081A16"/>
          </w:placeholder>
          <w:showingPlcHdr/>
        </w:sdtPr>
        <w:sdtEndPr/>
        <w:sdtContent>
          <w:r w:rsidR="005704C4" w:rsidRPr="00BF0DD8">
            <w:rPr>
              <w:rStyle w:val="PlaceholderText"/>
            </w:rPr>
            <w:t>Click here to enter text.</w:t>
          </w:r>
        </w:sdtContent>
      </w:sdt>
      <w:r w:rsidR="005704C4">
        <w:br/>
      </w:r>
      <w:sdt>
        <w:sdtPr>
          <w:id w:val="-539441920"/>
          <w:placeholder>
            <w:docPart w:val="DefaultPlaceholder_1081868574"/>
          </w:placeholder>
          <w:text/>
        </w:sdtPr>
        <w:sdtEndPr/>
        <w:sdtContent>
          <w:r w:rsidR="00183D18">
            <w:t>What subjects are difficult for your child?</w:t>
          </w:r>
        </w:sdtContent>
      </w:sdt>
      <w:r w:rsidR="00183D18">
        <w:t xml:space="preserve"> </w:t>
      </w:r>
      <w:sdt>
        <w:sdtPr>
          <w:id w:val="-264926901"/>
          <w:placeholder>
            <w:docPart w:val="F0794174EA8B44F5B4EB5F1E2A7AC0D5"/>
          </w:placeholder>
          <w:showingPlcHdr/>
        </w:sdtPr>
        <w:sdtEndPr/>
        <w:sdtContent>
          <w:r w:rsidR="00183D18" w:rsidRPr="00BF0DD8">
            <w:rPr>
              <w:rStyle w:val="PlaceholderText"/>
            </w:rPr>
            <w:t>Click here to enter text.</w:t>
          </w:r>
        </w:sdtContent>
      </w:sdt>
      <w:r w:rsidR="00183D18">
        <w:br/>
      </w:r>
      <w:sdt>
        <w:sdtPr>
          <w:id w:val="-1396042670"/>
          <w:placeholder>
            <w:docPart w:val="DefaultPlaceholder_1081868574"/>
          </w:placeholder>
          <w:text/>
        </w:sdtPr>
        <w:sdtEndPr/>
        <w:sdtContent>
          <w:r w:rsidR="0051518A">
            <w:t>Possible reasons for difficulties:</w:t>
          </w:r>
        </w:sdtContent>
      </w:sdt>
      <w:r w:rsidR="0051518A">
        <w:t xml:space="preserve"> </w:t>
      </w:r>
      <w:sdt>
        <w:sdtPr>
          <w:id w:val="-484931103"/>
          <w:placeholder>
            <w:docPart w:val="8D444C03FB404C74B5780C168FAA181E"/>
          </w:placeholder>
          <w:showingPlcHdr/>
        </w:sdtPr>
        <w:sdtEndPr/>
        <w:sdtContent>
          <w:r w:rsidR="0051518A" w:rsidRPr="00BF0DD8">
            <w:rPr>
              <w:rStyle w:val="PlaceholderText"/>
            </w:rPr>
            <w:t>Click here to enter text.</w:t>
          </w:r>
        </w:sdtContent>
      </w:sdt>
      <w:r w:rsidR="0051518A">
        <w:br/>
      </w:r>
      <w:sdt>
        <w:sdtPr>
          <w:id w:val="1324319779"/>
          <w:placeholder>
            <w:docPart w:val="DefaultPlaceholder_1081868574"/>
          </w:placeholder>
          <w:text/>
        </w:sdtPr>
        <w:sdtEndPr/>
        <w:sdtContent>
          <w:r w:rsidR="0051518A">
            <w:t>Has a grade been repeated?</w:t>
          </w:r>
        </w:sdtContent>
      </w:sdt>
      <w:r w:rsidR="0051518A">
        <w:t xml:space="preserve"> </w:t>
      </w:r>
      <w:sdt>
        <w:sdtPr>
          <w:id w:val="-1884859462"/>
          <w:placeholder>
            <w:docPart w:val="C51B8D3BBE4C4B6E894D4813C3DADD49"/>
          </w:placeholder>
          <w:showingPlcHdr/>
          <w:text/>
        </w:sdtPr>
        <w:sdtEndPr/>
        <w:sdtContent>
          <w:r w:rsidR="0051518A">
            <w:t>Yes</w:t>
          </w:r>
        </w:sdtContent>
      </w:sdt>
      <w:sdt>
        <w:sdtPr>
          <w:id w:val="166951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18A">
            <w:rPr>
              <w:rFonts w:ascii="MS Gothic" w:eastAsia="MS Gothic" w:hAnsi="MS Gothic" w:hint="eastAsia"/>
            </w:rPr>
            <w:t>☐</w:t>
          </w:r>
        </w:sdtContent>
      </w:sdt>
      <w:r w:rsidR="0051518A">
        <w:t xml:space="preserve"> </w:t>
      </w:r>
      <w:sdt>
        <w:sdtPr>
          <w:id w:val="1345601551"/>
          <w:placeholder>
            <w:docPart w:val="E6DDD88FB34E4F6082C42B8A5534FE36"/>
          </w:placeholder>
          <w:showingPlcHdr/>
          <w:text/>
        </w:sdtPr>
        <w:sdtEndPr/>
        <w:sdtContent>
          <w:r w:rsidR="0051518A">
            <w:t>No</w:t>
          </w:r>
        </w:sdtContent>
      </w:sdt>
      <w:sdt>
        <w:sdtPr>
          <w:id w:val="-59733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18A">
            <w:rPr>
              <w:rFonts w:ascii="MS Gothic" w:eastAsia="MS Gothic" w:hAnsi="MS Gothic" w:hint="eastAsia"/>
            </w:rPr>
            <w:t>☐</w:t>
          </w:r>
        </w:sdtContent>
      </w:sdt>
      <w:r w:rsidR="0051518A">
        <w:t xml:space="preserve"> </w:t>
      </w:r>
      <w:sdt>
        <w:sdtPr>
          <w:id w:val="-599178704"/>
          <w:placeholder>
            <w:docPart w:val="774459EA9E934127A09751A51A725A3B"/>
          </w:placeholder>
          <w:showingPlcHdr/>
          <w:text/>
        </w:sdtPr>
        <w:sdtEndPr/>
        <w:sdtContent>
          <w:r w:rsidR="0051518A">
            <w:t>Which grade?</w:t>
          </w:r>
        </w:sdtContent>
      </w:sdt>
      <w:r w:rsidR="0051518A">
        <w:t xml:space="preserve"> </w:t>
      </w:r>
      <w:sdt>
        <w:sdtPr>
          <w:id w:val="1827940802"/>
          <w:placeholder>
            <w:docPart w:val="1F554B01B6DD45A6B8B024D3D047A250"/>
          </w:placeholder>
          <w:showingPlcHdr/>
        </w:sdtPr>
        <w:sdtEndPr/>
        <w:sdtContent>
          <w:r w:rsidR="0051518A">
            <w:rPr>
              <w:rStyle w:val="PlaceholderText"/>
            </w:rPr>
            <w:t>Click here</w:t>
          </w:r>
        </w:sdtContent>
      </w:sdt>
      <w:r w:rsidR="0051518A">
        <w:br/>
      </w:r>
      <w:sdt>
        <w:sdtPr>
          <w:id w:val="1480275967"/>
          <w:placeholder>
            <w:docPart w:val="DefaultPlaceholder_1081868574"/>
          </w:placeholder>
          <w:text/>
        </w:sdtPr>
        <w:sdtEndPr/>
        <w:sdtContent>
          <w:r w:rsidR="0051518A">
            <w:t>Does she or he attend any special classes?</w:t>
          </w:r>
        </w:sdtContent>
      </w:sdt>
      <w:r w:rsidR="0051518A">
        <w:t xml:space="preserve"> </w:t>
      </w:r>
      <w:sdt>
        <w:sdtPr>
          <w:id w:val="1941570595"/>
          <w:placeholder>
            <w:docPart w:val="DefaultPlaceholder_1081868574"/>
          </w:placeholder>
          <w:text/>
        </w:sdtPr>
        <w:sdtEndPr/>
        <w:sdtContent>
          <w:r w:rsidR="0051518A">
            <w:t>Yes</w:t>
          </w:r>
        </w:sdtContent>
      </w:sdt>
      <w:r w:rsidR="0051518A">
        <w:t xml:space="preserve"> </w:t>
      </w:r>
      <w:sdt>
        <w:sdtPr>
          <w:id w:val="-15052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18A">
            <w:rPr>
              <w:rFonts w:ascii="MS Gothic" w:eastAsia="MS Gothic" w:hAnsi="MS Gothic" w:hint="eastAsia"/>
            </w:rPr>
            <w:t>☐</w:t>
          </w:r>
        </w:sdtContent>
      </w:sdt>
      <w:r w:rsidR="0051518A">
        <w:t xml:space="preserve"> </w:t>
      </w:r>
      <w:sdt>
        <w:sdtPr>
          <w:id w:val="-268616643"/>
          <w:placeholder>
            <w:docPart w:val="DefaultPlaceholder_1081868574"/>
          </w:placeholder>
          <w:text/>
        </w:sdtPr>
        <w:sdtEndPr/>
        <w:sdtContent>
          <w:r w:rsidR="0051518A">
            <w:t>No</w:t>
          </w:r>
        </w:sdtContent>
      </w:sdt>
      <w:r w:rsidR="0051518A">
        <w:t xml:space="preserve"> </w:t>
      </w:r>
      <w:sdt>
        <w:sdtPr>
          <w:id w:val="101966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18A">
            <w:rPr>
              <w:rFonts w:ascii="MS Gothic" w:eastAsia="MS Gothic" w:hAnsi="MS Gothic" w:hint="eastAsia"/>
            </w:rPr>
            <w:t>☐</w:t>
          </w:r>
        </w:sdtContent>
      </w:sdt>
      <w:r w:rsidR="0051518A">
        <w:t xml:space="preserve">  </w:t>
      </w:r>
      <w:sdt>
        <w:sdtPr>
          <w:id w:val="1179087734"/>
          <w:placeholder>
            <w:docPart w:val="DefaultPlaceholder_1081868574"/>
          </w:placeholder>
          <w:text/>
        </w:sdtPr>
        <w:sdtEndPr/>
        <w:sdtContent>
          <w:proofErr w:type="gramStart"/>
          <w:r w:rsidR="0051518A">
            <w:t>If</w:t>
          </w:r>
          <w:proofErr w:type="gramEnd"/>
          <w:r w:rsidR="0051518A">
            <w:t xml:space="preserve"> yes, explain:</w:t>
          </w:r>
        </w:sdtContent>
      </w:sdt>
      <w:r w:rsidR="0051518A">
        <w:t xml:space="preserve"> </w:t>
      </w:r>
      <w:sdt>
        <w:sdtPr>
          <w:id w:val="-579591333"/>
          <w:placeholder>
            <w:docPart w:val="120DFE6714654396895DB54E16ACE12A"/>
          </w:placeholder>
          <w:showingPlcHdr/>
        </w:sdtPr>
        <w:sdtEndPr/>
        <w:sdtContent>
          <w:r w:rsidR="0051518A" w:rsidRPr="00BF0DD8">
            <w:rPr>
              <w:rStyle w:val="PlaceholderText"/>
            </w:rPr>
            <w:t>Click here to enter text.</w:t>
          </w:r>
        </w:sdtContent>
      </w:sdt>
      <w:r w:rsidR="0051518A">
        <w:br/>
      </w:r>
      <w:sdt>
        <w:sdtPr>
          <w:id w:val="1317305632"/>
          <w:placeholder>
            <w:docPart w:val="DefaultPlaceholder_1081868574"/>
          </w:placeholder>
          <w:text/>
        </w:sdtPr>
        <w:sdtEndPr/>
        <w:sdtContent>
          <w:r w:rsidR="00321EF7">
            <w:t>Has attendance been regular?</w:t>
          </w:r>
        </w:sdtContent>
      </w:sdt>
      <w:r w:rsidR="00321EF7">
        <w:t xml:space="preserve"> </w:t>
      </w:r>
      <w:sdt>
        <w:sdtPr>
          <w:id w:val="-1951850334"/>
          <w:placeholder>
            <w:docPart w:val="DefaultPlaceholder_1081868574"/>
          </w:placeholder>
          <w:text/>
        </w:sdtPr>
        <w:sdtEndPr/>
        <w:sdtContent>
          <w:r w:rsidR="00321EF7">
            <w:t>Yes</w:t>
          </w:r>
        </w:sdtContent>
      </w:sdt>
      <w:r w:rsidR="00321EF7">
        <w:t xml:space="preserve"> </w:t>
      </w:r>
      <w:sdt>
        <w:sdtPr>
          <w:id w:val="82247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F7">
            <w:rPr>
              <w:rFonts w:ascii="MS Gothic" w:eastAsia="MS Gothic" w:hAnsi="MS Gothic" w:hint="eastAsia"/>
            </w:rPr>
            <w:t>☐</w:t>
          </w:r>
        </w:sdtContent>
      </w:sdt>
      <w:r w:rsidR="00321EF7">
        <w:t xml:space="preserve"> </w:t>
      </w:r>
      <w:sdt>
        <w:sdtPr>
          <w:id w:val="947431617"/>
          <w:placeholder>
            <w:docPart w:val="DefaultPlaceholder_1081868574"/>
          </w:placeholder>
          <w:text/>
        </w:sdtPr>
        <w:sdtEndPr/>
        <w:sdtContent>
          <w:r w:rsidR="00321EF7">
            <w:t>No</w:t>
          </w:r>
        </w:sdtContent>
      </w:sdt>
      <w:r w:rsidR="00321EF7">
        <w:t xml:space="preserve"> </w:t>
      </w:r>
      <w:sdt>
        <w:sdtPr>
          <w:id w:val="140256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F7">
            <w:rPr>
              <w:rFonts w:ascii="MS Gothic" w:eastAsia="MS Gothic" w:hAnsi="MS Gothic" w:hint="eastAsia"/>
            </w:rPr>
            <w:t>☐</w:t>
          </w:r>
        </w:sdtContent>
      </w:sdt>
      <w:r w:rsidR="00321EF7">
        <w:t xml:space="preserve">  </w:t>
      </w:r>
      <w:sdt>
        <w:sdtPr>
          <w:id w:val="670293962"/>
          <w:placeholder>
            <w:docPart w:val="DefaultPlaceholder_1081868574"/>
          </w:placeholder>
          <w:text/>
        </w:sdtPr>
        <w:sdtEndPr/>
        <w:sdtContent>
          <w:proofErr w:type="gramStart"/>
          <w:r w:rsidR="00321EF7">
            <w:t>If</w:t>
          </w:r>
          <w:proofErr w:type="gramEnd"/>
          <w:r w:rsidR="00321EF7">
            <w:t xml:space="preserve"> no, explain:</w:t>
          </w:r>
        </w:sdtContent>
      </w:sdt>
      <w:r w:rsidR="00321EF7">
        <w:t xml:space="preserve"> </w:t>
      </w:r>
      <w:sdt>
        <w:sdtPr>
          <w:id w:val="-1123606809"/>
          <w:placeholder>
            <w:docPart w:val="DCE409FF261F48899E16427ACBB9C327"/>
          </w:placeholder>
          <w:showingPlcHdr/>
        </w:sdtPr>
        <w:sdtEndPr/>
        <w:sdtContent>
          <w:r w:rsidR="00321EF7" w:rsidRPr="00BF0DD8">
            <w:rPr>
              <w:rStyle w:val="PlaceholderText"/>
            </w:rPr>
            <w:t>Click here to enter text.</w:t>
          </w:r>
        </w:sdtContent>
      </w:sdt>
      <w:r w:rsidR="00321EF7">
        <w:br/>
      </w:r>
      <w:sdt>
        <w:sdtPr>
          <w:id w:val="-846406342"/>
          <w:placeholder>
            <w:docPart w:val="DefaultPlaceholder_1081868574"/>
          </w:placeholder>
          <w:text/>
        </w:sdtPr>
        <w:sdtEndPr/>
        <w:sdtContent>
          <w:r w:rsidR="00321EF7">
            <w:t>Does she or he like to read?</w:t>
          </w:r>
        </w:sdtContent>
      </w:sdt>
      <w:r w:rsidR="00321EF7">
        <w:t xml:space="preserve"> </w:t>
      </w:r>
      <w:sdt>
        <w:sdtPr>
          <w:id w:val="1721163227"/>
          <w:placeholder>
            <w:docPart w:val="DefaultPlaceholder_1081868574"/>
          </w:placeholder>
          <w:text/>
        </w:sdtPr>
        <w:sdtEndPr/>
        <w:sdtContent>
          <w:r w:rsidR="00321EF7">
            <w:t>Yes</w:t>
          </w:r>
        </w:sdtContent>
      </w:sdt>
      <w:r w:rsidR="00321EF7">
        <w:t xml:space="preserve"> </w:t>
      </w:r>
      <w:sdt>
        <w:sdtPr>
          <w:id w:val="196823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F7">
            <w:rPr>
              <w:rFonts w:ascii="MS Gothic" w:eastAsia="MS Gothic" w:hAnsi="MS Gothic" w:hint="eastAsia"/>
            </w:rPr>
            <w:t>☐</w:t>
          </w:r>
        </w:sdtContent>
      </w:sdt>
      <w:r w:rsidR="00321EF7">
        <w:t xml:space="preserve"> </w:t>
      </w:r>
      <w:sdt>
        <w:sdtPr>
          <w:id w:val="1377660257"/>
          <w:placeholder>
            <w:docPart w:val="DefaultPlaceholder_1081868574"/>
          </w:placeholder>
          <w:text/>
        </w:sdtPr>
        <w:sdtEndPr/>
        <w:sdtContent>
          <w:r w:rsidR="00321EF7">
            <w:t>No</w:t>
          </w:r>
        </w:sdtContent>
      </w:sdt>
      <w:r w:rsidR="00321EF7">
        <w:t xml:space="preserve"> </w:t>
      </w:r>
      <w:sdt>
        <w:sdtPr>
          <w:id w:val="-194606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F7">
            <w:rPr>
              <w:rFonts w:ascii="MS Gothic" w:eastAsia="MS Gothic" w:hAnsi="MS Gothic" w:hint="eastAsia"/>
            </w:rPr>
            <w:t>☐</w:t>
          </w:r>
        </w:sdtContent>
      </w:sdt>
      <w:r w:rsidR="00321EF7">
        <w:t xml:space="preserve">  </w:t>
      </w:r>
      <w:sdt>
        <w:sdtPr>
          <w:id w:val="270600703"/>
          <w:placeholder>
            <w:docPart w:val="DefaultPlaceholder_1081868574"/>
          </w:placeholder>
          <w:text/>
        </w:sdtPr>
        <w:sdtEndPr/>
        <w:sdtContent>
          <w:r w:rsidR="00321EF7">
            <w:t>Voluntarily?</w:t>
          </w:r>
        </w:sdtContent>
      </w:sdt>
      <w:r w:rsidR="00321EF7">
        <w:t xml:space="preserve"> </w:t>
      </w:r>
      <w:sdt>
        <w:sdtPr>
          <w:id w:val="-769542309"/>
          <w:placeholder>
            <w:docPart w:val="DefaultPlaceholder_1081868574"/>
          </w:placeholder>
          <w:text/>
        </w:sdtPr>
        <w:sdtEndPr/>
        <w:sdtContent>
          <w:r w:rsidR="00321EF7">
            <w:t>Yes</w:t>
          </w:r>
        </w:sdtContent>
      </w:sdt>
      <w:r w:rsidR="00321EF7">
        <w:t xml:space="preserve"> </w:t>
      </w:r>
      <w:sdt>
        <w:sdtPr>
          <w:id w:val="-197805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F7">
            <w:rPr>
              <w:rFonts w:ascii="MS Gothic" w:eastAsia="MS Gothic" w:hAnsi="MS Gothic" w:hint="eastAsia"/>
            </w:rPr>
            <w:t>☐</w:t>
          </w:r>
        </w:sdtContent>
      </w:sdt>
      <w:r w:rsidR="00321EF7">
        <w:t xml:space="preserve"> </w:t>
      </w:r>
      <w:sdt>
        <w:sdtPr>
          <w:id w:val="-1113361284"/>
          <w:placeholder>
            <w:docPart w:val="DefaultPlaceholder_1081868574"/>
          </w:placeholder>
          <w:text/>
        </w:sdtPr>
        <w:sdtEndPr/>
        <w:sdtContent>
          <w:r w:rsidR="00321EF7">
            <w:t>No</w:t>
          </w:r>
        </w:sdtContent>
      </w:sdt>
      <w:r w:rsidR="00321EF7">
        <w:t xml:space="preserve"> </w:t>
      </w:r>
      <w:sdt>
        <w:sdtPr>
          <w:id w:val="22889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F7">
            <w:rPr>
              <w:rFonts w:ascii="MS Gothic" w:eastAsia="MS Gothic" w:hAnsi="MS Gothic" w:hint="eastAsia"/>
            </w:rPr>
            <w:t>☐</w:t>
          </w:r>
        </w:sdtContent>
      </w:sdt>
      <w:r w:rsidR="00321EF7">
        <w:t xml:space="preserve">  </w:t>
      </w:r>
      <w:sdt>
        <w:sdtPr>
          <w:id w:val="-1213962865"/>
          <w:placeholder>
            <w:docPart w:val="DefaultPlaceholder_1081868574"/>
          </w:placeholder>
          <w:text/>
        </w:sdtPr>
        <w:sdtEndPr/>
        <w:sdtContent>
          <w:proofErr w:type="gramStart"/>
          <w:r w:rsidR="00321EF7">
            <w:t>What</w:t>
          </w:r>
          <w:proofErr w:type="gramEnd"/>
          <w:r w:rsidR="00321EF7">
            <w:t xml:space="preserve"> do they like to read?</w:t>
          </w:r>
        </w:sdtContent>
      </w:sdt>
      <w:r w:rsidR="00321EF7">
        <w:t xml:space="preserve"> </w:t>
      </w:r>
      <w:sdt>
        <w:sdtPr>
          <w:id w:val="2087729863"/>
          <w:placeholder>
            <w:docPart w:val="ECE2557532D7421993FFAC45ACE6DE36"/>
          </w:placeholder>
          <w:showingPlcHdr/>
        </w:sdtPr>
        <w:sdtEndPr/>
        <w:sdtContent>
          <w:r w:rsidR="00321EF7" w:rsidRPr="00BF0DD8">
            <w:rPr>
              <w:rStyle w:val="PlaceholderText"/>
            </w:rPr>
            <w:t>Click here to enter text.</w:t>
          </w:r>
        </w:sdtContent>
      </w:sdt>
      <w:r w:rsidR="00321EF7">
        <w:br/>
      </w:r>
      <w:sdt>
        <w:sdtPr>
          <w:id w:val="832797921"/>
          <w:placeholder>
            <w:docPart w:val="DefaultPlaceholder_1081868574"/>
          </w:placeholder>
          <w:text/>
        </w:sdtPr>
        <w:sdtEndPr/>
        <w:sdtContent>
          <w:r w:rsidR="00321EF7">
            <w:t>Does your child prefer to read to rather than reading on their own?</w:t>
          </w:r>
        </w:sdtContent>
      </w:sdt>
      <w:r w:rsidR="00321EF7">
        <w:t xml:space="preserve">  </w:t>
      </w:r>
      <w:sdt>
        <w:sdtPr>
          <w:id w:val="693584620"/>
          <w:placeholder>
            <w:docPart w:val="DefaultPlaceholder_1081868574"/>
          </w:placeholder>
          <w:text/>
        </w:sdtPr>
        <w:sdtEndPr/>
        <w:sdtContent>
          <w:r w:rsidR="00321EF7">
            <w:t>Read to</w:t>
          </w:r>
        </w:sdtContent>
      </w:sdt>
      <w:r w:rsidR="00321EF7">
        <w:t xml:space="preserve">  </w:t>
      </w:r>
      <w:sdt>
        <w:sdtPr>
          <w:id w:val="-158499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F7">
            <w:rPr>
              <w:rFonts w:ascii="MS Gothic" w:eastAsia="MS Gothic" w:hAnsi="MS Gothic" w:hint="eastAsia"/>
            </w:rPr>
            <w:t>☐</w:t>
          </w:r>
        </w:sdtContent>
      </w:sdt>
      <w:r w:rsidR="00321EF7">
        <w:t xml:space="preserve">  </w:t>
      </w:r>
      <w:sdt>
        <w:sdtPr>
          <w:id w:val="72932843"/>
          <w:placeholder>
            <w:docPart w:val="DefaultPlaceholder_1081868574"/>
          </w:placeholder>
          <w:text/>
        </w:sdtPr>
        <w:sdtEndPr/>
        <w:sdtContent>
          <w:r w:rsidR="00321EF7">
            <w:t>Reads on own</w:t>
          </w:r>
        </w:sdtContent>
      </w:sdt>
      <w:r w:rsidR="00321EF7">
        <w:t xml:space="preserve"> </w:t>
      </w:r>
      <w:sdt>
        <w:sdtPr>
          <w:id w:val="-19562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EF7">
            <w:rPr>
              <w:rFonts w:ascii="MS Gothic" w:eastAsia="MS Gothic" w:hAnsi="MS Gothic" w:hint="eastAsia"/>
            </w:rPr>
            <w:t>☐</w:t>
          </w:r>
        </w:sdtContent>
      </w:sdt>
      <w:r w:rsidR="00321EF7">
        <w:br/>
        <w:t>** Please arrange to bring a copy of special school testing if any has been completed.</w:t>
      </w:r>
    </w:p>
    <w:p w:rsidR="00AC3BC7" w:rsidRDefault="00AC3BC7" w:rsidP="00AC3BC7">
      <w:pPr>
        <w:jc w:val="center"/>
        <w:rPr>
          <w:b/>
        </w:rPr>
      </w:pPr>
      <w:r>
        <w:rPr>
          <w:b/>
        </w:rPr>
        <w:t>GENERAL BEHAVIOR</w:t>
      </w:r>
    </w:p>
    <w:p w:rsidR="00CE772F" w:rsidRDefault="00553FB3" w:rsidP="00AC3BC7">
      <w:sdt>
        <w:sdtPr>
          <w:id w:val="1087495962"/>
          <w:placeholder>
            <w:docPart w:val="DefaultPlaceholder_1081868574"/>
          </w:placeholder>
          <w:text/>
        </w:sdtPr>
        <w:sdtEndPr/>
        <w:sdtContent>
          <w:r w:rsidR="00CE772F">
            <w:t>Does she or he actively participate in play, sports, or athletics?</w:t>
          </w:r>
        </w:sdtContent>
      </w:sdt>
      <w:r w:rsidR="00CE772F">
        <w:t xml:space="preserve"> </w:t>
      </w:r>
      <w:sdt>
        <w:sdtPr>
          <w:id w:val="1454913195"/>
          <w:placeholder>
            <w:docPart w:val="DefaultPlaceholder_1081868574"/>
          </w:placeholder>
          <w:text/>
        </w:sdtPr>
        <w:sdtEndPr/>
        <w:sdtContent>
          <w:r w:rsidR="00CE772F">
            <w:t>Yes</w:t>
          </w:r>
        </w:sdtContent>
      </w:sdt>
      <w:r w:rsidR="00CE772F">
        <w:t xml:space="preserve"> </w:t>
      </w:r>
      <w:sdt>
        <w:sdtPr>
          <w:id w:val="-201221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2F">
            <w:rPr>
              <w:rFonts w:ascii="MS Gothic" w:eastAsia="MS Gothic" w:hAnsi="MS Gothic" w:hint="eastAsia"/>
            </w:rPr>
            <w:t>☐</w:t>
          </w:r>
        </w:sdtContent>
      </w:sdt>
      <w:r w:rsidR="00CE772F">
        <w:t xml:space="preserve"> </w:t>
      </w:r>
      <w:sdt>
        <w:sdtPr>
          <w:id w:val="1255012373"/>
          <w:placeholder>
            <w:docPart w:val="DefaultPlaceholder_1081868574"/>
          </w:placeholder>
          <w:text/>
        </w:sdtPr>
        <w:sdtEndPr/>
        <w:sdtContent>
          <w:r w:rsidR="00CE772F">
            <w:t>No</w:t>
          </w:r>
        </w:sdtContent>
      </w:sdt>
      <w:r w:rsidR="00CE772F">
        <w:t xml:space="preserve"> </w:t>
      </w:r>
      <w:sdt>
        <w:sdtPr>
          <w:id w:val="-127933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2F">
            <w:rPr>
              <w:rFonts w:ascii="MS Gothic" w:eastAsia="MS Gothic" w:hAnsi="MS Gothic" w:hint="eastAsia"/>
            </w:rPr>
            <w:t>☐</w:t>
          </w:r>
        </w:sdtContent>
      </w:sdt>
      <w:r w:rsidR="00CE772F">
        <w:t xml:space="preserve">  </w:t>
      </w:r>
      <w:sdt>
        <w:sdtPr>
          <w:id w:val="2131814999"/>
          <w:placeholder>
            <w:docPart w:val="DefaultPlaceholder_1081868574"/>
          </w:placeholder>
          <w:text/>
        </w:sdtPr>
        <w:sdtEndPr/>
        <w:sdtContent>
          <w:proofErr w:type="gramStart"/>
          <w:r w:rsidR="00CE772F">
            <w:t>Which</w:t>
          </w:r>
          <w:proofErr w:type="gramEnd"/>
          <w:r w:rsidR="00CE772F">
            <w:t xml:space="preserve"> ones?</w:t>
          </w:r>
        </w:sdtContent>
      </w:sdt>
      <w:sdt>
        <w:sdtPr>
          <w:id w:val="-2115970036"/>
          <w:placeholder>
            <w:docPart w:val="22832C452AFB4E7BBE5FE2457C93B281"/>
          </w:placeholder>
          <w:showingPlcHdr/>
        </w:sdtPr>
        <w:sdtEndPr/>
        <w:sdtContent>
          <w:r w:rsidR="00CE772F" w:rsidRPr="00BF0DD8">
            <w:rPr>
              <w:rStyle w:val="PlaceholderText"/>
            </w:rPr>
            <w:t>Click here to enter text.</w:t>
          </w:r>
        </w:sdtContent>
      </w:sdt>
      <w:r w:rsidR="00CE772F">
        <w:br/>
      </w:r>
      <w:sdt>
        <w:sdtPr>
          <w:id w:val="382598136"/>
          <w:placeholder>
            <w:docPart w:val="DefaultPlaceholder_1081868574"/>
          </w:placeholder>
          <w:text/>
        </w:sdtPr>
        <w:sdtEndPr/>
        <w:sdtContent>
          <w:r w:rsidR="00CE772F">
            <w:t xml:space="preserve">Does she or he enjoy music? </w:t>
          </w:r>
        </w:sdtContent>
      </w:sdt>
      <w:sdt>
        <w:sdtPr>
          <w:id w:val="-971903486"/>
          <w:placeholder>
            <w:docPart w:val="DefaultPlaceholder_1081868574"/>
          </w:placeholder>
          <w:text/>
        </w:sdtPr>
        <w:sdtEndPr/>
        <w:sdtContent>
          <w:r w:rsidR="00CE772F">
            <w:t>Yes</w:t>
          </w:r>
        </w:sdtContent>
      </w:sdt>
      <w:r w:rsidR="00CE772F">
        <w:t xml:space="preserve"> </w:t>
      </w:r>
      <w:sdt>
        <w:sdtPr>
          <w:id w:val="93725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2F">
            <w:rPr>
              <w:rFonts w:ascii="MS Gothic" w:eastAsia="MS Gothic" w:hAnsi="MS Gothic" w:hint="eastAsia"/>
            </w:rPr>
            <w:t>☐</w:t>
          </w:r>
        </w:sdtContent>
      </w:sdt>
      <w:r w:rsidR="00CE772F">
        <w:t xml:space="preserve"> </w:t>
      </w:r>
      <w:sdt>
        <w:sdtPr>
          <w:id w:val="-1718121889"/>
          <w:placeholder>
            <w:docPart w:val="DefaultPlaceholder_1081868574"/>
          </w:placeholder>
          <w:text/>
        </w:sdtPr>
        <w:sdtEndPr/>
        <w:sdtContent>
          <w:r w:rsidR="00CE772F">
            <w:t>No</w:t>
          </w:r>
        </w:sdtContent>
      </w:sdt>
      <w:r w:rsidR="00CE772F">
        <w:t xml:space="preserve"> </w:t>
      </w:r>
      <w:sdt>
        <w:sdtPr>
          <w:id w:val="-145224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2F">
            <w:rPr>
              <w:rFonts w:ascii="MS Gothic" w:eastAsia="MS Gothic" w:hAnsi="MS Gothic" w:hint="eastAsia"/>
            </w:rPr>
            <w:t>☐</w:t>
          </w:r>
        </w:sdtContent>
      </w:sdt>
      <w:r w:rsidR="00CE772F">
        <w:t xml:space="preserve">  </w:t>
      </w:r>
      <w:sdt>
        <w:sdtPr>
          <w:id w:val="-1853491808"/>
          <w:placeholder>
            <w:docPart w:val="DefaultPlaceholder_1081868574"/>
          </w:placeholder>
          <w:text/>
        </w:sdtPr>
        <w:sdtEndPr/>
        <w:sdtContent>
          <w:r w:rsidR="00CE772F">
            <w:t>Can she or he carry a tune?</w:t>
          </w:r>
        </w:sdtContent>
      </w:sdt>
      <w:r w:rsidR="00CE772F">
        <w:t xml:space="preserve"> </w:t>
      </w:r>
      <w:sdt>
        <w:sdtPr>
          <w:id w:val="1465769474"/>
          <w:placeholder>
            <w:docPart w:val="DefaultPlaceholder_1081868574"/>
          </w:placeholder>
          <w:text/>
        </w:sdtPr>
        <w:sdtEndPr/>
        <w:sdtContent>
          <w:r w:rsidR="00CE772F">
            <w:t>Yes</w:t>
          </w:r>
        </w:sdtContent>
      </w:sdt>
      <w:r w:rsidR="00CE772F">
        <w:t xml:space="preserve"> </w:t>
      </w:r>
      <w:sdt>
        <w:sdtPr>
          <w:id w:val="182615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2F">
            <w:rPr>
              <w:rFonts w:ascii="MS Gothic" w:eastAsia="MS Gothic" w:hAnsi="MS Gothic" w:hint="eastAsia"/>
            </w:rPr>
            <w:t>☐</w:t>
          </w:r>
        </w:sdtContent>
      </w:sdt>
      <w:r w:rsidR="00CE772F">
        <w:t xml:space="preserve"> </w:t>
      </w:r>
      <w:sdt>
        <w:sdtPr>
          <w:id w:val="-995114518"/>
          <w:placeholder>
            <w:docPart w:val="DefaultPlaceholder_1081868574"/>
          </w:placeholder>
          <w:text/>
        </w:sdtPr>
        <w:sdtEndPr/>
        <w:sdtContent>
          <w:r w:rsidR="00CE772F">
            <w:t>No</w:t>
          </w:r>
        </w:sdtContent>
      </w:sdt>
      <w:r w:rsidR="00CE772F">
        <w:t xml:space="preserve"> </w:t>
      </w:r>
      <w:sdt>
        <w:sdtPr>
          <w:id w:val="-170555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2F">
            <w:rPr>
              <w:rFonts w:ascii="MS Gothic" w:eastAsia="MS Gothic" w:hAnsi="MS Gothic" w:hint="eastAsia"/>
            </w:rPr>
            <w:t>☐</w:t>
          </w:r>
        </w:sdtContent>
      </w:sdt>
      <w:r w:rsidR="00CE772F">
        <w:t xml:space="preserve">  </w:t>
      </w:r>
      <w:sdt>
        <w:sdtPr>
          <w:id w:val="-81151266"/>
          <w:placeholder>
            <w:docPart w:val="DefaultPlaceholder_1081868574"/>
          </w:placeholder>
          <w:text/>
        </w:sdtPr>
        <w:sdtEndPr/>
        <w:sdtContent>
          <w:r w:rsidR="00CE772F">
            <w:t xml:space="preserve">Keep rhythm? </w:t>
          </w:r>
        </w:sdtContent>
      </w:sdt>
      <w:sdt>
        <w:sdtPr>
          <w:id w:val="697357790"/>
          <w:placeholder>
            <w:docPart w:val="DefaultPlaceholder_1081868574"/>
          </w:placeholder>
          <w:text/>
        </w:sdtPr>
        <w:sdtEndPr/>
        <w:sdtContent>
          <w:r w:rsidR="00CE772F">
            <w:t>Yes</w:t>
          </w:r>
        </w:sdtContent>
      </w:sdt>
      <w:r w:rsidR="00CE772F">
        <w:t xml:space="preserve"> </w:t>
      </w:r>
      <w:sdt>
        <w:sdtPr>
          <w:id w:val="39208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2F">
            <w:rPr>
              <w:rFonts w:ascii="MS Gothic" w:eastAsia="MS Gothic" w:hAnsi="MS Gothic" w:hint="eastAsia"/>
            </w:rPr>
            <w:t>☐</w:t>
          </w:r>
        </w:sdtContent>
      </w:sdt>
      <w:r w:rsidR="00CE772F">
        <w:t xml:space="preserve"> </w:t>
      </w:r>
      <w:sdt>
        <w:sdtPr>
          <w:id w:val="1067297601"/>
          <w:placeholder>
            <w:docPart w:val="DefaultPlaceholder_1081868574"/>
          </w:placeholder>
          <w:text/>
        </w:sdtPr>
        <w:sdtEndPr/>
        <w:sdtContent>
          <w:r w:rsidR="00CE772F">
            <w:t>No</w:t>
          </w:r>
        </w:sdtContent>
      </w:sdt>
      <w:r w:rsidR="00CE772F">
        <w:t xml:space="preserve"> </w:t>
      </w:r>
      <w:sdt>
        <w:sdtPr>
          <w:id w:val="138406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2F">
            <w:rPr>
              <w:rFonts w:ascii="MS Gothic" w:eastAsia="MS Gothic" w:hAnsi="MS Gothic" w:hint="eastAsia"/>
            </w:rPr>
            <w:t>☐</w:t>
          </w:r>
        </w:sdtContent>
      </w:sdt>
      <w:r w:rsidR="00CE772F">
        <w:br/>
      </w:r>
      <w:sdt>
        <w:sdtPr>
          <w:id w:val="497623441"/>
          <w:placeholder>
            <w:docPart w:val="DefaultPlaceholder_1081868574"/>
          </w:placeholder>
          <w:text/>
        </w:sdtPr>
        <w:sdtEndPr/>
        <w:sdtContent>
          <w:r w:rsidR="00CE772F">
            <w:t>Are there any behavior problems?</w:t>
          </w:r>
        </w:sdtContent>
      </w:sdt>
      <w:r w:rsidR="00CE772F">
        <w:t xml:space="preserve"> </w:t>
      </w:r>
      <w:sdt>
        <w:sdtPr>
          <w:id w:val="416370521"/>
          <w:placeholder>
            <w:docPart w:val="A956234C0799455C9994EB7FDFE3CCD0"/>
          </w:placeholder>
          <w:showingPlcHdr/>
        </w:sdtPr>
        <w:sdtEndPr/>
        <w:sdtContent>
          <w:r w:rsidR="00CE772F" w:rsidRPr="00BF0DD8">
            <w:rPr>
              <w:rStyle w:val="PlaceholderText"/>
            </w:rPr>
            <w:t>Click here to enter text.</w:t>
          </w:r>
        </w:sdtContent>
      </w:sdt>
      <w:r w:rsidR="00CE772F">
        <w:br/>
      </w:r>
      <w:sdt>
        <w:sdtPr>
          <w:id w:val="1559819317"/>
          <w:placeholder>
            <w:docPart w:val="DefaultPlaceholder_1081868574"/>
          </w:placeholder>
          <w:text/>
        </w:sdtPr>
        <w:sdtEndPr/>
        <w:sdtContent>
          <w:r w:rsidR="00CE772F">
            <w:t>What causes these problems?</w:t>
          </w:r>
        </w:sdtContent>
      </w:sdt>
      <w:r w:rsidR="00CE772F">
        <w:t xml:space="preserve"> </w:t>
      </w:r>
      <w:sdt>
        <w:sdtPr>
          <w:id w:val="355550048"/>
          <w:placeholder>
            <w:docPart w:val="7A4A0A4F1BF343A0B4176AC7918B3163"/>
          </w:placeholder>
          <w:showingPlcHdr/>
        </w:sdtPr>
        <w:sdtEndPr/>
        <w:sdtContent>
          <w:r w:rsidR="00CE772F" w:rsidRPr="00BF0DD8">
            <w:rPr>
              <w:rStyle w:val="PlaceholderText"/>
            </w:rPr>
            <w:t>Click here to enter text.</w:t>
          </w:r>
        </w:sdtContent>
      </w:sdt>
      <w:r w:rsidR="00CE772F">
        <w:br/>
      </w:r>
      <w:sdt>
        <w:sdtPr>
          <w:id w:val="241075564"/>
          <w:placeholder>
            <w:docPart w:val="DefaultPlaceholder_1081868574"/>
          </w:placeholder>
          <w:text/>
        </w:sdtPr>
        <w:sdtEndPr/>
        <w:sdtContent>
          <w:r w:rsidR="00CE772F">
            <w:t>Child’s reaction to fatigue:  Sags</w:t>
          </w:r>
        </w:sdtContent>
      </w:sdt>
      <w:r w:rsidR="00CE772F">
        <w:t xml:space="preserve"> </w:t>
      </w:r>
      <w:sdt>
        <w:sdtPr>
          <w:id w:val="-81779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2F">
            <w:rPr>
              <w:rFonts w:ascii="MS Gothic" w:eastAsia="MS Gothic" w:hAnsi="MS Gothic" w:hint="eastAsia"/>
            </w:rPr>
            <w:t>☐</w:t>
          </w:r>
        </w:sdtContent>
      </w:sdt>
      <w:r w:rsidR="00CE772F">
        <w:t xml:space="preserve">  </w:t>
      </w:r>
      <w:sdt>
        <w:sdtPr>
          <w:id w:val="264899994"/>
          <w:placeholder>
            <w:docPart w:val="DefaultPlaceholder_1081868574"/>
          </w:placeholder>
          <w:text/>
        </w:sdtPr>
        <w:sdtEndPr/>
        <w:sdtContent>
          <w:r w:rsidR="00CE772F">
            <w:t>Irritable</w:t>
          </w:r>
        </w:sdtContent>
      </w:sdt>
      <w:r w:rsidR="00CE772F">
        <w:t xml:space="preserve"> </w:t>
      </w:r>
      <w:sdt>
        <w:sdtPr>
          <w:id w:val="71177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72F">
            <w:rPr>
              <w:rFonts w:ascii="MS Gothic" w:eastAsia="MS Gothic" w:hAnsi="MS Gothic" w:hint="eastAsia"/>
            </w:rPr>
            <w:t>☐</w:t>
          </w:r>
        </w:sdtContent>
      </w:sdt>
      <w:r w:rsidR="00CE772F">
        <w:t xml:space="preserve">  </w:t>
      </w:r>
      <w:sdt>
        <w:sdtPr>
          <w:id w:val="-506676919"/>
          <w:placeholder>
            <w:docPart w:val="DefaultPlaceholder_1081868574"/>
          </w:placeholder>
          <w:text/>
        </w:sdtPr>
        <w:sdtEndPr/>
        <w:sdtContent>
          <w:r w:rsidR="00CE772F">
            <w:t>Other</w:t>
          </w:r>
        </w:sdtContent>
      </w:sdt>
      <w:r w:rsidR="00CE772F">
        <w:t xml:space="preserve"> </w:t>
      </w:r>
      <w:sdt>
        <w:sdtPr>
          <w:id w:val="-2073965509"/>
          <w:placeholder>
            <w:docPart w:val="92307217ECFF41D3B1B366CB60221955"/>
          </w:placeholder>
          <w:showingPlcHdr/>
        </w:sdtPr>
        <w:sdtEndPr/>
        <w:sdtContent>
          <w:r w:rsidR="00CE772F" w:rsidRPr="00BF0DD8">
            <w:rPr>
              <w:rStyle w:val="PlaceholderText"/>
            </w:rPr>
            <w:t>Click here to enter text.</w:t>
          </w:r>
        </w:sdtContent>
      </w:sdt>
      <w:r w:rsidR="00CE772F">
        <w:br/>
      </w:r>
      <w:sdt>
        <w:sdtPr>
          <w:id w:val="-1160299347"/>
          <w:placeholder>
            <w:docPart w:val="DefaultPlaceholder_1081868574"/>
          </w:placeholder>
          <w:text/>
        </w:sdtPr>
        <w:sdtEndPr/>
        <w:sdtContent>
          <w:r w:rsidR="000155DA">
            <w:t>Child’s reaction to tension:  Nail biting</w:t>
          </w:r>
        </w:sdtContent>
      </w:sdt>
      <w:r w:rsidR="000155DA">
        <w:t xml:space="preserve"> </w:t>
      </w:r>
      <w:sdt>
        <w:sdtPr>
          <w:id w:val="8280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5DA">
            <w:rPr>
              <w:rFonts w:ascii="MS Gothic" w:eastAsia="MS Gothic" w:hAnsi="MS Gothic" w:hint="eastAsia"/>
            </w:rPr>
            <w:t>☐</w:t>
          </w:r>
        </w:sdtContent>
      </w:sdt>
      <w:r w:rsidR="000155DA">
        <w:t xml:space="preserve">  </w:t>
      </w:r>
      <w:sdt>
        <w:sdtPr>
          <w:id w:val="-1764292939"/>
          <w:placeholder>
            <w:docPart w:val="DefaultPlaceholder_1081868574"/>
          </w:placeholder>
          <w:text/>
        </w:sdtPr>
        <w:sdtEndPr/>
        <w:sdtContent>
          <w:r w:rsidR="000155DA">
            <w:t>Thumb sucking</w:t>
          </w:r>
        </w:sdtContent>
      </w:sdt>
      <w:r w:rsidR="000155DA">
        <w:t xml:space="preserve"> </w:t>
      </w:r>
      <w:sdt>
        <w:sdtPr>
          <w:id w:val="-142711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5DA">
            <w:rPr>
              <w:rFonts w:ascii="MS Gothic" w:eastAsia="MS Gothic" w:hAnsi="MS Gothic" w:hint="eastAsia"/>
            </w:rPr>
            <w:t>☐</w:t>
          </w:r>
        </w:sdtContent>
      </w:sdt>
      <w:r w:rsidR="000155DA">
        <w:t xml:space="preserve">  </w:t>
      </w:r>
      <w:sdt>
        <w:sdtPr>
          <w:id w:val="1038931683"/>
          <w:placeholder>
            <w:docPart w:val="DefaultPlaceholder_1081868574"/>
          </w:placeholder>
          <w:text/>
        </w:sdtPr>
        <w:sdtEndPr/>
        <w:sdtContent>
          <w:proofErr w:type="gramStart"/>
          <w:r w:rsidR="000155DA">
            <w:t>Other</w:t>
          </w:r>
          <w:proofErr w:type="gramEnd"/>
          <w:r w:rsidR="000155DA">
            <w:t>:</w:t>
          </w:r>
        </w:sdtContent>
      </w:sdt>
      <w:r w:rsidR="000155DA">
        <w:t xml:space="preserve"> </w:t>
      </w:r>
      <w:sdt>
        <w:sdtPr>
          <w:id w:val="1017961400"/>
          <w:placeholder>
            <w:docPart w:val="898587A7E3CD4A03B54184F8C64AE5AF"/>
          </w:placeholder>
          <w:showingPlcHdr/>
        </w:sdtPr>
        <w:sdtEndPr/>
        <w:sdtContent>
          <w:r w:rsidR="000155DA" w:rsidRPr="00BF0DD8">
            <w:rPr>
              <w:rStyle w:val="PlaceholderText"/>
            </w:rPr>
            <w:t>Click here to enter text.</w:t>
          </w:r>
        </w:sdtContent>
      </w:sdt>
    </w:p>
    <w:p w:rsidR="000155DA" w:rsidRDefault="000155DA" w:rsidP="000155DA">
      <w:pPr>
        <w:jc w:val="center"/>
        <w:rPr>
          <w:b/>
        </w:rPr>
      </w:pPr>
      <w:r>
        <w:rPr>
          <w:b/>
        </w:rPr>
        <w:t>MEDICAL HISTORY</w:t>
      </w:r>
    </w:p>
    <w:p w:rsidR="000155DA" w:rsidRDefault="000155DA" w:rsidP="000155DA">
      <w:r>
        <w:t xml:space="preserve">List illness, bad falls, high fever, </w:t>
      </w:r>
      <w:proofErr w:type="spellStart"/>
      <w:r>
        <w:t>etc</w:t>
      </w:r>
      <w:proofErr w:type="spellEnd"/>
      <w:r>
        <w:t>:</w:t>
      </w:r>
      <w:r w:rsidR="00A64B31">
        <w:t xml:space="preserve">  Please list the illness/injury, age, mild/severe and any complications</w:t>
      </w:r>
      <w:r>
        <w:br/>
      </w:r>
      <w:sdt>
        <w:sdtPr>
          <w:id w:val="2046787385"/>
          <w:placeholder>
            <w:docPart w:val="DefaultPlaceholder_1081868574"/>
          </w:placeholder>
          <w:text/>
        </w:sdtPr>
        <w:sdtEndPr/>
        <w:sdtContent>
          <w:r>
            <w:t>Illness/injury</w:t>
          </w:r>
          <w:r w:rsidR="00A64B31">
            <w:t>:</w:t>
          </w:r>
        </w:sdtContent>
      </w:sdt>
      <w:r>
        <w:t xml:space="preserve"> </w:t>
      </w:r>
      <w:sdt>
        <w:sdtPr>
          <w:id w:val="-1156460814"/>
          <w:placeholder>
            <w:docPart w:val="5AE0DFA5574D4444B4F9D5DA15F77388"/>
          </w:placeholder>
          <w:showingPlcHdr/>
        </w:sdtPr>
        <w:sdtEndPr/>
        <w:sdtContent>
          <w:r w:rsidR="00A64B31" w:rsidRPr="00BF0DD8">
            <w:rPr>
              <w:rStyle w:val="PlaceholderText"/>
            </w:rPr>
            <w:t>Click here to enter text.</w:t>
          </w:r>
        </w:sdtContent>
      </w:sdt>
      <w:r w:rsidR="00A64B31">
        <w:br/>
      </w:r>
      <w:sdt>
        <w:sdtPr>
          <w:id w:val="-423115631"/>
          <w:placeholder>
            <w:docPart w:val="DefaultPlaceholder_1081868574"/>
          </w:placeholder>
          <w:text/>
        </w:sdtPr>
        <w:sdtEndPr/>
        <w:sdtContent>
          <w:r w:rsidR="006423BF">
            <w:t xml:space="preserve">List any medications or over-the-counter drugs taken at the present time. </w:t>
          </w:r>
        </w:sdtContent>
      </w:sdt>
      <w:r w:rsidR="006423BF">
        <w:br/>
      </w:r>
      <w:sdt>
        <w:sdtPr>
          <w:id w:val="1400552658"/>
          <w:placeholder>
            <w:docPart w:val="DefaultPlaceholder_1081868574"/>
          </w:placeholder>
          <w:text/>
        </w:sdtPr>
        <w:sdtEndPr/>
        <w:sdtContent>
          <w:r w:rsidR="006423BF">
            <w:t>Name of medication and reason:</w:t>
          </w:r>
        </w:sdtContent>
      </w:sdt>
      <w:r w:rsidR="006423BF">
        <w:t xml:space="preserve"> </w:t>
      </w:r>
      <w:sdt>
        <w:sdtPr>
          <w:id w:val="484506526"/>
          <w:placeholder>
            <w:docPart w:val="6EE61DBDEAA742AD8E95B4D40372ED7F"/>
          </w:placeholder>
          <w:showingPlcHdr/>
        </w:sdtPr>
        <w:sdtEndPr/>
        <w:sdtContent>
          <w:r w:rsidR="006423BF" w:rsidRPr="00BF0DD8">
            <w:rPr>
              <w:rStyle w:val="PlaceholderText"/>
            </w:rPr>
            <w:t>Click here to enter text.</w:t>
          </w:r>
        </w:sdtContent>
      </w:sdt>
      <w:r w:rsidR="006423BF">
        <w:br/>
      </w:r>
      <w:sdt>
        <w:sdtPr>
          <w:id w:val="-991178939"/>
          <w:placeholder>
            <w:docPart w:val="DefaultPlaceholder_1081868574"/>
          </w:placeholder>
          <w:text/>
        </w:sdtPr>
        <w:sdtEndPr/>
        <w:sdtContent>
          <w:r w:rsidR="00FF5830">
            <w:t>Health at present:</w:t>
          </w:r>
        </w:sdtContent>
      </w:sdt>
      <w:r w:rsidR="00FF5830">
        <w:t xml:space="preserve"> </w:t>
      </w:r>
      <w:sdt>
        <w:sdtPr>
          <w:id w:val="-416400495"/>
          <w:placeholder>
            <w:docPart w:val="DefaultPlaceholder_1081868574"/>
          </w:placeholder>
          <w:text/>
        </w:sdtPr>
        <w:sdtEndPr/>
        <w:sdtContent>
          <w:r w:rsidR="00FF5830">
            <w:t>Excellent</w:t>
          </w:r>
        </w:sdtContent>
      </w:sdt>
      <w:r w:rsidR="00FF5830">
        <w:t xml:space="preserve"> </w:t>
      </w:r>
      <w:sdt>
        <w:sdtPr>
          <w:id w:val="-201752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30">
            <w:rPr>
              <w:rFonts w:ascii="MS Gothic" w:eastAsia="MS Gothic" w:hAnsi="MS Gothic" w:hint="eastAsia"/>
            </w:rPr>
            <w:t>☐</w:t>
          </w:r>
        </w:sdtContent>
      </w:sdt>
      <w:r w:rsidR="00FF5830">
        <w:t xml:space="preserve">  </w:t>
      </w:r>
      <w:sdt>
        <w:sdtPr>
          <w:id w:val="-2077049434"/>
          <w:placeholder>
            <w:docPart w:val="DefaultPlaceholder_1081868574"/>
          </w:placeholder>
          <w:text/>
        </w:sdtPr>
        <w:sdtEndPr/>
        <w:sdtContent>
          <w:r w:rsidR="00FF5830">
            <w:t>Good</w:t>
          </w:r>
        </w:sdtContent>
      </w:sdt>
      <w:r w:rsidR="00FF5830">
        <w:t xml:space="preserve"> </w:t>
      </w:r>
      <w:sdt>
        <w:sdtPr>
          <w:id w:val="-33306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30">
            <w:rPr>
              <w:rFonts w:ascii="MS Gothic" w:eastAsia="MS Gothic" w:hAnsi="MS Gothic" w:hint="eastAsia"/>
            </w:rPr>
            <w:t>☐</w:t>
          </w:r>
        </w:sdtContent>
      </w:sdt>
      <w:r w:rsidR="00FF5830">
        <w:t xml:space="preserve"> </w:t>
      </w:r>
      <w:sdt>
        <w:sdtPr>
          <w:id w:val="871733012"/>
          <w:placeholder>
            <w:docPart w:val="DefaultPlaceholder_1081868574"/>
          </w:placeholder>
          <w:text/>
        </w:sdtPr>
        <w:sdtEndPr/>
        <w:sdtContent>
          <w:r w:rsidR="00FF5830">
            <w:t>Fair</w:t>
          </w:r>
        </w:sdtContent>
      </w:sdt>
      <w:r w:rsidR="00FF5830">
        <w:t xml:space="preserve"> </w:t>
      </w:r>
      <w:sdt>
        <w:sdtPr>
          <w:id w:val="71400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30">
            <w:rPr>
              <w:rFonts w:ascii="MS Gothic" w:eastAsia="MS Gothic" w:hAnsi="MS Gothic" w:hint="eastAsia"/>
            </w:rPr>
            <w:t>☐</w:t>
          </w:r>
        </w:sdtContent>
      </w:sdt>
      <w:r w:rsidR="00FF5830">
        <w:t xml:space="preserve"> </w:t>
      </w:r>
      <w:sdt>
        <w:sdtPr>
          <w:id w:val="435035237"/>
          <w:placeholder>
            <w:docPart w:val="DefaultPlaceholder_1081868574"/>
          </w:placeholder>
          <w:text/>
        </w:sdtPr>
        <w:sdtEndPr/>
        <w:sdtContent>
          <w:r w:rsidR="00FF5830">
            <w:t>Poor</w:t>
          </w:r>
        </w:sdtContent>
      </w:sdt>
      <w:r w:rsidR="00FF5830">
        <w:t xml:space="preserve"> </w:t>
      </w:r>
      <w:sdt>
        <w:sdtPr>
          <w:id w:val="-162946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30">
            <w:rPr>
              <w:rFonts w:ascii="MS Gothic" w:eastAsia="MS Gothic" w:hAnsi="MS Gothic" w:hint="eastAsia"/>
            </w:rPr>
            <w:t>☐</w:t>
          </w:r>
        </w:sdtContent>
      </w:sdt>
      <w:r w:rsidR="00FF5830">
        <w:br/>
      </w:r>
      <w:sdt>
        <w:sdtPr>
          <w:id w:val="1965151749"/>
          <w:placeholder>
            <w:docPart w:val="DefaultPlaceholder_1081868574"/>
          </w:placeholder>
          <w:text/>
        </w:sdtPr>
        <w:sdtEndPr/>
        <w:sdtContent>
          <w:r w:rsidR="00FF5830">
            <w:t>Are there any chronic problems like asthma, hay fever, cold, allergies or ear infections?</w:t>
          </w:r>
        </w:sdtContent>
      </w:sdt>
      <w:r w:rsidR="00FF5830">
        <w:t xml:space="preserve"> </w:t>
      </w:r>
      <w:sdt>
        <w:sdtPr>
          <w:id w:val="-590391608"/>
          <w:placeholder>
            <w:docPart w:val="E92BFE84DC7D47149D22A85772D951DB"/>
          </w:placeholder>
          <w:showingPlcHdr/>
        </w:sdtPr>
        <w:sdtEndPr/>
        <w:sdtContent>
          <w:r w:rsidR="00FF5830" w:rsidRPr="00BF0DD8">
            <w:rPr>
              <w:rStyle w:val="PlaceholderText"/>
            </w:rPr>
            <w:t>Click here to enter text.</w:t>
          </w:r>
        </w:sdtContent>
      </w:sdt>
      <w:r w:rsidR="00FF5830">
        <w:br/>
      </w:r>
      <w:sdt>
        <w:sdtPr>
          <w:id w:val="-1909686055"/>
          <w:placeholder>
            <w:docPart w:val="DefaultPlaceholder_1081868574"/>
          </w:placeholder>
          <w:text/>
        </w:sdtPr>
        <w:sdtEndPr/>
        <w:sdtContent>
          <w:r w:rsidR="00FF5830">
            <w:t>When was the last vision examination?</w:t>
          </w:r>
        </w:sdtContent>
      </w:sdt>
      <w:r w:rsidR="00FF5830">
        <w:t xml:space="preserve"> </w:t>
      </w:r>
      <w:sdt>
        <w:sdtPr>
          <w:id w:val="1804579922"/>
          <w:placeholder>
            <w:docPart w:val="2E10A36204674C979E4981D2822C4E6F"/>
          </w:placeholder>
          <w:showingPlcHdr/>
        </w:sdtPr>
        <w:sdtEndPr/>
        <w:sdtContent>
          <w:r w:rsidR="00FF5830">
            <w:rPr>
              <w:rStyle w:val="PlaceholderText"/>
            </w:rPr>
            <w:t>Click here</w:t>
          </w:r>
        </w:sdtContent>
      </w:sdt>
      <w:r w:rsidR="00FF5830">
        <w:t xml:space="preserve">   </w:t>
      </w:r>
      <w:sdt>
        <w:sdtPr>
          <w:id w:val="55745040"/>
          <w:placeholder>
            <w:docPart w:val="75191A61E86E47D9889C4C4EC7380D1F"/>
          </w:placeholder>
          <w:showingPlcHdr/>
          <w:text/>
        </w:sdtPr>
        <w:sdtEndPr/>
        <w:sdtContent>
          <w:r w:rsidR="00FF5830">
            <w:t>Dr.?</w:t>
          </w:r>
        </w:sdtContent>
      </w:sdt>
      <w:sdt>
        <w:sdtPr>
          <w:id w:val="-1125926270"/>
          <w:placeholder>
            <w:docPart w:val="7C73AAC0B33C4ABD958387EFDB8F99E9"/>
          </w:placeholder>
          <w:showingPlcHdr/>
        </w:sdtPr>
        <w:sdtEndPr/>
        <w:sdtContent>
          <w:r w:rsidR="00FF5830">
            <w:rPr>
              <w:rStyle w:val="PlaceholderText"/>
            </w:rPr>
            <w:t>Click here</w:t>
          </w:r>
        </w:sdtContent>
      </w:sdt>
      <w:r w:rsidR="00FF5830">
        <w:br/>
      </w:r>
      <w:sdt>
        <w:sdtPr>
          <w:id w:val="1698897188"/>
          <w:placeholder>
            <w:docPart w:val="DefaultPlaceholder_1081868574"/>
          </w:placeholder>
          <w:text/>
        </w:sdtPr>
        <w:sdtEndPr/>
        <w:sdtContent>
          <w:r w:rsidR="00FF5830">
            <w:t>Were glasses prescribed?</w:t>
          </w:r>
        </w:sdtContent>
      </w:sdt>
      <w:r w:rsidR="00FF5830">
        <w:t xml:space="preserve"> </w:t>
      </w:r>
      <w:sdt>
        <w:sdtPr>
          <w:id w:val="1114329631"/>
          <w:placeholder>
            <w:docPart w:val="DefaultPlaceholder_1081868574"/>
          </w:placeholder>
          <w:text/>
        </w:sdtPr>
        <w:sdtEndPr/>
        <w:sdtContent>
          <w:r w:rsidR="00FF5830">
            <w:t>Yes</w:t>
          </w:r>
        </w:sdtContent>
      </w:sdt>
      <w:r w:rsidR="00FF5830">
        <w:t xml:space="preserve"> </w:t>
      </w:r>
      <w:sdt>
        <w:sdtPr>
          <w:id w:val="-93212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30">
            <w:rPr>
              <w:rFonts w:ascii="MS Gothic" w:eastAsia="MS Gothic" w:hAnsi="MS Gothic" w:hint="eastAsia"/>
            </w:rPr>
            <w:t>☐</w:t>
          </w:r>
        </w:sdtContent>
      </w:sdt>
      <w:r w:rsidR="00FF5830">
        <w:t xml:space="preserve"> </w:t>
      </w:r>
      <w:sdt>
        <w:sdtPr>
          <w:id w:val="2079089252"/>
          <w:placeholder>
            <w:docPart w:val="DefaultPlaceholder_1081868574"/>
          </w:placeholder>
          <w:text/>
        </w:sdtPr>
        <w:sdtEndPr/>
        <w:sdtContent>
          <w:r w:rsidR="00FF5830">
            <w:t>No</w:t>
          </w:r>
        </w:sdtContent>
      </w:sdt>
      <w:r w:rsidR="00FF5830">
        <w:t xml:space="preserve"> </w:t>
      </w:r>
      <w:sdt>
        <w:sdtPr>
          <w:id w:val="-15930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30">
            <w:rPr>
              <w:rFonts w:ascii="MS Gothic" w:eastAsia="MS Gothic" w:hAnsi="MS Gothic" w:hint="eastAsia"/>
            </w:rPr>
            <w:t>☐</w:t>
          </w:r>
        </w:sdtContent>
      </w:sdt>
      <w:r w:rsidR="00FF5830">
        <w:t xml:space="preserve">  </w:t>
      </w:r>
      <w:sdt>
        <w:sdtPr>
          <w:id w:val="-778649703"/>
          <w:placeholder>
            <w:docPart w:val="DefaultPlaceholder_1081868574"/>
          </w:placeholder>
          <w:text/>
        </w:sdtPr>
        <w:sdtEndPr/>
        <w:sdtContent>
          <w:proofErr w:type="gramStart"/>
          <w:r w:rsidR="00FF5830">
            <w:t>Were</w:t>
          </w:r>
          <w:proofErr w:type="gramEnd"/>
          <w:r w:rsidR="00FF5830">
            <w:t xml:space="preserve"> recommendations made?</w:t>
          </w:r>
        </w:sdtContent>
      </w:sdt>
      <w:r w:rsidR="00FF5830">
        <w:t xml:space="preserve"> </w:t>
      </w:r>
      <w:sdt>
        <w:sdtPr>
          <w:id w:val="-1461721002"/>
          <w:placeholder>
            <w:docPart w:val="DefaultPlaceholder_1081868574"/>
          </w:placeholder>
          <w:text/>
        </w:sdtPr>
        <w:sdtEndPr/>
        <w:sdtContent>
          <w:r w:rsidR="00FF5830">
            <w:t>Yes</w:t>
          </w:r>
        </w:sdtContent>
      </w:sdt>
      <w:r w:rsidR="00FF5830">
        <w:t xml:space="preserve"> </w:t>
      </w:r>
      <w:sdt>
        <w:sdtPr>
          <w:id w:val="-171565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30">
            <w:rPr>
              <w:rFonts w:ascii="MS Gothic" w:eastAsia="MS Gothic" w:hAnsi="MS Gothic" w:hint="eastAsia"/>
            </w:rPr>
            <w:t>☐</w:t>
          </w:r>
        </w:sdtContent>
      </w:sdt>
      <w:r w:rsidR="00FF5830">
        <w:t xml:space="preserve"> </w:t>
      </w:r>
      <w:sdt>
        <w:sdtPr>
          <w:id w:val="1820852579"/>
          <w:placeholder>
            <w:docPart w:val="DefaultPlaceholder_1081868574"/>
          </w:placeholder>
          <w:text/>
        </w:sdtPr>
        <w:sdtEndPr/>
        <w:sdtContent>
          <w:r w:rsidR="00FF5830">
            <w:t>No</w:t>
          </w:r>
        </w:sdtContent>
      </w:sdt>
      <w:r w:rsidR="00FF5830">
        <w:t xml:space="preserve"> </w:t>
      </w:r>
      <w:sdt>
        <w:sdtPr>
          <w:id w:val="191982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30">
            <w:rPr>
              <w:rFonts w:ascii="MS Gothic" w:eastAsia="MS Gothic" w:hAnsi="MS Gothic" w:hint="eastAsia"/>
            </w:rPr>
            <w:t>☐</w:t>
          </w:r>
        </w:sdtContent>
      </w:sdt>
      <w:r w:rsidR="00FF5830">
        <w:t xml:space="preserve">  </w:t>
      </w:r>
      <w:sdt>
        <w:sdtPr>
          <w:id w:val="-554707338"/>
          <w:placeholder>
            <w:docPart w:val="DefaultPlaceholder_1081868574"/>
          </w:placeholder>
          <w:text/>
        </w:sdtPr>
        <w:sdtEndPr/>
        <w:sdtContent>
          <w:r w:rsidR="00FF5830">
            <w:t>If yes, explain</w:t>
          </w:r>
          <w:proofErr w:type="gramStart"/>
          <w:r w:rsidR="00FF5830">
            <w:t>:</w:t>
          </w:r>
          <w:proofErr w:type="gramEnd"/>
        </w:sdtContent>
      </w:sdt>
      <w:sdt>
        <w:sdtPr>
          <w:id w:val="-605357865"/>
          <w:placeholder>
            <w:docPart w:val="011EBE14BB8D469D89A155E3F7BBD9B9"/>
          </w:placeholder>
          <w:showingPlcHdr/>
        </w:sdtPr>
        <w:sdtEndPr/>
        <w:sdtContent>
          <w:r w:rsidR="00FF5830">
            <w:rPr>
              <w:rStyle w:val="PlaceholderText"/>
            </w:rPr>
            <w:t>Click here</w:t>
          </w:r>
        </w:sdtContent>
      </w:sdt>
      <w:r w:rsidR="00C2061B">
        <w:br/>
      </w:r>
      <w:sdt>
        <w:sdtPr>
          <w:id w:val="-1348867224"/>
          <w:placeholder>
            <w:docPart w:val="DefaultPlaceholder_1081868574"/>
          </w:placeholder>
          <w:text/>
        </w:sdtPr>
        <w:sdtEndPr/>
        <w:sdtContent>
          <w:r w:rsidR="00C2061B">
            <w:t>Was the treatment program followed?</w:t>
          </w:r>
        </w:sdtContent>
      </w:sdt>
      <w:r w:rsidR="00C2061B">
        <w:t xml:space="preserve"> </w:t>
      </w:r>
      <w:sdt>
        <w:sdtPr>
          <w:id w:val="1350603343"/>
          <w:placeholder>
            <w:docPart w:val="DefaultPlaceholder_1081868574"/>
          </w:placeholder>
          <w:text/>
        </w:sdtPr>
        <w:sdtEndPr/>
        <w:sdtContent>
          <w:r w:rsidR="00C2061B">
            <w:t>Yes</w:t>
          </w:r>
        </w:sdtContent>
      </w:sdt>
      <w:r w:rsidR="00C2061B">
        <w:t xml:space="preserve"> </w:t>
      </w:r>
      <w:sdt>
        <w:sdtPr>
          <w:id w:val="90087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61B">
            <w:rPr>
              <w:rFonts w:ascii="MS Gothic" w:eastAsia="MS Gothic" w:hAnsi="MS Gothic" w:hint="eastAsia"/>
            </w:rPr>
            <w:t>☐</w:t>
          </w:r>
        </w:sdtContent>
      </w:sdt>
      <w:r w:rsidR="00C2061B">
        <w:t xml:space="preserve"> </w:t>
      </w:r>
      <w:sdt>
        <w:sdtPr>
          <w:id w:val="710544265"/>
          <w:placeholder>
            <w:docPart w:val="DefaultPlaceholder_1081868574"/>
          </w:placeholder>
          <w:text/>
        </w:sdtPr>
        <w:sdtEndPr/>
        <w:sdtContent>
          <w:r w:rsidR="00C2061B">
            <w:t>No</w:t>
          </w:r>
        </w:sdtContent>
      </w:sdt>
      <w:r w:rsidR="00C2061B">
        <w:t xml:space="preserve"> </w:t>
      </w:r>
      <w:sdt>
        <w:sdtPr>
          <w:id w:val="-68190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61B">
            <w:rPr>
              <w:rFonts w:ascii="MS Gothic" w:eastAsia="MS Gothic" w:hAnsi="MS Gothic" w:hint="eastAsia"/>
            </w:rPr>
            <w:t>☐</w:t>
          </w:r>
        </w:sdtContent>
      </w:sdt>
      <w:r w:rsidR="00C2061B">
        <w:t xml:space="preserve">   </w:t>
      </w:r>
      <w:sdt>
        <w:sdtPr>
          <w:id w:val="-840243312"/>
          <w:placeholder>
            <w:docPart w:val="DefaultPlaceholder_1081868574"/>
          </w:placeholder>
          <w:text/>
        </w:sdtPr>
        <w:sdtEndPr/>
        <w:sdtContent>
          <w:proofErr w:type="gramStart"/>
          <w:r w:rsidR="00C2061B">
            <w:t>Was</w:t>
          </w:r>
          <w:proofErr w:type="gramEnd"/>
          <w:r w:rsidR="00C2061B">
            <w:t xml:space="preserve"> the treatment effective?</w:t>
          </w:r>
        </w:sdtContent>
      </w:sdt>
      <w:r w:rsidR="00C2061B">
        <w:t xml:space="preserve"> </w:t>
      </w:r>
      <w:sdt>
        <w:sdtPr>
          <w:id w:val="-1454471543"/>
          <w:placeholder>
            <w:docPart w:val="DefaultPlaceholder_1081868574"/>
          </w:placeholder>
          <w:text/>
        </w:sdtPr>
        <w:sdtEndPr/>
        <w:sdtContent>
          <w:r w:rsidR="00C2061B">
            <w:t>Yes</w:t>
          </w:r>
        </w:sdtContent>
      </w:sdt>
      <w:r w:rsidR="00C2061B">
        <w:t xml:space="preserve"> </w:t>
      </w:r>
      <w:sdt>
        <w:sdtPr>
          <w:id w:val="-170741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61B">
            <w:rPr>
              <w:rFonts w:ascii="MS Gothic" w:eastAsia="MS Gothic" w:hAnsi="MS Gothic" w:hint="eastAsia"/>
            </w:rPr>
            <w:t>☐</w:t>
          </w:r>
        </w:sdtContent>
      </w:sdt>
      <w:r w:rsidR="00C2061B">
        <w:t xml:space="preserve">  </w:t>
      </w:r>
      <w:sdt>
        <w:sdtPr>
          <w:id w:val="1040863495"/>
          <w:placeholder>
            <w:docPart w:val="DefaultPlaceholder_1081868574"/>
          </w:placeholder>
          <w:text/>
        </w:sdtPr>
        <w:sdtEndPr/>
        <w:sdtContent>
          <w:r w:rsidR="00C2061B">
            <w:t>No</w:t>
          </w:r>
        </w:sdtContent>
      </w:sdt>
      <w:r w:rsidR="00C2061B">
        <w:t xml:space="preserve"> </w:t>
      </w:r>
      <w:sdt>
        <w:sdtPr>
          <w:id w:val="-108052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61B">
            <w:rPr>
              <w:rFonts w:ascii="MS Gothic" w:eastAsia="MS Gothic" w:hAnsi="MS Gothic" w:hint="eastAsia"/>
            </w:rPr>
            <w:t>☐</w:t>
          </w:r>
        </w:sdtContent>
      </w:sdt>
      <w:r w:rsidR="00C2061B">
        <w:br/>
      </w:r>
      <w:sdt>
        <w:sdtPr>
          <w:id w:val="1774666006"/>
          <w:placeholder>
            <w:docPart w:val="DefaultPlaceholder_1081868574"/>
          </w:placeholder>
          <w:text/>
        </w:sdtPr>
        <w:sdtEndPr/>
        <w:sdtContent>
          <w:proofErr w:type="gramStart"/>
          <w:r w:rsidR="00C2061B">
            <w:t>Has</w:t>
          </w:r>
          <w:proofErr w:type="gramEnd"/>
          <w:r w:rsidR="00C2061B">
            <w:t xml:space="preserve"> a program of vision therapy been recommended?</w:t>
          </w:r>
        </w:sdtContent>
      </w:sdt>
      <w:r w:rsidR="00C2061B">
        <w:t xml:space="preserve">  </w:t>
      </w:r>
      <w:sdt>
        <w:sdtPr>
          <w:id w:val="689494901"/>
          <w:placeholder>
            <w:docPart w:val="DefaultPlaceholder_1081868574"/>
          </w:placeholder>
          <w:text/>
        </w:sdtPr>
        <w:sdtEndPr/>
        <w:sdtContent>
          <w:r w:rsidR="00C2061B">
            <w:t>Yes</w:t>
          </w:r>
        </w:sdtContent>
      </w:sdt>
      <w:r w:rsidR="00C2061B">
        <w:t xml:space="preserve"> </w:t>
      </w:r>
      <w:sdt>
        <w:sdtPr>
          <w:id w:val="203846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61B">
            <w:rPr>
              <w:rFonts w:ascii="MS Gothic" w:eastAsia="MS Gothic" w:hAnsi="MS Gothic" w:hint="eastAsia"/>
            </w:rPr>
            <w:t>☐</w:t>
          </w:r>
        </w:sdtContent>
      </w:sdt>
      <w:r w:rsidR="00C2061B">
        <w:t xml:space="preserve">  </w:t>
      </w:r>
      <w:sdt>
        <w:sdtPr>
          <w:id w:val="-1625691954"/>
          <w:placeholder>
            <w:docPart w:val="DefaultPlaceholder_1081868574"/>
          </w:placeholder>
          <w:text/>
        </w:sdtPr>
        <w:sdtEndPr/>
        <w:sdtContent>
          <w:r w:rsidR="00C2061B">
            <w:t>No</w:t>
          </w:r>
        </w:sdtContent>
      </w:sdt>
      <w:r w:rsidR="00C2061B">
        <w:t xml:space="preserve">  </w:t>
      </w:r>
      <w:sdt>
        <w:sdtPr>
          <w:id w:val="-167317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61B">
            <w:rPr>
              <w:rFonts w:ascii="MS Gothic" w:eastAsia="MS Gothic" w:hAnsi="MS Gothic" w:hint="eastAsia"/>
            </w:rPr>
            <w:t>☐</w:t>
          </w:r>
        </w:sdtContent>
      </w:sdt>
      <w:r w:rsidR="00C2061B">
        <w:t xml:space="preserve">   </w:t>
      </w:r>
      <w:sdt>
        <w:sdtPr>
          <w:id w:val="725333639"/>
          <w:placeholder>
            <w:docPart w:val="DefaultPlaceholder_1081868574"/>
          </w:placeholder>
          <w:text/>
        </w:sdtPr>
        <w:sdtEndPr/>
        <w:sdtContent>
          <w:r w:rsidR="00C2061B">
            <w:t>Completed?</w:t>
          </w:r>
        </w:sdtContent>
      </w:sdt>
      <w:r w:rsidR="00C2061B">
        <w:t xml:space="preserve">  </w:t>
      </w:r>
      <w:sdt>
        <w:sdtPr>
          <w:id w:val="-1370213972"/>
          <w:placeholder>
            <w:docPart w:val="DefaultPlaceholder_1081868574"/>
          </w:placeholder>
          <w:text/>
        </w:sdtPr>
        <w:sdtEndPr/>
        <w:sdtContent>
          <w:r w:rsidR="00C2061B">
            <w:t>Yes</w:t>
          </w:r>
        </w:sdtContent>
      </w:sdt>
      <w:r w:rsidR="00C2061B">
        <w:t xml:space="preserve"> </w:t>
      </w:r>
      <w:sdt>
        <w:sdtPr>
          <w:id w:val="-75974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61B">
            <w:rPr>
              <w:rFonts w:ascii="MS Gothic" w:eastAsia="MS Gothic" w:hAnsi="MS Gothic" w:hint="eastAsia"/>
            </w:rPr>
            <w:t>☐</w:t>
          </w:r>
        </w:sdtContent>
      </w:sdt>
      <w:r w:rsidR="00C2061B">
        <w:t xml:space="preserve"> </w:t>
      </w:r>
      <w:sdt>
        <w:sdtPr>
          <w:id w:val="1881276264"/>
          <w:placeholder>
            <w:docPart w:val="DefaultPlaceholder_1081868574"/>
          </w:placeholder>
          <w:text/>
        </w:sdtPr>
        <w:sdtEndPr/>
        <w:sdtContent>
          <w:r w:rsidR="00C2061B">
            <w:t>No</w:t>
          </w:r>
        </w:sdtContent>
      </w:sdt>
      <w:r w:rsidR="00C2061B">
        <w:t xml:space="preserve"> </w:t>
      </w:r>
      <w:sdt>
        <w:sdtPr>
          <w:id w:val="-157512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61B">
            <w:rPr>
              <w:rFonts w:ascii="MS Gothic" w:eastAsia="MS Gothic" w:hAnsi="MS Gothic" w:hint="eastAsia"/>
            </w:rPr>
            <w:t>☐</w:t>
          </w:r>
        </w:sdtContent>
      </w:sdt>
      <w:r w:rsidR="00C2061B">
        <w:br/>
      </w:r>
      <w:sdt>
        <w:sdtPr>
          <w:id w:val="-1701931525"/>
          <w:placeholder>
            <w:docPart w:val="DefaultPlaceholder_1081868574"/>
          </w:placeholder>
          <w:text/>
        </w:sdtPr>
        <w:sdtEndPr/>
        <w:sdtContent>
          <w:r w:rsidR="00C36441">
            <w:t>Members of the family who have had visual attention and why?</w:t>
          </w:r>
        </w:sdtContent>
      </w:sdt>
      <w:r w:rsidR="00C36441">
        <w:br/>
      </w:r>
      <w:sdt>
        <w:sdtPr>
          <w:id w:val="500475796"/>
          <w:placeholder>
            <w:docPart w:val="DefaultPlaceholder_1081868574"/>
          </w:placeholder>
          <w:text/>
        </w:sdtPr>
        <w:sdtEndPr/>
        <w:sdtContent>
          <w:r w:rsidR="00C36441">
            <w:t>Name</w:t>
          </w:r>
          <w:proofErr w:type="gramStart"/>
          <w:r w:rsidR="00C36441">
            <w:t>:</w:t>
          </w:r>
          <w:proofErr w:type="gramEnd"/>
        </w:sdtContent>
      </w:sdt>
      <w:sdt>
        <w:sdtPr>
          <w:id w:val="1163286521"/>
          <w:placeholder>
            <w:docPart w:val="402677BD9C3B4F44B6CA93FAD4EB3BCB"/>
          </w:placeholder>
          <w:showingPlcHdr/>
        </w:sdtPr>
        <w:sdtEndPr/>
        <w:sdtContent>
          <w:r w:rsidR="00C36441">
            <w:rPr>
              <w:rStyle w:val="PlaceholderText"/>
            </w:rPr>
            <w:t>Click here</w:t>
          </w:r>
        </w:sdtContent>
      </w:sdt>
      <w:r w:rsidR="00C36441">
        <w:t xml:space="preserve">  </w:t>
      </w:r>
      <w:sdt>
        <w:sdtPr>
          <w:id w:val="1299338203"/>
          <w:placeholder>
            <w:docPart w:val="DefaultPlaceholder_1081868574"/>
          </w:placeholder>
          <w:text/>
        </w:sdtPr>
        <w:sdtEndPr/>
        <w:sdtContent>
          <w:r w:rsidR="00C36441">
            <w:t>Age:</w:t>
          </w:r>
        </w:sdtContent>
      </w:sdt>
      <w:r w:rsidR="00C36441">
        <w:t xml:space="preserve"> </w:t>
      </w:r>
      <w:sdt>
        <w:sdtPr>
          <w:id w:val="1251466946"/>
          <w:placeholder>
            <w:docPart w:val="815687F522EC4AD9A2692AD027F111BE"/>
          </w:placeholder>
          <w:showingPlcHdr/>
        </w:sdtPr>
        <w:sdtEndPr/>
        <w:sdtContent>
          <w:r w:rsidR="00C36441">
            <w:rPr>
              <w:rStyle w:val="PlaceholderText"/>
            </w:rPr>
            <w:t>Click here</w:t>
          </w:r>
        </w:sdtContent>
      </w:sdt>
      <w:r w:rsidR="00C36441">
        <w:t xml:space="preserve">  </w:t>
      </w:r>
      <w:sdt>
        <w:sdtPr>
          <w:id w:val="292410264"/>
          <w:placeholder>
            <w:docPart w:val="DefaultPlaceholder_1081868574"/>
          </w:placeholder>
          <w:text/>
        </w:sdtPr>
        <w:sdtEndPr/>
        <w:sdtContent>
          <w:r w:rsidR="00C36441">
            <w:t>Visual Condition/Treatment:</w:t>
          </w:r>
        </w:sdtContent>
      </w:sdt>
      <w:r w:rsidR="00C36441">
        <w:t xml:space="preserve"> </w:t>
      </w:r>
      <w:sdt>
        <w:sdtPr>
          <w:id w:val="-790737502"/>
          <w:placeholder>
            <w:docPart w:val="F8C4EF25A15D43B8B73BE5144BB8C9AA"/>
          </w:placeholder>
          <w:showingPlcHdr/>
        </w:sdtPr>
        <w:sdtEndPr/>
        <w:sdtContent>
          <w:r w:rsidR="00C36441" w:rsidRPr="00BF0DD8">
            <w:rPr>
              <w:rStyle w:val="PlaceholderText"/>
            </w:rPr>
            <w:t>Click here to enter text.</w:t>
          </w:r>
        </w:sdtContent>
      </w:sdt>
      <w:r w:rsidR="00FE51C1">
        <w:br/>
      </w:r>
      <w:sdt>
        <w:sdtPr>
          <w:id w:val="-1143808873"/>
          <w:placeholder>
            <w:docPart w:val="D0654028D53F450484C8E33B3B03F7F1"/>
          </w:placeholder>
          <w:text/>
        </w:sdtPr>
        <w:sdtEndPr/>
        <w:sdtContent>
          <w:r w:rsidR="00FE51C1">
            <w:t>Name</w:t>
          </w:r>
          <w:proofErr w:type="gramStart"/>
          <w:r w:rsidR="00FE51C1">
            <w:t>:</w:t>
          </w:r>
          <w:proofErr w:type="gramEnd"/>
        </w:sdtContent>
      </w:sdt>
      <w:sdt>
        <w:sdtPr>
          <w:id w:val="-4215616"/>
          <w:placeholder>
            <w:docPart w:val="EDA1E14ECC854F0785D3BCF160D1F56E"/>
          </w:placeholder>
          <w:showingPlcHdr/>
        </w:sdtPr>
        <w:sdtEndPr/>
        <w:sdtContent>
          <w:r w:rsidR="00FE51C1">
            <w:rPr>
              <w:rStyle w:val="PlaceholderText"/>
            </w:rPr>
            <w:t>Click here</w:t>
          </w:r>
        </w:sdtContent>
      </w:sdt>
      <w:r w:rsidR="00FE51C1">
        <w:t xml:space="preserve">  </w:t>
      </w:r>
      <w:sdt>
        <w:sdtPr>
          <w:id w:val="-1681957173"/>
          <w:placeholder>
            <w:docPart w:val="D0654028D53F450484C8E33B3B03F7F1"/>
          </w:placeholder>
          <w:text/>
        </w:sdtPr>
        <w:sdtEndPr/>
        <w:sdtContent>
          <w:r w:rsidR="00FE51C1">
            <w:t>Age:</w:t>
          </w:r>
        </w:sdtContent>
      </w:sdt>
      <w:r w:rsidR="00FE51C1">
        <w:t xml:space="preserve"> </w:t>
      </w:r>
      <w:sdt>
        <w:sdtPr>
          <w:id w:val="-664391258"/>
          <w:placeholder>
            <w:docPart w:val="208C59EC5DAB44B2935AEFE7DCBD600D"/>
          </w:placeholder>
          <w:showingPlcHdr/>
        </w:sdtPr>
        <w:sdtEndPr/>
        <w:sdtContent>
          <w:r w:rsidR="00FE51C1">
            <w:rPr>
              <w:rStyle w:val="PlaceholderText"/>
            </w:rPr>
            <w:t>Click here</w:t>
          </w:r>
        </w:sdtContent>
      </w:sdt>
      <w:r w:rsidR="00FE51C1">
        <w:t xml:space="preserve">  </w:t>
      </w:r>
      <w:sdt>
        <w:sdtPr>
          <w:id w:val="197282729"/>
          <w:placeholder>
            <w:docPart w:val="D0654028D53F450484C8E33B3B03F7F1"/>
          </w:placeholder>
          <w:text/>
        </w:sdtPr>
        <w:sdtEndPr/>
        <w:sdtContent>
          <w:r w:rsidR="00FE51C1">
            <w:t>Visual Condition/Treatment:</w:t>
          </w:r>
        </w:sdtContent>
      </w:sdt>
      <w:r w:rsidR="00FE51C1">
        <w:t xml:space="preserve"> </w:t>
      </w:r>
      <w:sdt>
        <w:sdtPr>
          <w:id w:val="-602726741"/>
          <w:placeholder>
            <w:docPart w:val="D0654028D53F450484C8E33B3B03F7F1"/>
          </w:placeholder>
          <w:showingPlcHdr/>
        </w:sdtPr>
        <w:sdtEndPr/>
        <w:sdtContent>
          <w:r w:rsidR="00FE51C1" w:rsidRPr="00BF0DD8">
            <w:rPr>
              <w:rStyle w:val="PlaceholderText"/>
            </w:rPr>
            <w:t>Click here to enter text.</w:t>
          </w:r>
        </w:sdtContent>
      </w:sdt>
      <w:r w:rsidR="00D82B72">
        <w:br/>
      </w:r>
      <w:sdt>
        <w:sdtPr>
          <w:id w:val="-607734221"/>
          <w:placeholder>
            <w:docPart w:val="DefaultPlaceholder_1081868574"/>
          </w:placeholder>
          <w:text/>
        </w:sdtPr>
        <w:sdtEndPr/>
        <w:sdtContent>
          <w:r w:rsidR="00D82B72">
            <w:t>Are there indications of hearing or speech related problems?</w:t>
          </w:r>
        </w:sdtContent>
      </w:sdt>
      <w:r w:rsidR="00D82B72">
        <w:t xml:space="preserve"> </w:t>
      </w:r>
      <w:sdt>
        <w:sdtPr>
          <w:id w:val="365950899"/>
          <w:placeholder>
            <w:docPart w:val="DefaultPlaceholder_1081868574"/>
          </w:placeholder>
          <w:text/>
        </w:sdtPr>
        <w:sdtEndPr/>
        <w:sdtContent>
          <w:r w:rsidR="00D82B72">
            <w:t>Yes</w:t>
          </w:r>
        </w:sdtContent>
      </w:sdt>
      <w:r w:rsidR="00D82B72">
        <w:t xml:space="preserve"> </w:t>
      </w:r>
      <w:sdt>
        <w:sdtPr>
          <w:id w:val="15911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72">
            <w:rPr>
              <w:rFonts w:ascii="MS Gothic" w:eastAsia="MS Gothic" w:hAnsi="MS Gothic" w:hint="eastAsia"/>
            </w:rPr>
            <w:t>☐</w:t>
          </w:r>
        </w:sdtContent>
      </w:sdt>
      <w:r w:rsidR="00D82B72">
        <w:t xml:space="preserve"> </w:t>
      </w:r>
      <w:sdt>
        <w:sdtPr>
          <w:id w:val="1132289934"/>
          <w:placeholder>
            <w:docPart w:val="DefaultPlaceholder_1081868574"/>
          </w:placeholder>
          <w:text/>
        </w:sdtPr>
        <w:sdtEndPr/>
        <w:sdtContent>
          <w:r w:rsidR="00D82B72">
            <w:t>No</w:t>
          </w:r>
        </w:sdtContent>
      </w:sdt>
      <w:r w:rsidR="00D82B72">
        <w:t xml:space="preserve"> </w:t>
      </w:r>
      <w:sdt>
        <w:sdtPr>
          <w:id w:val="46963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B72">
            <w:rPr>
              <w:rFonts w:ascii="MS Gothic" w:eastAsia="MS Gothic" w:hAnsi="MS Gothic" w:hint="eastAsia"/>
            </w:rPr>
            <w:t>☐</w:t>
          </w:r>
        </w:sdtContent>
      </w:sdt>
      <w:r w:rsidR="00D82B72">
        <w:t xml:space="preserve"> </w:t>
      </w:r>
      <w:sdt>
        <w:sdtPr>
          <w:id w:val="-1474835979"/>
          <w:placeholder>
            <w:docPart w:val="DefaultPlaceholder_1081868574"/>
          </w:placeholder>
          <w:text/>
        </w:sdtPr>
        <w:sdtEndPr/>
        <w:sdtContent>
          <w:proofErr w:type="gramStart"/>
          <w:r w:rsidR="00D82B72">
            <w:t>If</w:t>
          </w:r>
          <w:proofErr w:type="gramEnd"/>
          <w:r w:rsidR="00D82B72">
            <w:t xml:space="preserve"> yes, explain:</w:t>
          </w:r>
        </w:sdtContent>
      </w:sdt>
      <w:r w:rsidR="00D82B72">
        <w:t xml:space="preserve"> </w:t>
      </w:r>
      <w:sdt>
        <w:sdtPr>
          <w:id w:val="385991104"/>
          <w:placeholder>
            <w:docPart w:val="E297E03303F74EACB6BFCBFE0FF9CBC9"/>
          </w:placeholder>
          <w:showingPlcHdr/>
        </w:sdtPr>
        <w:sdtEndPr/>
        <w:sdtContent>
          <w:r w:rsidR="00D82B72" w:rsidRPr="00BF0DD8">
            <w:rPr>
              <w:rStyle w:val="PlaceholderText"/>
            </w:rPr>
            <w:t>Click here to enter text.</w:t>
          </w:r>
        </w:sdtContent>
      </w:sdt>
      <w:r w:rsidR="00D82B72">
        <w:br/>
      </w:r>
    </w:p>
    <w:p w:rsidR="009D4955" w:rsidRDefault="00553FB3" w:rsidP="000155DA">
      <w:sdt>
        <w:sdtPr>
          <w:id w:val="-200009574"/>
          <w:placeholder>
            <w:docPart w:val="DefaultPlaceholder_1081868574"/>
          </w:placeholder>
          <w:text/>
        </w:sdtPr>
        <w:sdtEndPr/>
        <w:sdtContent>
          <w:r w:rsidR="009D4955">
            <w:t>Has a neurolo</w:t>
          </w:r>
          <w:r>
            <w:t>gical, psychological, educational</w:t>
          </w:r>
          <w:r w:rsidR="009D4955">
            <w:t>, visual, speech or hearing evaluation been performed?</w:t>
          </w:r>
        </w:sdtContent>
      </w:sdt>
      <w:r w:rsidR="009D4955">
        <w:t xml:space="preserve"> </w:t>
      </w:r>
      <w:sdt>
        <w:sdtPr>
          <w:id w:val="289562428"/>
          <w:placeholder>
            <w:docPart w:val="DefaultPlaceholder_1081868574"/>
          </w:placeholder>
          <w:text/>
        </w:sdtPr>
        <w:sdtEndPr/>
        <w:sdtContent>
          <w:r w:rsidR="009D4955">
            <w:t>Yes</w:t>
          </w:r>
        </w:sdtContent>
      </w:sdt>
      <w:r w:rsidR="009D4955">
        <w:t xml:space="preserve"> </w:t>
      </w:r>
      <w:sdt>
        <w:sdtPr>
          <w:id w:val="-83190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955">
            <w:rPr>
              <w:rFonts w:ascii="MS Gothic" w:eastAsia="MS Gothic" w:hAnsi="MS Gothic" w:hint="eastAsia"/>
            </w:rPr>
            <w:t>☐</w:t>
          </w:r>
        </w:sdtContent>
      </w:sdt>
      <w:r w:rsidR="009D4955">
        <w:t xml:space="preserve"> </w:t>
      </w:r>
      <w:sdt>
        <w:sdtPr>
          <w:id w:val="1451283308"/>
          <w:placeholder>
            <w:docPart w:val="DefaultPlaceholder_1081868574"/>
          </w:placeholder>
          <w:text/>
        </w:sdtPr>
        <w:sdtEndPr/>
        <w:sdtContent>
          <w:r w:rsidR="009D4955">
            <w:t>No</w:t>
          </w:r>
        </w:sdtContent>
      </w:sdt>
      <w:r w:rsidR="009D4955">
        <w:t xml:space="preserve"> </w:t>
      </w:r>
      <w:sdt>
        <w:sdtPr>
          <w:id w:val="76605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955">
            <w:rPr>
              <w:rFonts w:ascii="MS Gothic" w:eastAsia="MS Gothic" w:hAnsi="MS Gothic" w:hint="eastAsia"/>
            </w:rPr>
            <w:t>☐</w:t>
          </w:r>
        </w:sdtContent>
      </w:sdt>
      <w:r w:rsidR="009D4955">
        <w:br/>
      </w:r>
      <w:sdt>
        <w:sdtPr>
          <w:id w:val="-1018003848"/>
          <w:placeholder>
            <w:docPart w:val="DefaultPlaceholder_1081868574"/>
          </w:placeholder>
          <w:text/>
        </w:sdtPr>
        <w:sdtEndPr/>
        <w:sdtContent>
          <w:r w:rsidR="009D4955">
            <w:t>Type of Evaluation?</w:t>
          </w:r>
        </w:sdtContent>
      </w:sdt>
      <w:r w:rsidR="009D4955">
        <w:t xml:space="preserve"> </w:t>
      </w:r>
      <w:sdt>
        <w:sdtPr>
          <w:id w:val="806439782"/>
          <w:placeholder>
            <w:docPart w:val="5225D782C8504AD49498509F2FBE9327"/>
          </w:placeholder>
          <w:showingPlcHdr/>
        </w:sdtPr>
        <w:sdtEndPr/>
        <w:sdtContent>
          <w:r w:rsidR="009D4955" w:rsidRPr="00BF0DD8">
            <w:rPr>
              <w:rStyle w:val="PlaceholderText"/>
            </w:rPr>
            <w:t>Click here to enter text.</w:t>
          </w:r>
        </w:sdtContent>
      </w:sdt>
      <w:r w:rsidR="009D4955">
        <w:t xml:space="preserve">  </w:t>
      </w:r>
      <w:sdt>
        <w:sdtPr>
          <w:id w:val="-295755907"/>
          <w:placeholder>
            <w:docPart w:val="DefaultPlaceholder_1081868574"/>
          </w:placeholder>
          <w:text/>
        </w:sdtPr>
        <w:sdtEndPr/>
        <w:sdtContent>
          <w:r w:rsidR="009D4955">
            <w:t>By whom?</w:t>
          </w:r>
        </w:sdtContent>
      </w:sdt>
      <w:r w:rsidR="009D4955">
        <w:t xml:space="preserve"> </w:t>
      </w:r>
      <w:sdt>
        <w:sdtPr>
          <w:id w:val="1071930898"/>
          <w:placeholder>
            <w:docPart w:val="734ACA28675C44F29C6FE6194F909DC8"/>
          </w:placeholder>
          <w:showingPlcHdr/>
        </w:sdtPr>
        <w:sdtEndPr/>
        <w:sdtContent>
          <w:r w:rsidR="009D4955" w:rsidRPr="00BF0DD8">
            <w:rPr>
              <w:rStyle w:val="PlaceholderText"/>
            </w:rPr>
            <w:t>Click here to enter text.</w:t>
          </w:r>
        </w:sdtContent>
      </w:sdt>
      <w:r w:rsidR="009D4955">
        <w:t xml:space="preserve"> </w:t>
      </w:r>
      <w:sdt>
        <w:sdtPr>
          <w:id w:val="1034154674"/>
          <w:placeholder>
            <w:docPart w:val="DefaultPlaceholder_1081868574"/>
          </w:placeholder>
          <w:text/>
        </w:sdtPr>
        <w:sdtEndPr/>
        <w:sdtContent>
          <w:r w:rsidR="009D4955">
            <w:t>Diagnosis:</w:t>
          </w:r>
        </w:sdtContent>
      </w:sdt>
      <w:r w:rsidR="009D4955">
        <w:t xml:space="preserve"> </w:t>
      </w:r>
      <w:sdt>
        <w:sdtPr>
          <w:id w:val="137538439"/>
          <w:placeholder>
            <w:docPart w:val="00D8501B6A2247EFAA12A33044ACC7CE"/>
          </w:placeholder>
          <w:showingPlcHdr/>
        </w:sdtPr>
        <w:sdtEndPr/>
        <w:sdtContent>
          <w:r w:rsidR="009D4955" w:rsidRPr="00BF0DD8">
            <w:rPr>
              <w:rStyle w:val="PlaceholderText"/>
            </w:rPr>
            <w:t>Click here to enter text.</w:t>
          </w:r>
        </w:sdtContent>
      </w:sdt>
      <w:r w:rsidR="009D4955">
        <w:br/>
      </w:r>
      <w:sdt>
        <w:sdtPr>
          <w:id w:val="-1105342080"/>
          <w:placeholder>
            <w:docPart w:val="455962BECE434D3F80FA9715852DE8BD"/>
          </w:placeholder>
          <w:text/>
        </w:sdtPr>
        <w:sdtEndPr/>
        <w:sdtContent>
          <w:r w:rsidR="009D4955">
            <w:t>Type of Evaluation?</w:t>
          </w:r>
        </w:sdtContent>
      </w:sdt>
      <w:r w:rsidR="009D4955">
        <w:t xml:space="preserve"> </w:t>
      </w:r>
      <w:sdt>
        <w:sdtPr>
          <w:id w:val="-1932190404"/>
          <w:placeholder>
            <w:docPart w:val="455962BECE434D3F80FA9715852DE8BD"/>
          </w:placeholder>
          <w:showingPlcHdr/>
        </w:sdtPr>
        <w:sdtEndPr/>
        <w:sdtContent>
          <w:r w:rsidR="009D4955" w:rsidRPr="00BF0DD8">
            <w:rPr>
              <w:rStyle w:val="PlaceholderText"/>
            </w:rPr>
            <w:t>Click here to enter text.</w:t>
          </w:r>
        </w:sdtContent>
      </w:sdt>
      <w:r w:rsidR="009D4955">
        <w:t xml:space="preserve">  </w:t>
      </w:r>
      <w:sdt>
        <w:sdtPr>
          <w:id w:val="-623772243"/>
          <w:placeholder>
            <w:docPart w:val="455962BECE434D3F80FA9715852DE8BD"/>
          </w:placeholder>
          <w:text/>
        </w:sdtPr>
        <w:sdtEndPr/>
        <w:sdtContent>
          <w:r w:rsidR="009D4955">
            <w:t>By whom?</w:t>
          </w:r>
        </w:sdtContent>
      </w:sdt>
      <w:r w:rsidR="009D4955">
        <w:t xml:space="preserve"> </w:t>
      </w:r>
      <w:sdt>
        <w:sdtPr>
          <w:id w:val="1187645407"/>
          <w:placeholder>
            <w:docPart w:val="455962BECE434D3F80FA9715852DE8BD"/>
          </w:placeholder>
          <w:showingPlcHdr/>
        </w:sdtPr>
        <w:sdtEndPr/>
        <w:sdtContent>
          <w:r w:rsidR="00A064BA" w:rsidRPr="00BF0DD8">
            <w:rPr>
              <w:rStyle w:val="PlaceholderText"/>
            </w:rPr>
            <w:t>Click here to enter text.</w:t>
          </w:r>
        </w:sdtContent>
      </w:sdt>
      <w:r w:rsidR="009D4955">
        <w:t xml:space="preserve"> </w:t>
      </w:r>
      <w:sdt>
        <w:sdtPr>
          <w:id w:val="863553321"/>
          <w:placeholder>
            <w:docPart w:val="455962BECE434D3F80FA9715852DE8BD"/>
          </w:placeholder>
          <w:text/>
        </w:sdtPr>
        <w:sdtEndPr/>
        <w:sdtContent>
          <w:r w:rsidR="009D4955">
            <w:t>Diagnosis:</w:t>
          </w:r>
        </w:sdtContent>
      </w:sdt>
      <w:r w:rsidR="009D4955">
        <w:t xml:space="preserve"> </w:t>
      </w:r>
      <w:sdt>
        <w:sdtPr>
          <w:id w:val="-367299123"/>
          <w:placeholder>
            <w:docPart w:val="455962BECE434D3F80FA9715852DE8BD"/>
          </w:placeholder>
          <w:showingPlcHdr/>
        </w:sdtPr>
        <w:sdtEndPr/>
        <w:sdtContent>
          <w:r w:rsidR="00A064BA" w:rsidRPr="00BF0DD8">
            <w:rPr>
              <w:rStyle w:val="PlaceholderText"/>
            </w:rPr>
            <w:t>Click here to enter text.</w:t>
          </w:r>
        </w:sdtContent>
      </w:sdt>
    </w:p>
    <w:p w:rsidR="009D4955" w:rsidRDefault="009D4955" w:rsidP="009D4955">
      <w:pPr>
        <w:jc w:val="center"/>
        <w:rPr>
          <w:b/>
        </w:rPr>
      </w:pPr>
      <w:bookmarkStart w:id="0" w:name="_GoBack"/>
      <w:bookmarkEnd w:id="0"/>
      <w:r>
        <w:rPr>
          <w:b/>
        </w:rPr>
        <w:t>DEVELOPMENTAL HISTORY</w:t>
      </w:r>
    </w:p>
    <w:p w:rsidR="009D4955" w:rsidRDefault="00553FB3" w:rsidP="009D4955">
      <w:sdt>
        <w:sdtPr>
          <w:id w:val="565541634"/>
          <w:placeholder>
            <w:docPart w:val="DefaultPlaceholder_1081868574"/>
          </w:placeholder>
          <w:text/>
        </w:sdtPr>
        <w:sdtEndPr/>
        <w:sdtContent>
          <w:r w:rsidR="00A62175">
            <w:t>List any drugs, medications or complications during pregnancy:</w:t>
          </w:r>
        </w:sdtContent>
      </w:sdt>
      <w:r w:rsidR="00A62175">
        <w:t xml:space="preserve"> </w:t>
      </w:r>
      <w:sdt>
        <w:sdtPr>
          <w:id w:val="1242530530"/>
          <w:placeholder>
            <w:docPart w:val="6874DA506CAF4584A42330278488ECE9"/>
          </w:placeholder>
          <w:showingPlcHdr/>
        </w:sdtPr>
        <w:sdtEndPr/>
        <w:sdtContent>
          <w:r w:rsidR="00A62175" w:rsidRPr="00BF0DD8">
            <w:rPr>
              <w:rStyle w:val="PlaceholderText"/>
            </w:rPr>
            <w:t>Click here to enter text.</w:t>
          </w:r>
        </w:sdtContent>
      </w:sdt>
      <w:r w:rsidR="00A62175">
        <w:br/>
      </w:r>
      <w:sdt>
        <w:sdtPr>
          <w:id w:val="1747908986"/>
          <w:placeholder>
            <w:docPart w:val="DefaultPlaceholder_1081868574"/>
          </w:placeholder>
          <w:text/>
        </w:sdtPr>
        <w:sdtEndPr/>
        <w:sdtContent>
          <w:r w:rsidR="00A62175">
            <w:t>Length of pregnancy:</w:t>
          </w:r>
        </w:sdtContent>
      </w:sdt>
      <w:r w:rsidR="00A62175">
        <w:t xml:space="preserve"> </w:t>
      </w:r>
      <w:sdt>
        <w:sdtPr>
          <w:id w:val="810372428"/>
          <w:placeholder>
            <w:docPart w:val="4BDC5F6A60264D28BA55899CD595A63C"/>
          </w:placeholder>
          <w:showingPlcHdr/>
        </w:sdtPr>
        <w:sdtEndPr/>
        <w:sdtContent>
          <w:r w:rsidR="00A62175">
            <w:rPr>
              <w:rStyle w:val="PlaceholderText"/>
            </w:rPr>
            <w:t>Click here</w:t>
          </w:r>
        </w:sdtContent>
      </w:sdt>
      <w:r w:rsidR="00A62175">
        <w:tab/>
      </w:r>
      <w:sdt>
        <w:sdtPr>
          <w:id w:val="-1174642677"/>
          <w:placeholder>
            <w:docPart w:val="DefaultPlaceholder_1081868574"/>
          </w:placeholder>
          <w:text/>
        </w:sdtPr>
        <w:sdtEndPr/>
        <w:sdtContent>
          <w:r w:rsidR="00A62175">
            <w:t>Normal Birth?</w:t>
          </w:r>
        </w:sdtContent>
      </w:sdt>
      <w:r w:rsidR="00A62175">
        <w:t xml:space="preserve"> </w:t>
      </w:r>
      <w:sdt>
        <w:sdtPr>
          <w:id w:val="-433595772"/>
          <w:placeholder>
            <w:docPart w:val="DefaultPlaceholder_1081868574"/>
          </w:placeholder>
          <w:text/>
        </w:sdtPr>
        <w:sdtEndPr/>
        <w:sdtContent>
          <w:r w:rsidR="00A62175">
            <w:t>Yes</w:t>
          </w:r>
        </w:sdtContent>
      </w:sdt>
      <w:r w:rsidR="00A62175">
        <w:t xml:space="preserve"> </w:t>
      </w:r>
      <w:sdt>
        <w:sdtPr>
          <w:id w:val="152034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75">
            <w:rPr>
              <w:rFonts w:ascii="MS Gothic" w:eastAsia="MS Gothic" w:hAnsi="MS Gothic" w:hint="eastAsia"/>
            </w:rPr>
            <w:t>☐</w:t>
          </w:r>
        </w:sdtContent>
      </w:sdt>
      <w:r w:rsidR="00A62175">
        <w:t xml:space="preserve"> </w:t>
      </w:r>
      <w:sdt>
        <w:sdtPr>
          <w:id w:val="981815007"/>
          <w:placeholder>
            <w:docPart w:val="DefaultPlaceholder_1081868574"/>
          </w:placeholder>
          <w:text/>
        </w:sdtPr>
        <w:sdtEndPr/>
        <w:sdtContent>
          <w:r w:rsidR="00A62175">
            <w:t>No</w:t>
          </w:r>
        </w:sdtContent>
      </w:sdt>
      <w:r w:rsidR="00A62175">
        <w:t xml:space="preserve"> </w:t>
      </w:r>
      <w:sdt>
        <w:sdtPr>
          <w:id w:val="30512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75">
            <w:rPr>
              <w:rFonts w:ascii="MS Gothic" w:eastAsia="MS Gothic" w:hAnsi="MS Gothic" w:hint="eastAsia"/>
            </w:rPr>
            <w:t>☐</w:t>
          </w:r>
        </w:sdtContent>
      </w:sdt>
      <w:r w:rsidR="00A62175">
        <w:t xml:space="preserve">  </w:t>
      </w:r>
      <w:sdt>
        <w:sdtPr>
          <w:id w:val="1414824718"/>
          <w:placeholder>
            <w:docPart w:val="DefaultPlaceholder_1081868574"/>
          </w:placeholder>
          <w:text/>
        </w:sdtPr>
        <w:sdtEndPr/>
        <w:sdtContent>
          <w:proofErr w:type="gramStart"/>
          <w:r w:rsidR="00A62175">
            <w:t>If</w:t>
          </w:r>
          <w:proofErr w:type="gramEnd"/>
          <w:r w:rsidR="00A62175">
            <w:t xml:space="preserve"> no, please explain:</w:t>
          </w:r>
        </w:sdtContent>
      </w:sdt>
      <w:r w:rsidR="00A62175">
        <w:t xml:space="preserve"> </w:t>
      </w:r>
      <w:sdt>
        <w:sdtPr>
          <w:id w:val="531001343"/>
          <w:placeholder>
            <w:docPart w:val="6F8AB476C18444548E199C684CA1EDF3"/>
          </w:placeholder>
          <w:showingPlcHdr/>
        </w:sdtPr>
        <w:sdtEndPr/>
        <w:sdtContent>
          <w:r w:rsidR="00A62175">
            <w:rPr>
              <w:rStyle w:val="PlaceholderText"/>
            </w:rPr>
            <w:t>Click here to enter</w:t>
          </w:r>
        </w:sdtContent>
      </w:sdt>
      <w:r w:rsidR="00A62175">
        <w:br/>
      </w:r>
      <w:sdt>
        <w:sdtPr>
          <w:id w:val="-390661149"/>
          <w:placeholder>
            <w:docPart w:val="DefaultPlaceholder_1081868574"/>
          </w:placeholder>
          <w:text/>
        </w:sdtPr>
        <w:sdtEndPr/>
        <w:sdtContent>
          <w:r w:rsidR="00A62175">
            <w:t>Complications before</w:t>
          </w:r>
        </w:sdtContent>
      </w:sdt>
      <w:r w:rsidR="00A62175">
        <w:t xml:space="preserve"> </w:t>
      </w:r>
      <w:sdt>
        <w:sdtPr>
          <w:id w:val="-155453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75">
            <w:rPr>
              <w:rFonts w:ascii="MS Gothic" w:eastAsia="MS Gothic" w:hAnsi="MS Gothic" w:hint="eastAsia"/>
            </w:rPr>
            <w:t>☐</w:t>
          </w:r>
        </w:sdtContent>
      </w:sdt>
      <w:r w:rsidR="00A62175">
        <w:t xml:space="preserve"> during </w:t>
      </w:r>
      <w:sdt>
        <w:sdtPr>
          <w:id w:val="50942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75">
            <w:rPr>
              <w:rFonts w:ascii="MS Gothic" w:eastAsia="MS Gothic" w:hAnsi="MS Gothic" w:hint="eastAsia"/>
            </w:rPr>
            <w:t>☐</w:t>
          </w:r>
        </w:sdtContent>
      </w:sdt>
      <w:r w:rsidR="00A62175">
        <w:t xml:space="preserve"> or following </w:t>
      </w:r>
      <w:sdt>
        <w:sdtPr>
          <w:id w:val="-165297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75">
            <w:rPr>
              <w:rFonts w:ascii="MS Gothic" w:eastAsia="MS Gothic" w:hAnsi="MS Gothic" w:hint="eastAsia"/>
            </w:rPr>
            <w:t>☐</w:t>
          </w:r>
        </w:sdtContent>
      </w:sdt>
      <w:r w:rsidR="00A62175">
        <w:t xml:space="preserve"> delivery?</w:t>
      </w:r>
      <w:r w:rsidR="00C61224">
        <w:br/>
      </w:r>
      <w:sdt>
        <w:sdtPr>
          <w:id w:val="504324159"/>
          <w:placeholder>
            <w:docPart w:val="DefaultPlaceholder_1081868574"/>
          </w:placeholder>
          <w:text/>
        </w:sdtPr>
        <w:sdtEndPr/>
        <w:sdtContent>
          <w:r w:rsidR="00631624">
            <w:t>Did your child crawl (stomach on floor)?</w:t>
          </w:r>
        </w:sdtContent>
      </w:sdt>
      <w:r w:rsidR="00631624">
        <w:t xml:space="preserve"> </w:t>
      </w:r>
      <w:sdt>
        <w:sdtPr>
          <w:id w:val="-1401516845"/>
          <w:placeholder>
            <w:docPart w:val="27FA52D1C0FD4535BD22A402EB03EDAD"/>
          </w:placeholder>
          <w:showingPlcHdr/>
          <w:text/>
        </w:sdtPr>
        <w:sdtEndPr/>
        <w:sdtContent>
          <w:r w:rsidR="00631624">
            <w:t>Yes</w:t>
          </w:r>
        </w:sdtContent>
      </w:sdt>
      <w:r w:rsidR="00631624">
        <w:t xml:space="preserve"> </w:t>
      </w:r>
      <w:sdt>
        <w:sdtPr>
          <w:id w:val="-50613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624">
            <w:rPr>
              <w:rFonts w:ascii="MS Gothic" w:eastAsia="MS Gothic" w:hAnsi="MS Gothic" w:hint="eastAsia"/>
            </w:rPr>
            <w:t>☐</w:t>
          </w:r>
        </w:sdtContent>
      </w:sdt>
      <w:r w:rsidR="00631624">
        <w:t xml:space="preserve"> </w:t>
      </w:r>
      <w:sdt>
        <w:sdtPr>
          <w:id w:val="-1213648833"/>
          <w:placeholder>
            <w:docPart w:val="0C3A57E28E0749A9AE79C6E293F08ED0"/>
          </w:placeholder>
          <w:showingPlcHdr/>
          <w:text/>
        </w:sdtPr>
        <w:sdtEndPr/>
        <w:sdtContent>
          <w:r w:rsidR="00631624">
            <w:t>No</w:t>
          </w:r>
        </w:sdtContent>
      </w:sdt>
      <w:r w:rsidR="00631624">
        <w:t xml:space="preserve"> </w:t>
      </w:r>
      <w:sdt>
        <w:sdtPr>
          <w:id w:val="65233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624">
            <w:rPr>
              <w:rFonts w:ascii="MS Gothic" w:eastAsia="MS Gothic" w:hAnsi="MS Gothic" w:hint="eastAsia"/>
            </w:rPr>
            <w:t>☐</w:t>
          </w:r>
        </w:sdtContent>
      </w:sdt>
      <w:r w:rsidR="00631624">
        <w:t xml:space="preserve">  </w:t>
      </w:r>
      <w:sdt>
        <w:sdtPr>
          <w:id w:val="1442638868"/>
          <w:placeholder>
            <w:docPart w:val="12A89A096FC145BB9B3C037068E2694E"/>
          </w:placeholder>
          <w:showingPlcHdr/>
          <w:text/>
        </w:sdtPr>
        <w:sdtEndPr/>
        <w:sdtContent>
          <w:r w:rsidR="00631624">
            <w:t>Age</w:t>
          </w:r>
        </w:sdtContent>
      </w:sdt>
      <w:r w:rsidR="00631624">
        <w:t xml:space="preserve"> </w:t>
      </w:r>
      <w:sdt>
        <w:sdtPr>
          <w:id w:val="763894724"/>
          <w:placeholder>
            <w:docPart w:val="C3E3D4B356594763B831A0DD0AEAC378"/>
          </w:placeholder>
          <w:showingPlcHdr/>
        </w:sdtPr>
        <w:sdtEndPr/>
        <w:sdtContent>
          <w:r w:rsidR="00631624">
            <w:rPr>
              <w:rStyle w:val="PlaceholderText"/>
            </w:rPr>
            <w:t>Click here</w:t>
          </w:r>
        </w:sdtContent>
      </w:sdt>
      <w:r w:rsidR="008D1466">
        <w:t xml:space="preserve">  </w:t>
      </w:r>
      <w:sdt>
        <w:sdtPr>
          <w:id w:val="-2133623600"/>
          <w:placeholder>
            <w:docPart w:val="DefaultPlaceholder_1081868574"/>
          </w:placeholder>
          <w:text/>
        </w:sdtPr>
        <w:sdtEndPr/>
        <w:sdtContent>
          <w:r w:rsidR="008D1466">
            <w:t>On hands and knees?</w:t>
          </w:r>
        </w:sdtContent>
      </w:sdt>
      <w:r w:rsidR="008D1466">
        <w:t xml:space="preserve"> </w:t>
      </w:r>
      <w:sdt>
        <w:sdtPr>
          <w:id w:val="-1707483521"/>
          <w:placeholder>
            <w:docPart w:val="DefaultPlaceholder_1081868574"/>
          </w:placeholder>
          <w:text/>
        </w:sdtPr>
        <w:sdtEndPr/>
        <w:sdtContent>
          <w:r w:rsidR="008D1466">
            <w:t>Yes</w:t>
          </w:r>
        </w:sdtContent>
      </w:sdt>
      <w:r w:rsidR="008D1466">
        <w:t xml:space="preserve"> </w:t>
      </w:r>
      <w:sdt>
        <w:sdtPr>
          <w:id w:val="23034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466">
            <w:rPr>
              <w:rFonts w:ascii="MS Gothic" w:eastAsia="MS Gothic" w:hAnsi="MS Gothic" w:hint="eastAsia"/>
            </w:rPr>
            <w:t>☐</w:t>
          </w:r>
        </w:sdtContent>
      </w:sdt>
      <w:r w:rsidR="008D1466">
        <w:t xml:space="preserve"> </w:t>
      </w:r>
      <w:sdt>
        <w:sdtPr>
          <w:id w:val="-629857035"/>
          <w:placeholder>
            <w:docPart w:val="DefaultPlaceholder_1081868574"/>
          </w:placeholder>
          <w:text/>
        </w:sdtPr>
        <w:sdtEndPr/>
        <w:sdtContent>
          <w:r w:rsidR="008D1466">
            <w:t>No</w:t>
          </w:r>
        </w:sdtContent>
      </w:sdt>
      <w:r w:rsidR="008D1466">
        <w:t xml:space="preserve"> </w:t>
      </w:r>
      <w:sdt>
        <w:sdtPr>
          <w:id w:val="43286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466">
            <w:rPr>
              <w:rFonts w:ascii="MS Gothic" w:eastAsia="MS Gothic" w:hAnsi="MS Gothic" w:hint="eastAsia"/>
            </w:rPr>
            <w:t>☐</w:t>
          </w:r>
        </w:sdtContent>
      </w:sdt>
      <w:r w:rsidR="008D1466">
        <w:t xml:space="preserve"> </w:t>
      </w:r>
      <w:sdt>
        <w:sdtPr>
          <w:id w:val="682564891"/>
          <w:placeholder>
            <w:docPart w:val="DefaultPlaceholder_1081868574"/>
          </w:placeholder>
          <w:text/>
        </w:sdtPr>
        <w:sdtEndPr/>
        <w:sdtContent>
          <w:r w:rsidR="008D1466">
            <w:t>Age</w:t>
          </w:r>
        </w:sdtContent>
      </w:sdt>
      <w:r w:rsidR="008D1466">
        <w:t xml:space="preserve"> </w:t>
      </w:r>
      <w:sdt>
        <w:sdtPr>
          <w:id w:val="-685988015"/>
          <w:placeholder>
            <w:docPart w:val="4977B6C901D34CA6ADC7907DE5C9D5EC"/>
          </w:placeholder>
          <w:showingPlcHdr/>
        </w:sdtPr>
        <w:sdtEndPr/>
        <w:sdtContent>
          <w:r w:rsidR="008D1466">
            <w:rPr>
              <w:rStyle w:val="PlaceholderText"/>
            </w:rPr>
            <w:t>Click here</w:t>
          </w:r>
        </w:sdtContent>
      </w:sdt>
      <w:r w:rsidR="008D1466">
        <w:br/>
      </w:r>
      <w:sdt>
        <w:sdtPr>
          <w:id w:val="1632750410"/>
          <w:placeholder>
            <w:docPart w:val="DefaultPlaceholder_1081868574"/>
          </w:placeholder>
          <w:text/>
        </w:sdtPr>
        <w:sdtEndPr/>
        <w:sdtContent>
          <w:proofErr w:type="gramStart"/>
          <w:r w:rsidR="008D1466">
            <w:t>Was</w:t>
          </w:r>
          <w:proofErr w:type="gramEnd"/>
          <w:r w:rsidR="008D1466">
            <w:t xml:space="preserve"> there anything unusual about crawling or early motor development?</w:t>
          </w:r>
        </w:sdtContent>
      </w:sdt>
      <w:r w:rsidR="008D1466">
        <w:t xml:space="preserve">  </w:t>
      </w:r>
      <w:sdt>
        <w:sdtPr>
          <w:id w:val="1060522429"/>
          <w:placeholder>
            <w:docPart w:val="6057435AE9C844E29C5F5ABFD293F5A7"/>
          </w:placeholder>
          <w:showingPlcHdr/>
        </w:sdtPr>
        <w:sdtEndPr/>
        <w:sdtContent>
          <w:r w:rsidR="008D1466" w:rsidRPr="00BF0DD8">
            <w:rPr>
              <w:rStyle w:val="PlaceholderText"/>
            </w:rPr>
            <w:t>Click here to enter text.</w:t>
          </w:r>
        </w:sdtContent>
      </w:sdt>
      <w:r w:rsidR="008D1466">
        <w:br/>
      </w:r>
      <w:sdt>
        <w:sdtPr>
          <w:id w:val="486681119"/>
          <w:placeholder>
            <w:docPart w:val="DefaultPlaceholder_1081868574"/>
          </w:placeholder>
          <w:text/>
        </w:sdtPr>
        <w:sdtEndPr/>
        <w:sdtContent>
          <w:r w:rsidR="008D1466">
            <w:t>At what age did your child walk?</w:t>
          </w:r>
        </w:sdtContent>
      </w:sdt>
      <w:r w:rsidR="008D1466">
        <w:t xml:space="preserve"> </w:t>
      </w:r>
      <w:sdt>
        <w:sdtPr>
          <w:id w:val="1009485504"/>
          <w:placeholder>
            <w:docPart w:val="4E5213ED08384BAFAE83E99F4E3DB9EA"/>
          </w:placeholder>
          <w:showingPlcHdr/>
        </w:sdtPr>
        <w:sdtEndPr/>
        <w:sdtContent>
          <w:r w:rsidR="008D1466">
            <w:rPr>
              <w:rStyle w:val="PlaceholderText"/>
            </w:rPr>
            <w:t>Click here</w:t>
          </w:r>
        </w:sdtContent>
      </w:sdt>
      <w:r w:rsidR="008D1466">
        <w:br/>
      </w:r>
      <w:sdt>
        <w:sdtPr>
          <w:id w:val="-692001462"/>
          <w:placeholder>
            <w:docPart w:val="DefaultPlaceholder_1081868574"/>
          </w:placeholder>
          <w:text/>
        </w:sdtPr>
        <w:sdtEndPr/>
        <w:sdtContent>
          <w:r w:rsidR="009A7151">
            <w:t>Did arms or</w:t>
          </w:r>
          <w:r w:rsidR="008D1466">
            <w:t xml:space="preserve"> legs require special braces?</w:t>
          </w:r>
        </w:sdtContent>
      </w:sdt>
      <w:r w:rsidR="008D1466">
        <w:t xml:space="preserve"> </w:t>
      </w:r>
      <w:sdt>
        <w:sdtPr>
          <w:id w:val="-1421102159"/>
          <w:placeholder>
            <w:docPart w:val="DefaultPlaceholder_1081868574"/>
          </w:placeholder>
          <w:text/>
        </w:sdtPr>
        <w:sdtEndPr/>
        <w:sdtContent>
          <w:r w:rsidR="008D1466">
            <w:t>Arms</w:t>
          </w:r>
        </w:sdtContent>
      </w:sdt>
      <w:r w:rsidR="008D1466">
        <w:t xml:space="preserve"> </w:t>
      </w:r>
      <w:sdt>
        <w:sdtPr>
          <w:id w:val="-433360443"/>
          <w:placeholder>
            <w:docPart w:val="DefaultPlaceholder_1081868574"/>
          </w:placeholder>
          <w:text/>
        </w:sdtPr>
        <w:sdtEndPr/>
        <w:sdtContent>
          <w:proofErr w:type="gramStart"/>
          <w:r w:rsidR="008D1466">
            <w:t>Yes</w:t>
          </w:r>
          <w:proofErr w:type="gramEnd"/>
        </w:sdtContent>
      </w:sdt>
      <w:r w:rsidR="008D1466">
        <w:t xml:space="preserve"> </w:t>
      </w:r>
      <w:sdt>
        <w:sdtPr>
          <w:id w:val="79603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466">
            <w:rPr>
              <w:rFonts w:ascii="MS Gothic" w:eastAsia="MS Gothic" w:hAnsi="MS Gothic" w:hint="eastAsia"/>
            </w:rPr>
            <w:t>☐</w:t>
          </w:r>
        </w:sdtContent>
      </w:sdt>
      <w:r w:rsidR="008D1466">
        <w:t xml:space="preserve"> </w:t>
      </w:r>
      <w:sdt>
        <w:sdtPr>
          <w:id w:val="-2147043662"/>
          <w:placeholder>
            <w:docPart w:val="DefaultPlaceholder_1081868574"/>
          </w:placeholder>
          <w:text/>
        </w:sdtPr>
        <w:sdtEndPr/>
        <w:sdtContent>
          <w:r w:rsidR="008D1466">
            <w:t>No</w:t>
          </w:r>
        </w:sdtContent>
      </w:sdt>
      <w:r w:rsidR="008D1466">
        <w:t xml:space="preserve"> </w:t>
      </w:r>
      <w:sdt>
        <w:sdtPr>
          <w:id w:val="82285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466">
            <w:rPr>
              <w:rFonts w:ascii="MS Gothic" w:eastAsia="MS Gothic" w:hAnsi="MS Gothic" w:hint="eastAsia"/>
            </w:rPr>
            <w:t>☐</w:t>
          </w:r>
        </w:sdtContent>
      </w:sdt>
      <w:r w:rsidR="008D1466">
        <w:t xml:space="preserve">   </w:t>
      </w:r>
      <w:sdt>
        <w:sdtPr>
          <w:id w:val="-1244247851"/>
          <w:placeholder>
            <w:docPart w:val="DefaultPlaceholder_1081868574"/>
          </w:placeholder>
          <w:text/>
        </w:sdtPr>
        <w:sdtEndPr/>
        <w:sdtContent>
          <w:r w:rsidR="008D1466">
            <w:t>Legs</w:t>
          </w:r>
        </w:sdtContent>
      </w:sdt>
      <w:r w:rsidR="008D1466">
        <w:t xml:space="preserve">  </w:t>
      </w:r>
      <w:sdt>
        <w:sdtPr>
          <w:id w:val="1612008501"/>
          <w:placeholder>
            <w:docPart w:val="DefaultPlaceholder_1081868574"/>
          </w:placeholder>
          <w:text/>
        </w:sdtPr>
        <w:sdtEndPr/>
        <w:sdtContent>
          <w:r w:rsidR="008D1466">
            <w:t>Yes</w:t>
          </w:r>
        </w:sdtContent>
      </w:sdt>
      <w:r w:rsidR="008D1466">
        <w:t xml:space="preserve"> </w:t>
      </w:r>
      <w:sdt>
        <w:sdtPr>
          <w:id w:val="-45409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466">
            <w:rPr>
              <w:rFonts w:ascii="MS Gothic" w:eastAsia="MS Gothic" w:hAnsi="MS Gothic" w:hint="eastAsia"/>
            </w:rPr>
            <w:t>☐</w:t>
          </w:r>
        </w:sdtContent>
      </w:sdt>
      <w:r w:rsidR="008D1466">
        <w:t xml:space="preserve"> No </w:t>
      </w:r>
      <w:sdt>
        <w:sdtPr>
          <w:id w:val="94805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466">
            <w:rPr>
              <w:rFonts w:ascii="MS Gothic" w:eastAsia="MS Gothic" w:hAnsi="MS Gothic" w:hint="eastAsia"/>
            </w:rPr>
            <w:t>☐</w:t>
          </w:r>
        </w:sdtContent>
      </w:sdt>
      <w:r w:rsidR="008D1466">
        <w:br/>
      </w:r>
      <w:sdt>
        <w:sdtPr>
          <w:id w:val="-855508745"/>
          <w:placeholder>
            <w:docPart w:val="DefaultPlaceholder_1081868574"/>
          </w:placeholder>
          <w:text/>
        </w:sdtPr>
        <w:sdtEndPr/>
        <w:sdtContent>
          <w:r w:rsidR="00D35919">
            <w:t>Can most children his or her age run faster?</w:t>
          </w:r>
        </w:sdtContent>
      </w:sdt>
      <w:r w:rsidR="00D35919">
        <w:t xml:space="preserve"> </w:t>
      </w:r>
      <w:sdt>
        <w:sdtPr>
          <w:id w:val="-2029316476"/>
          <w:placeholder>
            <w:docPart w:val="DefaultPlaceholder_1081868574"/>
          </w:placeholder>
          <w:text/>
        </w:sdtPr>
        <w:sdtEndPr/>
        <w:sdtContent>
          <w:r w:rsidR="00D35919">
            <w:t>Yes</w:t>
          </w:r>
        </w:sdtContent>
      </w:sdt>
      <w:r w:rsidR="00D35919">
        <w:t xml:space="preserve"> </w:t>
      </w:r>
      <w:sdt>
        <w:sdtPr>
          <w:id w:val="63184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919">
            <w:rPr>
              <w:rFonts w:ascii="MS Gothic" w:eastAsia="MS Gothic" w:hAnsi="MS Gothic" w:hint="eastAsia"/>
            </w:rPr>
            <w:t>☐</w:t>
          </w:r>
        </w:sdtContent>
      </w:sdt>
      <w:r w:rsidR="00D35919">
        <w:t xml:space="preserve"> </w:t>
      </w:r>
      <w:sdt>
        <w:sdtPr>
          <w:id w:val="-809707515"/>
          <w:placeholder>
            <w:docPart w:val="DefaultPlaceholder_1081868574"/>
          </w:placeholder>
          <w:text/>
        </w:sdtPr>
        <w:sdtEndPr/>
        <w:sdtContent>
          <w:r w:rsidR="00D35919">
            <w:t>No</w:t>
          </w:r>
        </w:sdtContent>
      </w:sdt>
      <w:r w:rsidR="00D35919">
        <w:t xml:space="preserve"> </w:t>
      </w:r>
      <w:sdt>
        <w:sdtPr>
          <w:id w:val="-139697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919">
            <w:rPr>
              <w:rFonts w:ascii="MS Gothic" w:eastAsia="MS Gothic" w:hAnsi="MS Gothic" w:hint="eastAsia"/>
            </w:rPr>
            <w:t>☐</w:t>
          </w:r>
        </w:sdtContent>
      </w:sdt>
      <w:r w:rsidR="00D35919">
        <w:t xml:space="preserve">  </w:t>
      </w:r>
      <w:sdt>
        <w:sdtPr>
          <w:id w:val="-2756786"/>
          <w:placeholder>
            <w:docPart w:val="DefaultPlaceholder_1081868574"/>
          </w:placeholder>
          <w:text/>
        </w:sdtPr>
        <w:sdtEndPr/>
        <w:sdtContent>
          <w:r w:rsidR="00D35919">
            <w:t>Throw or catch a ball better?</w:t>
          </w:r>
        </w:sdtContent>
      </w:sdt>
      <w:r w:rsidR="00D35919">
        <w:t xml:space="preserve"> </w:t>
      </w:r>
      <w:sdt>
        <w:sdtPr>
          <w:id w:val="48888508"/>
          <w:placeholder>
            <w:docPart w:val="DefaultPlaceholder_1081868574"/>
          </w:placeholder>
          <w:text/>
        </w:sdtPr>
        <w:sdtEndPr/>
        <w:sdtContent>
          <w:r w:rsidR="00D35919">
            <w:t>Yes</w:t>
          </w:r>
        </w:sdtContent>
      </w:sdt>
      <w:r w:rsidR="00D35919">
        <w:t xml:space="preserve"> </w:t>
      </w:r>
      <w:sdt>
        <w:sdtPr>
          <w:id w:val="187088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919">
            <w:rPr>
              <w:rFonts w:ascii="MS Gothic" w:eastAsia="MS Gothic" w:hAnsi="MS Gothic" w:hint="eastAsia"/>
            </w:rPr>
            <w:t>☐</w:t>
          </w:r>
        </w:sdtContent>
      </w:sdt>
      <w:r w:rsidR="00D35919">
        <w:t xml:space="preserve"> </w:t>
      </w:r>
      <w:sdt>
        <w:sdtPr>
          <w:id w:val="1018346187"/>
          <w:placeholder>
            <w:docPart w:val="DefaultPlaceholder_1081868574"/>
          </w:placeholder>
          <w:text/>
        </w:sdtPr>
        <w:sdtEndPr/>
        <w:sdtContent>
          <w:r w:rsidR="00D35919">
            <w:t>No</w:t>
          </w:r>
        </w:sdtContent>
      </w:sdt>
      <w:r w:rsidR="00D35919">
        <w:t xml:space="preserve"> </w:t>
      </w:r>
      <w:sdt>
        <w:sdtPr>
          <w:id w:val="168832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919">
            <w:rPr>
              <w:rFonts w:ascii="MS Gothic" w:eastAsia="MS Gothic" w:hAnsi="MS Gothic" w:hint="eastAsia"/>
            </w:rPr>
            <w:t>☐</w:t>
          </w:r>
        </w:sdtContent>
      </w:sdt>
      <w:r w:rsidR="00D35919">
        <w:br/>
      </w:r>
      <w:sdt>
        <w:sdtPr>
          <w:id w:val="-545990346"/>
          <w:placeholder>
            <w:docPart w:val="DefaultPlaceholder_1081868574"/>
          </w:placeholder>
          <w:text/>
        </w:sdtPr>
        <w:sdtEndPr/>
        <w:sdtContent>
          <w:proofErr w:type="gramStart"/>
          <w:r w:rsidR="00D35919">
            <w:t>Which</w:t>
          </w:r>
          <w:proofErr w:type="gramEnd"/>
          <w:r w:rsidR="00D35919">
            <w:t xml:space="preserve"> ha</w:t>
          </w:r>
          <w:r w:rsidR="00D027EC">
            <w:t>n</w:t>
          </w:r>
          <w:r w:rsidR="00D35919">
            <w:t>d does your child use for eating?</w:t>
          </w:r>
        </w:sdtContent>
      </w:sdt>
      <w:r w:rsidR="00D35919">
        <w:t xml:space="preserve"> </w:t>
      </w:r>
      <w:sdt>
        <w:sdtPr>
          <w:id w:val="1447808209"/>
          <w:placeholder>
            <w:docPart w:val="DefaultPlaceholder_1081868574"/>
          </w:placeholder>
          <w:text/>
        </w:sdtPr>
        <w:sdtEndPr/>
        <w:sdtContent>
          <w:r w:rsidR="00D35919">
            <w:t>R</w:t>
          </w:r>
        </w:sdtContent>
      </w:sdt>
      <w:r w:rsidR="00D35919">
        <w:t xml:space="preserve"> </w:t>
      </w:r>
      <w:sdt>
        <w:sdtPr>
          <w:id w:val="-46559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919">
            <w:rPr>
              <w:rFonts w:ascii="MS Gothic" w:eastAsia="MS Gothic" w:hAnsi="MS Gothic" w:hint="eastAsia"/>
            </w:rPr>
            <w:t>☐</w:t>
          </w:r>
        </w:sdtContent>
      </w:sdt>
      <w:r w:rsidR="00D35919">
        <w:t xml:space="preserve">  </w:t>
      </w:r>
      <w:sdt>
        <w:sdtPr>
          <w:id w:val="926925228"/>
          <w:placeholder>
            <w:docPart w:val="DefaultPlaceholder_1081868574"/>
          </w:placeholder>
          <w:text/>
        </w:sdtPr>
        <w:sdtEndPr/>
        <w:sdtContent>
          <w:r w:rsidR="00D35919">
            <w:t>L</w:t>
          </w:r>
        </w:sdtContent>
      </w:sdt>
      <w:r w:rsidR="00D35919">
        <w:t xml:space="preserve">  </w:t>
      </w:r>
      <w:sdt>
        <w:sdtPr>
          <w:id w:val="130519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919">
            <w:rPr>
              <w:rFonts w:ascii="MS Gothic" w:eastAsia="MS Gothic" w:hAnsi="MS Gothic" w:hint="eastAsia"/>
            </w:rPr>
            <w:t>☐</w:t>
          </w:r>
        </w:sdtContent>
      </w:sdt>
      <w:r w:rsidR="00D35919">
        <w:t xml:space="preserve">  </w:t>
      </w:r>
      <w:sdt>
        <w:sdtPr>
          <w:id w:val="1380431910"/>
          <w:placeholder>
            <w:docPart w:val="DefaultPlaceholder_1081868574"/>
          </w:placeholder>
          <w:text/>
        </w:sdtPr>
        <w:sdtEndPr/>
        <w:sdtContent>
          <w:r w:rsidR="00D35919">
            <w:t>Writing?</w:t>
          </w:r>
        </w:sdtContent>
      </w:sdt>
      <w:r w:rsidR="00D35919">
        <w:t xml:space="preserve"> </w:t>
      </w:r>
      <w:sdt>
        <w:sdtPr>
          <w:id w:val="-304079185"/>
          <w:placeholder>
            <w:docPart w:val="DefaultPlaceholder_1081868574"/>
          </w:placeholder>
          <w:text/>
        </w:sdtPr>
        <w:sdtEndPr/>
        <w:sdtContent>
          <w:r w:rsidR="00D35919">
            <w:t>R</w:t>
          </w:r>
        </w:sdtContent>
      </w:sdt>
      <w:r w:rsidR="00D35919">
        <w:t xml:space="preserve"> </w:t>
      </w:r>
      <w:sdt>
        <w:sdtPr>
          <w:id w:val="202559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919">
            <w:rPr>
              <w:rFonts w:ascii="MS Gothic" w:eastAsia="MS Gothic" w:hAnsi="MS Gothic" w:hint="eastAsia"/>
            </w:rPr>
            <w:t>☐</w:t>
          </w:r>
        </w:sdtContent>
      </w:sdt>
      <w:r w:rsidR="00D35919">
        <w:t xml:space="preserve"> </w:t>
      </w:r>
      <w:sdt>
        <w:sdtPr>
          <w:id w:val="236753270"/>
          <w:placeholder>
            <w:docPart w:val="DefaultPlaceholder_1081868574"/>
          </w:placeholder>
          <w:text/>
        </w:sdtPr>
        <w:sdtEndPr/>
        <w:sdtContent>
          <w:r w:rsidR="00D35919">
            <w:t>L</w:t>
          </w:r>
        </w:sdtContent>
      </w:sdt>
      <w:r w:rsidR="00D35919">
        <w:t xml:space="preserve"> </w:t>
      </w:r>
      <w:sdt>
        <w:sdtPr>
          <w:id w:val="-108753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919">
            <w:rPr>
              <w:rFonts w:ascii="MS Gothic" w:eastAsia="MS Gothic" w:hAnsi="MS Gothic" w:hint="eastAsia"/>
            </w:rPr>
            <w:t>☐</w:t>
          </w:r>
        </w:sdtContent>
      </w:sdt>
      <w:r w:rsidR="00D35919">
        <w:t xml:space="preserve"> </w:t>
      </w:r>
      <w:sdt>
        <w:sdtPr>
          <w:id w:val="303280060"/>
          <w:placeholder>
            <w:docPart w:val="DefaultPlaceholder_1081868574"/>
          </w:placeholder>
          <w:text/>
        </w:sdtPr>
        <w:sdtEndPr/>
        <w:sdtContent>
          <w:r w:rsidR="00D35919">
            <w:t xml:space="preserve">Throwing? </w:t>
          </w:r>
        </w:sdtContent>
      </w:sdt>
      <w:r w:rsidR="00D35919">
        <w:t xml:space="preserve"> </w:t>
      </w:r>
      <w:sdt>
        <w:sdtPr>
          <w:id w:val="906038716"/>
          <w:placeholder>
            <w:docPart w:val="DefaultPlaceholder_1081868574"/>
          </w:placeholder>
          <w:text/>
        </w:sdtPr>
        <w:sdtEndPr/>
        <w:sdtContent>
          <w:r w:rsidR="00D35919">
            <w:t>R</w:t>
          </w:r>
        </w:sdtContent>
      </w:sdt>
      <w:r w:rsidR="00D35919">
        <w:t xml:space="preserve"> </w:t>
      </w:r>
      <w:sdt>
        <w:sdtPr>
          <w:id w:val="53833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919">
            <w:rPr>
              <w:rFonts w:ascii="MS Gothic" w:eastAsia="MS Gothic" w:hAnsi="MS Gothic" w:hint="eastAsia"/>
            </w:rPr>
            <w:t>☐</w:t>
          </w:r>
        </w:sdtContent>
      </w:sdt>
      <w:r w:rsidR="00D35919">
        <w:t xml:space="preserve"> </w:t>
      </w:r>
      <w:sdt>
        <w:sdtPr>
          <w:id w:val="-1552216533"/>
          <w:placeholder>
            <w:docPart w:val="DefaultPlaceholder_1081868574"/>
          </w:placeholder>
          <w:text/>
        </w:sdtPr>
        <w:sdtEndPr/>
        <w:sdtContent>
          <w:r w:rsidR="00D35919">
            <w:t>L</w:t>
          </w:r>
        </w:sdtContent>
      </w:sdt>
      <w:r w:rsidR="00D35919">
        <w:t xml:space="preserve"> </w:t>
      </w:r>
      <w:sdt>
        <w:sdtPr>
          <w:id w:val="-56264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919">
            <w:rPr>
              <w:rFonts w:ascii="MS Gothic" w:eastAsia="MS Gothic" w:hAnsi="MS Gothic" w:hint="eastAsia"/>
            </w:rPr>
            <w:t>☐</w:t>
          </w:r>
        </w:sdtContent>
      </w:sdt>
      <w:r w:rsidR="00BC37A8">
        <w:br/>
      </w:r>
      <w:sdt>
        <w:sdtPr>
          <w:id w:val="-341469037"/>
          <w:placeholder>
            <w:docPart w:val="DefaultPlaceholder_1081868574"/>
          </w:placeholder>
          <w:text/>
        </w:sdtPr>
        <w:sdtEndPr/>
        <w:sdtContent>
          <w:r w:rsidR="00BC37A8">
            <w:t>Has she or he always used the same hand?</w:t>
          </w:r>
        </w:sdtContent>
      </w:sdt>
      <w:r w:rsidR="00BC37A8">
        <w:t xml:space="preserve"> </w:t>
      </w:r>
      <w:sdt>
        <w:sdtPr>
          <w:id w:val="-1818328202"/>
          <w:placeholder>
            <w:docPart w:val="DefaultPlaceholder_1081868574"/>
          </w:placeholder>
          <w:text/>
        </w:sdtPr>
        <w:sdtEndPr/>
        <w:sdtContent>
          <w:r w:rsidR="00BC37A8">
            <w:t>Yes</w:t>
          </w:r>
        </w:sdtContent>
      </w:sdt>
      <w:r w:rsidR="00BC37A8">
        <w:t xml:space="preserve"> </w:t>
      </w:r>
      <w:sdt>
        <w:sdtPr>
          <w:id w:val="-159407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7A8">
            <w:rPr>
              <w:rFonts w:ascii="MS Gothic" w:eastAsia="MS Gothic" w:hAnsi="MS Gothic" w:hint="eastAsia"/>
            </w:rPr>
            <w:t>☐</w:t>
          </w:r>
        </w:sdtContent>
      </w:sdt>
      <w:r w:rsidR="00BC37A8">
        <w:t xml:space="preserve"> </w:t>
      </w:r>
      <w:sdt>
        <w:sdtPr>
          <w:id w:val="-629939531"/>
          <w:placeholder>
            <w:docPart w:val="DefaultPlaceholder_1081868574"/>
          </w:placeholder>
          <w:text/>
        </w:sdtPr>
        <w:sdtEndPr/>
        <w:sdtContent>
          <w:r w:rsidR="00BC37A8">
            <w:t>No</w:t>
          </w:r>
        </w:sdtContent>
      </w:sdt>
      <w:r w:rsidR="00BC37A8">
        <w:t xml:space="preserve"> </w:t>
      </w:r>
      <w:sdt>
        <w:sdtPr>
          <w:id w:val="-145624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7A8">
            <w:rPr>
              <w:rFonts w:ascii="MS Gothic" w:eastAsia="MS Gothic" w:hAnsi="MS Gothic" w:hint="eastAsia"/>
            </w:rPr>
            <w:t>☐</w:t>
          </w:r>
        </w:sdtContent>
      </w:sdt>
      <w:r w:rsidR="00BC37A8">
        <w:t xml:space="preserve">   </w:t>
      </w:r>
      <w:sdt>
        <w:sdtPr>
          <w:id w:val="-1849478437"/>
          <w:placeholder>
            <w:docPart w:val="DefaultPlaceholder_1081868574"/>
          </w:placeholder>
          <w:text/>
        </w:sdtPr>
        <w:sdtEndPr/>
        <w:sdtContent>
          <w:proofErr w:type="gramStart"/>
          <w:r w:rsidR="00BC37A8">
            <w:t>Was</w:t>
          </w:r>
          <w:proofErr w:type="gramEnd"/>
          <w:r w:rsidR="00BC37A8">
            <w:t xml:space="preserve"> any guidance given?</w:t>
          </w:r>
        </w:sdtContent>
      </w:sdt>
      <w:r w:rsidR="00BC37A8">
        <w:t xml:space="preserve">  </w:t>
      </w:r>
      <w:sdt>
        <w:sdtPr>
          <w:id w:val="1383138489"/>
          <w:placeholder>
            <w:docPart w:val="DefaultPlaceholder_1081868574"/>
          </w:placeholder>
          <w:text/>
        </w:sdtPr>
        <w:sdtEndPr/>
        <w:sdtContent>
          <w:r w:rsidR="00BC37A8">
            <w:t>Yes</w:t>
          </w:r>
        </w:sdtContent>
      </w:sdt>
      <w:r w:rsidR="00BC37A8">
        <w:t xml:space="preserve"> </w:t>
      </w:r>
      <w:sdt>
        <w:sdtPr>
          <w:id w:val="195736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7A8">
            <w:rPr>
              <w:rFonts w:ascii="MS Gothic" w:eastAsia="MS Gothic" w:hAnsi="MS Gothic" w:hint="eastAsia"/>
            </w:rPr>
            <w:t>☐</w:t>
          </w:r>
        </w:sdtContent>
      </w:sdt>
      <w:r w:rsidR="00BC37A8">
        <w:t xml:space="preserve">  </w:t>
      </w:r>
      <w:sdt>
        <w:sdtPr>
          <w:id w:val="1352914668"/>
          <w:placeholder>
            <w:docPart w:val="DefaultPlaceholder_1081868574"/>
          </w:placeholder>
          <w:text/>
        </w:sdtPr>
        <w:sdtEndPr/>
        <w:sdtContent>
          <w:r w:rsidR="00BC37A8">
            <w:t>No</w:t>
          </w:r>
        </w:sdtContent>
      </w:sdt>
      <w:r w:rsidR="00BC37A8">
        <w:t xml:space="preserve"> </w:t>
      </w:r>
      <w:sdt>
        <w:sdtPr>
          <w:id w:val="-197651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7A8">
            <w:rPr>
              <w:rFonts w:ascii="MS Gothic" w:eastAsia="MS Gothic" w:hAnsi="MS Gothic" w:hint="eastAsia"/>
            </w:rPr>
            <w:t>☐</w:t>
          </w:r>
        </w:sdtContent>
      </w:sdt>
      <w:r w:rsidR="00B355E2">
        <w:br/>
      </w:r>
      <w:sdt>
        <w:sdtPr>
          <w:id w:val="732348001"/>
          <w:placeholder>
            <w:docPart w:val="DefaultPlaceholder_1081868574"/>
          </w:placeholder>
          <w:text/>
        </w:sdtPr>
        <w:sdtEndPr/>
        <w:sdtContent>
          <w:proofErr w:type="gramStart"/>
          <w:r w:rsidR="00B355E2">
            <w:t>Which</w:t>
          </w:r>
          <w:proofErr w:type="gramEnd"/>
          <w:r w:rsidR="00B355E2">
            <w:t xml:space="preserve"> foot does she or he use for kicking?</w:t>
          </w:r>
        </w:sdtContent>
      </w:sdt>
      <w:r w:rsidR="00B355E2">
        <w:t xml:space="preserve"> </w:t>
      </w:r>
      <w:sdt>
        <w:sdtPr>
          <w:id w:val="-203553360"/>
          <w:placeholder>
            <w:docPart w:val="DefaultPlaceholder_1081868574"/>
          </w:placeholder>
          <w:text/>
        </w:sdtPr>
        <w:sdtEndPr/>
        <w:sdtContent>
          <w:r w:rsidR="00B355E2">
            <w:t>R</w:t>
          </w:r>
        </w:sdtContent>
      </w:sdt>
      <w:r w:rsidR="00B355E2">
        <w:t xml:space="preserve"> </w:t>
      </w:r>
      <w:sdt>
        <w:sdtPr>
          <w:id w:val="194687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E2">
            <w:rPr>
              <w:rFonts w:ascii="MS Gothic" w:eastAsia="MS Gothic" w:hAnsi="MS Gothic" w:hint="eastAsia"/>
            </w:rPr>
            <w:t>☐</w:t>
          </w:r>
        </w:sdtContent>
      </w:sdt>
      <w:r w:rsidR="00B355E2">
        <w:t xml:space="preserve"> </w:t>
      </w:r>
      <w:sdt>
        <w:sdtPr>
          <w:id w:val="-1436278875"/>
          <w:placeholder>
            <w:docPart w:val="DefaultPlaceholder_1081868574"/>
          </w:placeholder>
          <w:text/>
        </w:sdtPr>
        <w:sdtEndPr/>
        <w:sdtContent>
          <w:r w:rsidR="00B355E2">
            <w:t>L</w:t>
          </w:r>
        </w:sdtContent>
      </w:sdt>
      <w:r w:rsidR="00B355E2">
        <w:t xml:space="preserve"> </w:t>
      </w:r>
      <w:sdt>
        <w:sdtPr>
          <w:id w:val="122626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E2">
            <w:rPr>
              <w:rFonts w:ascii="MS Gothic" w:eastAsia="MS Gothic" w:hAnsi="MS Gothic" w:hint="eastAsia"/>
            </w:rPr>
            <w:t>☐</w:t>
          </w:r>
        </w:sdtContent>
      </w:sdt>
      <w:r w:rsidR="00B355E2">
        <w:t xml:space="preserve">    </w:t>
      </w:r>
      <w:sdt>
        <w:sdtPr>
          <w:id w:val="97910272"/>
          <w:placeholder>
            <w:docPart w:val="DefaultPlaceholder_1081868574"/>
          </w:placeholder>
          <w:text/>
        </w:sdtPr>
        <w:sdtEndPr/>
        <w:sdtContent>
          <w:r w:rsidR="00B355E2">
            <w:t>Hopping?</w:t>
          </w:r>
        </w:sdtContent>
      </w:sdt>
      <w:r w:rsidR="00B355E2">
        <w:t xml:space="preserve">  </w:t>
      </w:r>
      <w:sdt>
        <w:sdtPr>
          <w:id w:val="-1228295818"/>
          <w:placeholder>
            <w:docPart w:val="DefaultPlaceholder_1081868574"/>
          </w:placeholder>
          <w:text/>
        </w:sdtPr>
        <w:sdtEndPr/>
        <w:sdtContent>
          <w:r w:rsidR="00B355E2">
            <w:t>R</w:t>
          </w:r>
        </w:sdtContent>
      </w:sdt>
      <w:r w:rsidR="00B355E2">
        <w:t xml:space="preserve"> </w:t>
      </w:r>
      <w:sdt>
        <w:sdtPr>
          <w:id w:val="162587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E2">
            <w:rPr>
              <w:rFonts w:ascii="MS Gothic" w:eastAsia="MS Gothic" w:hAnsi="MS Gothic" w:hint="eastAsia"/>
            </w:rPr>
            <w:t>☐</w:t>
          </w:r>
        </w:sdtContent>
      </w:sdt>
      <w:r w:rsidR="00B355E2">
        <w:t xml:space="preserve"> </w:t>
      </w:r>
      <w:sdt>
        <w:sdtPr>
          <w:id w:val="1274590451"/>
          <w:placeholder>
            <w:docPart w:val="DefaultPlaceholder_1081868574"/>
          </w:placeholder>
          <w:text/>
        </w:sdtPr>
        <w:sdtEndPr/>
        <w:sdtContent>
          <w:r w:rsidR="00B355E2">
            <w:t>L</w:t>
          </w:r>
        </w:sdtContent>
      </w:sdt>
      <w:r w:rsidR="00B355E2">
        <w:t xml:space="preserve"> </w:t>
      </w:r>
      <w:sdt>
        <w:sdtPr>
          <w:id w:val="75124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5E2">
            <w:rPr>
              <w:rFonts w:ascii="MS Gothic" w:eastAsia="MS Gothic" w:hAnsi="MS Gothic" w:hint="eastAsia"/>
            </w:rPr>
            <w:t>☐</w:t>
          </w:r>
        </w:sdtContent>
      </w:sdt>
      <w:r w:rsidR="00B355E2">
        <w:br/>
      </w:r>
      <w:sdt>
        <w:sdtPr>
          <w:id w:val="540414290"/>
          <w:placeholder>
            <w:docPart w:val="DefaultPlaceholder_1081868574"/>
          </w:placeholder>
          <w:text/>
        </w:sdtPr>
        <w:sdtEndPr/>
        <w:sdtContent>
          <w:proofErr w:type="gramStart"/>
          <w:r w:rsidR="00A064BA">
            <w:t>Your</w:t>
          </w:r>
          <w:proofErr w:type="gramEnd"/>
          <w:r w:rsidR="00A064BA">
            <w:t xml:space="preserve"> child’s first words were at age:</w:t>
          </w:r>
        </w:sdtContent>
      </w:sdt>
      <w:r w:rsidR="00A064BA">
        <w:t xml:space="preserve"> </w:t>
      </w:r>
      <w:sdt>
        <w:sdtPr>
          <w:id w:val="-941919998"/>
          <w:placeholder>
            <w:docPart w:val="B3CB3D16E68241B6B3FAC318F8F02AC1"/>
          </w:placeholder>
          <w:showingPlcHdr/>
        </w:sdtPr>
        <w:sdtEndPr/>
        <w:sdtContent>
          <w:r w:rsidR="00A064BA">
            <w:rPr>
              <w:rStyle w:val="PlaceholderText"/>
            </w:rPr>
            <w:t>Click</w:t>
          </w:r>
        </w:sdtContent>
      </w:sdt>
      <w:r w:rsidR="00A064BA">
        <w:t xml:space="preserve">     </w:t>
      </w:r>
      <w:sdt>
        <w:sdtPr>
          <w:id w:val="-1196772548"/>
          <w:placeholder>
            <w:docPart w:val="DefaultPlaceholder_1081868574"/>
          </w:placeholder>
          <w:text/>
        </w:sdtPr>
        <w:sdtEndPr/>
        <w:sdtContent>
          <w:r w:rsidR="00A064BA">
            <w:t>Was early speech clear to others?</w:t>
          </w:r>
        </w:sdtContent>
      </w:sdt>
      <w:r w:rsidR="00A064BA">
        <w:t xml:space="preserve"> </w:t>
      </w:r>
      <w:sdt>
        <w:sdtPr>
          <w:id w:val="1611859472"/>
          <w:placeholder>
            <w:docPart w:val="DefaultPlaceholder_1081868574"/>
          </w:placeholder>
          <w:text/>
        </w:sdtPr>
        <w:sdtEndPr/>
        <w:sdtContent>
          <w:r w:rsidR="00A064BA">
            <w:t>Yes</w:t>
          </w:r>
        </w:sdtContent>
      </w:sdt>
      <w:r w:rsidR="00A064BA">
        <w:t xml:space="preserve"> </w:t>
      </w:r>
      <w:sdt>
        <w:sdtPr>
          <w:id w:val="-49503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4BA">
            <w:rPr>
              <w:rFonts w:ascii="MS Gothic" w:eastAsia="MS Gothic" w:hAnsi="MS Gothic" w:hint="eastAsia"/>
            </w:rPr>
            <w:t>☐</w:t>
          </w:r>
        </w:sdtContent>
      </w:sdt>
      <w:r w:rsidR="00A064BA">
        <w:t xml:space="preserve"> </w:t>
      </w:r>
      <w:sdt>
        <w:sdtPr>
          <w:id w:val="1245381078"/>
          <w:placeholder>
            <w:docPart w:val="DefaultPlaceholder_1081868574"/>
          </w:placeholder>
          <w:text/>
        </w:sdtPr>
        <w:sdtEndPr/>
        <w:sdtContent>
          <w:r w:rsidR="00A064BA">
            <w:t>No</w:t>
          </w:r>
        </w:sdtContent>
      </w:sdt>
      <w:r w:rsidR="00A064BA">
        <w:t xml:space="preserve"> </w:t>
      </w:r>
      <w:sdt>
        <w:sdtPr>
          <w:id w:val="-132773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4BA">
            <w:rPr>
              <w:rFonts w:ascii="MS Gothic" w:eastAsia="MS Gothic" w:hAnsi="MS Gothic" w:hint="eastAsia"/>
            </w:rPr>
            <w:t>☐</w:t>
          </w:r>
        </w:sdtContent>
      </w:sdt>
      <w:r w:rsidR="00A064BA">
        <w:t xml:space="preserve">  </w:t>
      </w:r>
      <w:sdt>
        <w:sdtPr>
          <w:id w:val="-1085224978"/>
          <w:placeholder>
            <w:docPart w:val="DefaultPlaceholder_1081868574"/>
          </w:placeholder>
          <w:text/>
        </w:sdtPr>
        <w:sdtEndPr/>
        <w:sdtContent>
          <w:proofErr w:type="gramStart"/>
          <w:r w:rsidR="00A064BA">
            <w:t>Is</w:t>
          </w:r>
          <w:proofErr w:type="gramEnd"/>
          <w:r w:rsidR="00A064BA">
            <w:t xml:space="preserve"> it clear now?</w:t>
          </w:r>
        </w:sdtContent>
      </w:sdt>
      <w:r w:rsidR="00A064BA">
        <w:t xml:space="preserve"> </w:t>
      </w:r>
      <w:sdt>
        <w:sdtPr>
          <w:id w:val="1765575075"/>
          <w:placeholder>
            <w:docPart w:val="DefaultPlaceholder_1081868574"/>
          </w:placeholder>
          <w:text/>
        </w:sdtPr>
        <w:sdtEndPr/>
        <w:sdtContent>
          <w:r w:rsidR="00A064BA">
            <w:t>Yes</w:t>
          </w:r>
        </w:sdtContent>
      </w:sdt>
      <w:r w:rsidR="00A064BA">
        <w:t xml:space="preserve"> </w:t>
      </w:r>
      <w:sdt>
        <w:sdtPr>
          <w:id w:val="-172828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4BA">
            <w:rPr>
              <w:rFonts w:ascii="MS Gothic" w:eastAsia="MS Gothic" w:hAnsi="MS Gothic" w:hint="eastAsia"/>
            </w:rPr>
            <w:t>☐</w:t>
          </w:r>
        </w:sdtContent>
      </w:sdt>
      <w:r w:rsidR="00A064BA">
        <w:t xml:space="preserve"> </w:t>
      </w:r>
      <w:sdt>
        <w:sdtPr>
          <w:id w:val="-201091463"/>
          <w:placeholder>
            <w:docPart w:val="DefaultPlaceholder_1081868574"/>
          </w:placeholder>
          <w:text/>
        </w:sdtPr>
        <w:sdtEndPr/>
        <w:sdtContent>
          <w:r w:rsidR="00A064BA">
            <w:t>No</w:t>
          </w:r>
        </w:sdtContent>
      </w:sdt>
      <w:r w:rsidR="00A064BA">
        <w:t xml:space="preserve"> </w:t>
      </w:r>
      <w:sdt>
        <w:sdtPr>
          <w:id w:val="2930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4BA">
            <w:rPr>
              <w:rFonts w:ascii="MS Gothic" w:eastAsia="MS Gothic" w:hAnsi="MS Gothic" w:hint="eastAsia"/>
            </w:rPr>
            <w:t>☐</w:t>
          </w:r>
        </w:sdtContent>
      </w:sdt>
    </w:p>
    <w:p w:rsidR="00A064BA" w:rsidRDefault="00A064BA" w:rsidP="00A064BA">
      <w:pPr>
        <w:jc w:val="center"/>
        <w:rPr>
          <w:b/>
        </w:rPr>
      </w:pPr>
      <w:r>
        <w:rPr>
          <w:b/>
        </w:rPr>
        <w:t>HOME ENVIRONMENT</w:t>
      </w:r>
    </w:p>
    <w:p w:rsidR="00A064BA" w:rsidRDefault="00553FB3" w:rsidP="00A064BA">
      <w:sdt>
        <w:sdtPr>
          <w:id w:val="-595480712"/>
          <w:placeholder>
            <w:docPart w:val="DefaultPlaceholder_1081868574"/>
          </w:placeholder>
          <w:text/>
        </w:sdtPr>
        <w:sdtEndPr/>
        <w:sdtContent>
          <w:r w:rsidR="00C06BC7">
            <w:t>Does anyone else live in the home?</w:t>
          </w:r>
        </w:sdtContent>
      </w:sdt>
      <w:r w:rsidR="00C06BC7">
        <w:t xml:space="preserve"> </w:t>
      </w:r>
      <w:sdt>
        <w:sdtPr>
          <w:id w:val="-75447527"/>
          <w:placeholder>
            <w:docPart w:val="DefaultPlaceholder_1081868574"/>
          </w:placeholder>
          <w:text/>
        </w:sdtPr>
        <w:sdtEndPr/>
        <w:sdtContent>
          <w:r w:rsidR="00C06BC7">
            <w:t>Yes</w:t>
          </w:r>
        </w:sdtContent>
      </w:sdt>
      <w:r w:rsidR="00C06BC7">
        <w:t xml:space="preserve"> </w:t>
      </w:r>
      <w:sdt>
        <w:sdtPr>
          <w:id w:val="1521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BC7">
            <w:rPr>
              <w:rFonts w:ascii="MS Gothic" w:eastAsia="MS Gothic" w:hAnsi="MS Gothic" w:hint="eastAsia"/>
            </w:rPr>
            <w:t>☐</w:t>
          </w:r>
        </w:sdtContent>
      </w:sdt>
      <w:r w:rsidR="00C06BC7">
        <w:t xml:space="preserve"> </w:t>
      </w:r>
      <w:sdt>
        <w:sdtPr>
          <w:id w:val="-970358888"/>
          <w:placeholder>
            <w:docPart w:val="DefaultPlaceholder_1081868574"/>
          </w:placeholder>
          <w:text/>
        </w:sdtPr>
        <w:sdtEndPr/>
        <w:sdtContent>
          <w:r w:rsidR="00C06BC7">
            <w:t>No</w:t>
          </w:r>
        </w:sdtContent>
      </w:sdt>
      <w:r w:rsidR="00C06BC7">
        <w:t xml:space="preserve"> </w:t>
      </w:r>
      <w:sdt>
        <w:sdtPr>
          <w:id w:val="89554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BC7">
            <w:rPr>
              <w:rFonts w:ascii="MS Gothic" w:eastAsia="MS Gothic" w:hAnsi="MS Gothic" w:hint="eastAsia"/>
            </w:rPr>
            <w:t>☐</w:t>
          </w:r>
        </w:sdtContent>
      </w:sdt>
      <w:r w:rsidR="00C06BC7">
        <w:t xml:space="preserve">  </w:t>
      </w:r>
      <w:sdt>
        <w:sdtPr>
          <w:id w:val="-1430645776"/>
          <w:placeholder>
            <w:docPart w:val="DefaultPlaceholder_1081868574"/>
          </w:placeholder>
          <w:text/>
        </w:sdtPr>
        <w:sdtEndPr/>
        <w:sdtContent>
          <w:proofErr w:type="gramStart"/>
          <w:r w:rsidR="00C06BC7">
            <w:t>If</w:t>
          </w:r>
          <w:proofErr w:type="gramEnd"/>
          <w:r w:rsidR="00C06BC7">
            <w:t xml:space="preserve"> yes, give ages and relationship to child</w:t>
          </w:r>
        </w:sdtContent>
      </w:sdt>
      <w:r w:rsidR="00C06BC7">
        <w:t xml:space="preserve"> </w:t>
      </w:r>
      <w:sdt>
        <w:sdtPr>
          <w:id w:val="543648981"/>
          <w:placeholder>
            <w:docPart w:val="DefaultPlaceholder_1081868574"/>
          </w:placeholder>
          <w:showingPlcHdr/>
        </w:sdtPr>
        <w:sdtEndPr/>
        <w:sdtContent>
          <w:r w:rsidR="00C06BC7" w:rsidRPr="00BF0DD8">
            <w:rPr>
              <w:rStyle w:val="PlaceholderText"/>
            </w:rPr>
            <w:t>Click here to enter text.</w:t>
          </w:r>
        </w:sdtContent>
      </w:sdt>
      <w:r w:rsidR="00C06BC7">
        <w:br/>
      </w:r>
      <w:sdt>
        <w:sdtPr>
          <w:id w:val="-1828582304"/>
          <w:placeholder>
            <w:docPart w:val="DefaultPlaceholder_1081868574"/>
          </w:placeholder>
          <w:text/>
        </w:sdtPr>
        <w:sdtEndPr/>
        <w:sdtContent>
          <w:r w:rsidR="00C06BC7">
            <w:t xml:space="preserve">Additional home information </w:t>
          </w:r>
          <w:proofErr w:type="gramStart"/>
          <w:r w:rsidR="00C06BC7">
            <w:t>( frequent</w:t>
          </w:r>
          <w:proofErr w:type="gramEnd"/>
          <w:r w:rsidR="00C06BC7">
            <w:t xml:space="preserve"> moving, separation, divorce, death, remarriage of one parent </w:t>
          </w:r>
          <w:proofErr w:type="spellStart"/>
          <w:r w:rsidR="00C06BC7">
            <w:t>etc</w:t>
          </w:r>
          <w:proofErr w:type="spellEnd"/>
        </w:sdtContent>
      </w:sdt>
      <w:r w:rsidR="00C06BC7">
        <w:br/>
      </w:r>
      <w:sdt>
        <w:sdtPr>
          <w:id w:val="-115686439"/>
          <w:placeholder>
            <w:docPart w:val="DefaultPlaceholder_1081868574"/>
          </w:placeholder>
          <w:showingPlcHdr/>
        </w:sdtPr>
        <w:sdtEndPr/>
        <w:sdtContent>
          <w:r w:rsidR="00C06BC7" w:rsidRPr="00BF0DD8">
            <w:rPr>
              <w:rStyle w:val="PlaceholderText"/>
            </w:rPr>
            <w:t>Click here to enter text.</w:t>
          </w:r>
        </w:sdtContent>
      </w:sdt>
    </w:p>
    <w:p w:rsidR="00C06BC7" w:rsidRDefault="00553FB3" w:rsidP="00A064BA">
      <w:sdt>
        <w:sdtPr>
          <w:id w:val="-870681240"/>
          <w:placeholder>
            <w:docPart w:val="DefaultPlaceholder_1081868574"/>
          </w:placeholder>
          <w:text/>
        </w:sdtPr>
        <w:sdtEndPr/>
        <w:sdtContent>
          <w:r w:rsidR="00C06BC7">
            <w:t xml:space="preserve">Previous nursery or other group experiences (Sunday </w:t>
          </w:r>
          <w:proofErr w:type="gramStart"/>
          <w:r w:rsidR="00C06BC7">
            <w:t>School</w:t>
          </w:r>
          <w:proofErr w:type="gramEnd"/>
          <w:r w:rsidR="00C06BC7">
            <w:t xml:space="preserve">, camp, </w:t>
          </w:r>
          <w:proofErr w:type="spellStart"/>
          <w:r w:rsidR="00C06BC7">
            <w:t>etc</w:t>
          </w:r>
          <w:proofErr w:type="spellEnd"/>
          <w:r w:rsidR="00C06BC7">
            <w:t>)</w:t>
          </w:r>
        </w:sdtContent>
      </w:sdt>
      <w:r w:rsidR="00C06BC7">
        <w:t xml:space="preserve"> </w:t>
      </w:r>
      <w:sdt>
        <w:sdtPr>
          <w:id w:val="2027594971"/>
          <w:placeholder>
            <w:docPart w:val="DefaultPlaceholder_1081868574"/>
          </w:placeholder>
          <w:showingPlcHdr/>
        </w:sdtPr>
        <w:sdtEndPr/>
        <w:sdtContent>
          <w:r w:rsidR="00C06BC7" w:rsidRPr="00BF0DD8">
            <w:rPr>
              <w:rStyle w:val="PlaceholderText"/>
            </w:rPr>
            <w:t>Click here to enter text.</w:t>
          </w:r>
        </w:sdtContent>
      </w:sdt>
    </w:p>
    <w:p w:rsidR="00C06BC7" w:rsidRDefault="00C06BC7" w:rsidP="00C06BC7">
      <w:pPr>
        <w:jc w:val="center"/>
        <w:rPr>
          <w:b/>
        </w:rPr>
      </w:pPr>
      <w:r>
        <w:rPr>
          <w:b/>
        </w:rPr>
        <w:t>INTERESTS AND ABILITIES</w:t>
      </w:r>
    </w:p>
    <w:p w:rsidR="00C06BC7" w:rsidRDefault="00553FB3" w:rsidP="00C06BC7">
      <w:sdt>
        <w:sdtPr>
          <w:id w:val="-742176053"/>
          <w:placeholder>
            <w:docPart w:val="DefaultPlaceholder_1081868574"/>
          </w:placeholder>
          <w:text/>
        </w:sdtPr>
        <w:sdtEndPr/>
        <w:sdtContent>
          <w:r w:rsidR="00C06BC7">
            <w:t>Does she or he have any special abilities? (</w:t>
          </w:r>
          <w:proofErr w:type="gramStart"/>
          <w:r w:rsidR="00C06BC7">
            <w:t>art</w:t>
          </w:r>
          <w:proofErr w:type="gramEnd"/>
          <w:r w:rsidR="00C06BC7">
            <w:t xml:space="preserve">, music, </w:t>
          </w:r>
          <w:proofErr w:type="spellStart"/>
          <w:r w:rsidR="00C06BC7">
            <w:t>etc</w:t>
          </w:r>
          <w:proofErr w:type="spellEnd"/>
          <w:r w:rsidR="00C06BC7">
            <w:t>)</w:t>
          </w:r>
        </w:sdtContent>
      </w:sdt>
      <w:r w:rsidR="00C06BC7">
        <w:t xml:space="preserve"> </w:t>
      </w:r>
      <w:sdt>
        <w:sdtPr>
          <w:id w:val="-1694764029"/>
          <w:placeholder>
            <w:docPart w:val="DefaultPlaceholder_1081868574"/>
          </w:placeholder>
          <w:showingPlcHdr/>
        </w:sdtPr>
        <w:sdtEndPr/>
        <w:sdtContent>
          <w:r w:rsidR="00C06BC7" w:rsidRPr="00BF0DD8">
            <w:rPr>
              <w:rStyle w:val="PlaceholderText"/>
            </w:rPr>
            <w:t>Click here to enter text.</w:t>
          </w:r>
        </w:sdtContent>
      </w:sdt>
      <w:r w:rsidR="00C06BC7">
        <w:br/>
      </w:r>
      <w:sdt>
        <w:sdtPr>
          <w:id w:val="-1854952018"/>
          <w:placeholder>
            <w:docPart w:val="DefaultPlaceholder_1081868574"/>
          </w:placeholder>
          <w:text/>
        </w:sdtPr>
        <w:sdtEndPr/>
        <w:sdtContent>
          <w:r w:rsidR="00C06BC7">
            <w:t>Favorite activities – What does your child find most rewarding?</w:t>
          </w:r>
        </w:sdtContent>
      </w:sdt>
      <w:r w:rsidR="00C06BC7">
        <w:t xml:space="preserve"> </w:t>
      </w:r>
      <w:sdt>
        <w:sdtPr>
          <w:id w:val="1983421370"/>
          <w:placeholder>
            <w:docPart w:val="DefaultPlaceholder_1081868574"/>
          </w:placeholder>
          <w:showingPlcHdr/>
        </w:sdtPr>
        <w:sdtEndPr/>
        <w:sdtContent>
          <w:r w:rsidR="00C06BC7" w:rsidRPr="00BF0DD8">
            <w:rPr>
              <w:rStyle w:val="PlaceholderText"/>
            </w:rPr>
            <w:t>Click here to enter text.</w:t>
          </w:r>
        </w:sdtContent>
      </w:sdt>
      <w:r w:rsidR="00C06BC7">
        <w:br/>
      </w:r>
      <w:sdt>
        <w:sdtPr>
          <w:id w:val="2102833015"/>
          <w:placeholder>
            <w:docPart w:val="DefaultPlaceholder_1081868574"/>
          </w:placeholder>
          <w:text/>
        </w:sdtPr>
        <w:sdtEndPr/>
        <w:sdtContent>
          <w:r w:rsidR="00C06BC7">
            <w:t>Give a brief description of your</w:t>
          </w:r>
          <w:r w:rsidR="00C3507C">
            <w:t xml:space="preserve"> child’s personality:</w:t>
          </w:r>
        </w:sdtContent>
      </w:sdt>
      <w:r w:rsidR="00C3507C">
        <w:t xml:space="preserve"> </w:t>
      </w:r>
      <w:sdt>
        <w:sdtPr>
          <w:id w:val="-71904618"/>
          <w:placeholder>
            <w:docPart w:val="DefaultPlaceholder_1081868574"/>
          </w:placeholder>
          <w:showingPlcHdr/>
        </w:sdtPr>
        <w:sdtEndPr/>
        <w:sdtContent>
          <w:r w:rsidR="00C3507C" w:rsidRPr="00BF0DD8">
            <w:rPr>
              <w:rStyle w:val="PlaceholderText"/>
            </w:rPr>
            <w:t>Click here to enter text.</w:t>
          </w:r>
        </w:sdtContent>
      </w:sdt>
    </w:p>
    <w:p w:rsidR="00C3507C" w:rsidRDefault="00C3507C" w:rsidP="00C06BC7"/>
    <w:p w:rsidR="00C3507C" w:rsidRDefault="00C3507C" w:rsidP="00C06BC7"/>
    <w:p w:rsidR="00C3507C" w:rsidRPr="00C06BC7" w:rsidRDefault="00C3507C" w:rsidP="00C06BC7">
      <w:r>
        <w:t>Thank you</w:t>
      </w:r>
    </w:p>
    <w:sectPr w:rsidR="00C3507C" w:rsidRPr="00C06BC7" w:rsidSect="009C3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B2"/>
    <w:rsid w:val="000155DA"/>
    <w:rsid w:val="00025F48"/>
    <w:rsid w:val="00063B51"/>
    <w:rsid w:val="000968FF"/>
    <w:rsid w:val="001810A6"/>
    <w:rsid w:val="00183D18"/>
    <w:rsid w:val="00197A54"/>
    <w:rsid w:val="001C5DC2"/>
    <w:rsid w:val="002453A0"/>
    <w:rsid w:val="002C3F16"/>
    <w:rsid w:val="002F5917"/>
    <w:rsid w:val="00321EF7"/>
    <w:rsid w:val="00366837"/>
    <w:rsid w:val="003970BF"/>
    <w:rsid w:val="003F46CC"/>
    <w:rsid w:val="004117B2"/>
    <w:rsid w:val="00442E63"/>
    <w:rsid w:val="004A62DB"/>
    <w:rsid w:val="0051518A"/>
    <w:rsid w:val="00553FB3"/>
    <w:rsid w:val="005704C4"/>
    <w:rsid w:val="00601274"/>
    <w:rsid w:val="00631624"/>
    <w:rsid w:val="006423BF"/>
    <w:rsid w:val="00677904"/>
    <w:rsid w:val="0070672A"/>
    <w:rsid w:val="0072633E"/>
    <w:rsid w:val="0077761B"/>
    <w:rsid w:val="00831F49"/>
    <w:rsid w:val="00876C9A"/>
    <w:rsid w:val="008D1466"/>
    <w:rsid w:val="008E17FF"/>
    <w:rsid w:val="009113B1"/>
    <w:rsid w:val="009A29A9"/>
    <w:rsid w:val="009A7151"/>
    <w:rsid w:val="009C3B2D"/>
    <w:rsid w:val="009D4955"/>
    <w:rsid w:val="00A05AE4"/>
    <w:rsid w:val="00A064BA"/>
    <w:rsid w:val="00A56888"/>
    <w:rsid w:val="00A62175"/>
    <w:rsid w:val="00A64B31"/>
    <w:rsid w:val="00A71E8A"/>
    <w:rsid w:val="00A86C1A"/>
    <w:rsid w:val="00AA1BA1"/>
    <w:rsid w:val="00AC3BC7"/>
    <w:rsid w:val="00AC6100"/>
    <w:rsid w:val="00B10161"/>
    <w:rsid w:val="00B355E2"/>
    <w:rsid w:val="00B63434"/>
    <w:rsid w:val="00B6373A"/>
    <w:rsid w:val="00BB0062"/>
    <w:rsid w:val="00BC37A8"/>
    <w:rsid w:val="00C06BC7"/>
    <w:rsid w:val="00C2061B"/>
    <w:rsid w:val="00C3507C"/>
    <w:rsid w:val="00C36441"/>
    <w:rsid w:val="00C61224"/>
    <w:rsid w:val="00C86846"/>
    <w:rsid w:val="00CC5367"/>
    <w:rsid w:val="00CE772F"/>
    <w:rsid w:val="00D027EC"/>
    <w:rsid w:val="00D25040"/>
    <w:rsid w:val="00D35919"/>
    <w:rsid w:val="00D36A0A"/>
    <w:rsid w:val="00D7457A"/>
    <w:rsid w:val="00D82B72"/>
    <w:rsid w:val="00DC3A2E"/>
    <w:rsid w:val="00DF1126"/>
    <w:rsid w:val="00E5144A"/>
    <w:rsid w:val="00EE0F7F"/>
    <w:rsid w:val="00EF55EC"/>
    <w:rsid w:val="00F77277"/>
    <w:rsid w:val="00F96197"/>
    <w:rsid w:val="00FD61BC"/>
    <w:rsid w:val="00FE51C1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4BDA6-FD13-4FA5-BD31-0F33A09D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\Documents\Custom%20Office%20Templates\NewPedHist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4E2673D2504825B13591D65303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C2A31-2386-41EB-BCA3-274A35E86588}"/>
      </w:docPartPr>
      <w:docPartBody>
        <w:p w:rsidR="002A01A7" w:rsidRDefault="002A01A7">
          <w:pPr>
            <w:pStyle w:val="024E2673D2504825B13591D65303A579"/>
          </w:pPr>
          <w:r>
            <w:t>Date:</w:t>
          </w:r>
        </w:p>
      </w:docPartBody>
    </w:docPart>
    <w:docPart>
      <w:docPartPr>
        <w:name w:val="DED17A5A756E4A6B857B444BFB5DA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B351-3FD1-4B49-B54B-627E44AC8C7B}"/>
      </w:docPartPr>
      <w:docPartBody>
        <w:p w:rsidR="002A01A7" w:rsidRDefault="002A01A7" w:rsidP="002A01A7">
          <w:pPr>
            <w:pStyle w:val="DED17A5A756E4A6B857B444BFB5DACFD54"/>
          </w:pPr>
          <w:r>
            <w:rPr>
              <w:rStyle w:val="PlaceholderText"/>
            </w:rPr>
            <w:t>Click here to enter date</w:t>
          </w:r>
        </w:p>
      </w:docPartBody>
    </w:docPart>
    <w:docPart>
      <w:docPartPr>
        <w:name w:val="6C99C5DFABFF4803B573F1DA4AEA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EC872-7EC8-4B0D-BF1B-5A83793146FE}"/>
      </w:docPartPr>
      <w:docPartBody>
        <w:p w:rsidR="002A01A7" w:rsidRDefault="002A01A7">
          <w:pPr>
            <w:pStyle w:val="6C99C5DFABFF4803B573F1DA4AEA0385"/>
          </w:pPr>
          <w:r w:rsidRPr="000A6A49">
            <w:rPr>
              <w:rStyle w:val="PlaceholderText"/>
            </w:rPr>
            <w:t>Click here to enter text.</w:t>
          </w:r>
        </w:p>
      </w:docPartBody>
    </w:docPart>
    <w:docPart>
      <w:docPartPr>
        <w:name w:val="78358B273206495C8E6142D18E2C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9D3B-738D-43F9-B3C9-E7A8CF0A2073}"/>
      </w:docPartPr>
      <w:docPartBody>
        <w:p w:rsidR="002A01A7" w:rsidRDefault="002A01A7" w:rsidP="002A01A7">
          <w:pPr>
            <w:pStyle w:val="78358B273206495C8E6142D18E2C462954"/>
          </w:pPr>
          <w:r>
            <w:rPr>
              <w:rStyle w:val="PlaceholderText"/>
            </w:rPr>
            <w:t>Click here to enter name</w:t>
          </w:r>
          <w:r w:rsidRPr="000A6A49">
            <w:rPr>
              <w:rStyle w:val="PlaceholderText"/>
            </w:rPr>
            <w:t>.</w:t>
          </w:r>
        </w:p>
      </w:docPartBody>
    </w:docPart>
    <w:docPart>
      <w:docPartPr>
        <w:name w:val="2A9546E721374761922B702D0DCD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3D03D-1CA4-4126-A601-64EEFFCCAB58}"/>
      </w:docPartPr>
      <w:docPartBody>
        <w:p w:rsidR="002A01A7" w:rsidRDefault="002A01A7">
          <w:pPr>
            <w:pStyle w:val="2A9546E721374761922B702D0DCD076D"/>
          </w:pPr>
          <w:r>
            <w:t>Nickname:</w:t>
          </w:r>
        </w:p>
      </w:docPartBody>
    </w:docPart>
    <w:docPart>
      <w:docPartPr>
        <w:name w:val="EA0E8AB3A42D4F59B50238A0974C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B48A-1104-4263-ABDB-1C489410C135}"/>
      </w:docPartPr>
      <w:docPartBody>
        <w:p w:rsidR="002A01A7" w:rsidRDefault="002A01A7" w:rsidP="002A01A7">
          <w:pPr>
            <w:pStyle w:val="EA0E8AB3A42D4F59B50238A0974C2CF25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D12E2C6268F24424B1D3887A5BE9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34D9-7DD3-4532-8282-F1860F09A0D1}"/>
      </w:docPartPr>
      <w:docPartBody>
        <w:p w:rsidR="002A01A7" w:rsidRDefault="002A01A7" w:rsidP="002A01A7">
          <w:pPr>
            <w:pStyle w:val="D12E2C6268F24424B1D3887A5BE9DBE954"/>
          </w:pPr>
          <w:r w:rsidRPr="000A6A49">
            <w:rPr>
              <w:rStyle w:val="PlaceholderText"/>
            </w:rPr>
            <w:t>Click here to enter a date.</w:t>
          </w:r>
        </w:p>
      </w:docPartBody>
    </w:docPart>
    <w:docPart>
      <w:docPartPr>
        <w:name w:val="8C410B51D97947CBB5D6371ED7E30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76F1-E2E1-4EDB-94CB-1A0C8A9F4C0A}"/>
      </w:docPartPr>
      <w:docPartBody>
        <w:p w:rsidR="002A01A7" w:rsidRDefault="002A01A7" w:rsidP="002A01A7">
          <w:pPr>
            <w:pStyle w:val="8C410B51D97947CBB5D6371ED7E30D5854"/>
          </w:pPr>
          <w:r>
            <w:rPr>
              <w:rStyle w:val="PlaceholderText"/>
            </w:rPr>
            <w:t>Click here to enter name</w:t>
          </w:r>
          <w:r w:rsidRPr="000A6A49">
            <w:rPr>
              <w:rStyle w:val="PlaceholderText"/>
            </w:rPr>
            <w:t>.</w:t>
          </w:r>
        </w:p>
      </w:docPartBody>
    </w:docPart>
    <w:docPart>
      <w:docPartPr>
        <w:name w:val="4F0188B361814CCD87A7F26AB7DC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5918-1A28-41B3-A1E4-DB1706DF8709}"/>
      </w:docPartPr>
      <w:docPartBody>
        <w:p w:rsidR="002A01A7" w:rsidRDefault="002A01A7" w:rsidP="002A01A7">
          <w:pPr>
            <w:pStyle w:val="4F0188B361814CCD87A7F26AB7DC12AD54"/>
          </w:pPr>
          <w:r>
            <w:rPr>
              <w:rStyle w:val="PlaceholderText"/>
            </w:rPr>
            <w:t>Click here to enter name</w:t>
          </w:r>
          <w:r w:rsidRPr="000A6A49">
            <w:rPr>
              <w:rStyle w:val="PlaceholderText"/>
            </w:rPr>
            <w:t>.</w:t>
          </w:r>
        </w:p>
      </w:docPartBody>
    </w:docPart>
    <w:docPart>
      <w:docPartPr>
        <w:name w:val="CE27D22F7888410FA0A2EA9FF22F4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474F0-B631-4C88-9C5A-48D08E462E50}"/>
      </w:docPartPr>
      <w:docPartBody>
        <w:p w:rsidR="002A01A7" w:rsidRDefault="002A01A7" w:rsidP="002A01A7">
          <w:pPr>
            <w:pStyle w:val="CE27D22F7888410FA0A2EA9FF22F41A254"/>
          </w:pPr>
          <w:r>
            <w:rPr>
              <w:rStyle w:val="PlaceholderText"/>
            </w:rPr>
            <w:t>Click here to enter address</w:t>
          </w:r>
          <w:r w:rsidRPr="000A6A49">
            <w:rPr>
              <w:rStyle w:val="PlaceholderText"/>
            </w:rPr>
            <w:t>.</w:t>
          </w:r>
        </w:p>
      </w:docPartBody>
    </w:docPart>
    <w:docPart>
      <w:docPartPr>
        <w:name w:val="E1D4970261024426BB8C73316100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C554-D0A2-43F8-93A4-20D0AF12120D}"/>
      </w:docPartPr>
      <w:docPartBody>
        <w:p w:rsidR="002A01A7" w:rsidRDefault="002A01A7" w:rsidP="002A01A7">
          <w:pPr>
            <w:pStyle w:val="E1D4970261024426BB8C73316100A31454"/>
          </w:pPr>
          <w:r w:rsidRPr="000A6A49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to enter</w:t>
          </w:r>
          <w:r w:rsidRPr="000A6A49">
            <w:rPr>
              <w:rStyle w:val="PlaceholderText"/>
            </w:rPr>
            <w:t>.</w:t>
          </w:r>
        </w:p>
      </w:docPartBody>
    </w:docPart>
    <w:docPart>
      <w:docPartPr>
        <w:name w:val="20714306A9314FBD997A6BDFB8FC6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A6FF-7012-4269-B7FA-587DD616F0E8}"/>
      </w:docPartPr>
      <w:docPartBody>
        <w:p w:rsidR="002A01A7" w:rsidRDefault="002A01A7" w:rsidP="002A01A7">
          <w:pPr>
            <w:pStyle w:val="20714306A9314FBD997A6BDFB8FC68835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82CFE5E1967541098069FEE67C8E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A117-AB8F-421A-AA8E-D32E181E028A}"/>
      </w:docPartPr>
      <w:docPartBody>
        <w:p w:rsidR="002A01A7" w:rsidRDefault="002A01A7" w:rsidP="002A01A7">
          <w:pPr>
            <w:pStyle w:val="82CFE5E1967541098069FEE67C8EF96C5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0473-ADAB-4D39-AB00-626855B108E5}"/>
      </w:docPartPr>
      <w:docPartBody>
        <w:p w:rsidR="002A01A7" w:rsidRDefault="002A01A7"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7052CF5D3D1B4C4F83B11E2B7947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C0471-2BDB-4F88-B27C-13BCB6754E3F}"/>
      </w:docPartPr>
      <w:docPartBody>
        <w:p w:rsidR="002A01A7" w:rsidRDefault="002A01A7" w:rsidP="002A01A7">
          <w:pPr>
            <w:pStyle w:val="7052CF5D3D1B4C4F83B11E2B7947DCFA52"/>
          </w:pPr>
          <w:r>
            <w:rPr>
              <w:rStyle w:val="PlaceholderText"/>
            </w:rPr>
            <w:t>Click here</w:t>
          </w:r>
          <w:r w:rsidRPr="00BF0DD8">
            <w:rPr>
              <w:rStyle w:val="PlaceholderText"/>
            </w:rPr>
            <w:t>.</w:t>
          </w:r>
        </w:p>
      </w:docPartBody>
    </w:docPart>
    <w:docPart>
      <w:docPartPr>
        <w:name w:val="6E2C1306C6BF49228C7FD0DB3E6F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A79ED-C9C7-4916-8B19-EF8A0CC9317E}"/>
      </w:docPartPr>
      <w:docPartBody>
        <w:p w:rsidR="002A01A7" w:rsidRDefault="002A01A7" w:rsidP="002A01A7">
          <w:pPr>
            <w:pStyle w:val="6E2C1306C6BF49228C7FD0DB3E6FAAF051"/>
          </w:pPr>
          <w:r>
            <w:rPr>
              <w:rStyle w:val="PlaceholderText"/>
            </w:rPr>
            <w:t>Click here</w:t>
          </w:r>
          <w:r w:rsidRPr="00BF0DD8">
            <w:rPr>
              <w:rStyle w:val="PlaceholderText"/>
            </w:rPr>
            <w:t>.</w:t>
          </w:r>
        </w:p>
      </w:docPartBody>
    </w:docPart>
    <w:docPart>
      <w:docPartPr>
        <w:name w:val="050FBB62F0A04A5C8F009FA218E1D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C65C7-62BC-413A-B2A8-11CDA3428B4C}"/>
      </w:docPartPr>
      <w:docPartBody>
        <w:p w:rsidR="002A01A7" w:rsidRDefault="002A01A7" w:rsidP="002A01A7">
          <w:pPr>
            <w:pStyle w:val="050FBB62F0A04A5C8F009FA218E1DF7250"/>
          </w:pPr>
          <w:r>
            <w:rPr>
              <w:rStyle w:val="PlaceholderText"/>
            </w:rPr>
            <w:t>Click here</w:t>
          </w:r>
          <w:r w:rsidRPr="00BF0DD8">
            <w:rPr>
              <w:rStyle w:val="PlaceholderText"/>
            </w:rPr>
            <w:t>.</w:t>
          </w:r>
        </w:p>
      </w:docPartBody>
    </w:docPart>
    <w:docPart>
      <w:docPartPr>
        <w:name w:val="5D27329F4296445CA19D8890663C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AD2C-EA39-4FA2-B6A1-DE60D8A55E4B}"/>
      </w:docPartPr>
      <w:docPartBody>
        <w:p w:rsidR="002A01A7" w:rsidRDefault="002A01A7" w:rsidP="002A01A7">
          <w:pPr>
            <w:pStyle w:val="5D27329F4296445CA19D8890663C4B3747"/>
          </w:pPr>
          <w:r>
            <w:rPr>
              <w:rStyle w:val="PlaceholderText"/>
            </w:rPr>
            <w:t>Click here</w:t>
          </w:r>
          <w:r w:rsidRPr="00BF0DD8">
            <w:rPr>
              <w:rStyle w:val="PlaceholderText"/>
            </w:rPr>
            <w:t>.</w:t>
          </w:r>
        </w:p>
      </w:docPartBody>
    </w:docPart>
    <w:docPart>
      <w:docPartPr>
        <w:name w:val="CC94F8F4998044C3BCFF6E5E42DFB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AC0F-0DBF-48AF-BD11-91F49B94DAA1}"/>
      </w:docPartPr>
      <w:docPartBody>
        <w:p w:rsidR="002A01A7" w:rsidRDefault="002A01A7" w:rsidP="002A01A7">
          <w:pPr>
            <w:pStyle w:val="CC94F8F4998044C3BCFF6E5E42DFB42546"/>
          </w:pPr>
          <w:r>
            <w:rPr>
              <w:rStyle w:val="PlaceholderText"/>
            </w:rPr>
            <w:t>Click here to enter</w:t>
          </w:r>
          <w:r w:rsidRPr="00BF0DD8">
            <w:rPr>
              <w:rStyle w:val="PlaceholderText"/>
            </w:rPr>
            <w:t>.</w:t>
          </w:r>
        </w:p>
      </w:docPartBody>
    </w:docPart>
    <w:docPart>
      <w:docPartPr>
        <w:name w:val="0F7B3FFF63364728935F715A8B1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78254-59EB-4A86-A580-39FEDDC259FB}"/>
      </w:docPartPr>
      <w:docPartBody>
        <w:p w:rsidR="002A01A7" w:rsidRDefault="002A01A7" w:rsidP="002A01A7">
          <w:pPr>
            <w:pStyle w:val="0F7B3FFF63364728935F715A8B1442DF45"/>
          </w:pPr>
          <w:r>
            <w:rPr>
              <w:rStyle w:val="PlaceholderText"/>
            </w:rPr>
            <w:t>Click here to enter</w:t>
          </w:r>
          <w:r w:rsidRPr="00BF0DD8">
            <w:rPr>
              <w:rStyle w:val="PlaceholderText"/>
            </w:rPr>
            <w:t>.</w:t>
          </w:r>
        </w:p>
      </w:docPartBody>
    </w:docPart>
    <w:docPart>
      <w:docPartPr>
        <w:name w:val="2EF41FDBB1BD4570B50A1E9E96B2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2291B-F0AA-42FE-B80F-865B455D044D}"/>
      </w:docPartPr>
      <w:docPartBody>
        <w:p w:rsidR="002A01A7" w:rsidRDefault="002A01A7" w:rsidP="002A01A7">
          <w:pPr>
            <w:pStyle w:val="2EF41FDBB1BD4570B50A1E9E96B281DA44"/>
          </w:pPr>
          <w:r>
            <w:rPr>
              <w:rStyle w:val="PlaceholderText"/>
            </w:rPr>
            <w:t>Click here to enter</w:t>
          </w:r>
          <w:r w:rsidRPr="00BF0DD8">
            <w:rPr>
              <w:rStyle w:val="PlaceholderText"/>
            </w:rPr>
            <w:t>.</w:t>
          </w:r>
        </w:p>
      </w:docPartBody>
    </w:docPart>
    <w:docPart>
      <w:docPartPr>
        <w:name w:val="3516903C8D1B47EEBAA64A023A4A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521E-FC7E-4108-9677-9262E47F8623}"/>
      </w:docPartPr>
      <w:docPartBody>
        <w:p w:rsidR="002A01A7" w:rsidRDefault="002A01A7" w:rsidP="002A01A7">
          <w:pPr>
            <w:pStyle w:val="3516903C8D1B47EEBAA64A023A4AAB7243"/>
          </w:pPr>
          <w:r>
            <w:rPr>
              <w:rStyle w:val="PlaceholderText"/>
            </w:rPr>
            <w:t>Click here</w:t>
          </w:r>
          <w:r w:rsidRPr="00BF0DD8">
            <w:rPr>
              <w:rStyle w:val="PlaceholderText"/>
            </w:rPr>
            <w:t>.</w:t>
          </w:r>
        </w:p>
      </w:docPartBody>
    </w:docPart>
    <w:docPart>
      <w:docPartPr>
        <w:name w:val="907B5ADFD0B74FAF860B6B6867DD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AA61-B94C-4AD4-88E3-B6F301075E1B}"/>
      </w:docPartPr>
      <w:docPartBody>
        <w:p w:rsidR="002A01A7" w:rsidRDefault="002A01A7" w:rsidP="002A01A7">
          <w:pPr>
            <w:pStyle w:val="907B5ADFD0B74FAF860B6B6867DDF5FC42"/>
          </w:pPr>
          <w:r>
            <w:rPr>
              <w:rStyle w:val="PlaceholderText"/>
            </w:rPr>
            <w:t>Click here to enter</w:t>
          </w:r>
          <w:r w:rsidRPr="00BF0DD8">
            <w:rPr>
              <w:rStyle w:val="PlaceholderText"/>
            </w:rPr>
            <w:t>.</w:t>
          </w:r>
        </w:p>
      </w:docPartBody>
    </w:docPart>
    <w:docPart>
      <w:docPartPr>
        <w:name w:val="78AAEA6C03BD4956BAED82616493A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A3A5-D35F-4EED-8008-651BB35381B1}"/>
      </w:docPartPr>
      <w:docPartBody>
        <w:p w:rsidR="002A01A7" w:rsidRDefault="002A01A7" w:rsidP="002A01A7">
          <w:pPr>
            <w:pStyle w:val="78AAEA6C03BD4956BAED82616493A2B441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CC6D071A69BA4089BEC437E6D298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DB601-7D41-4509-A861-C0F83651233D}"/>
      </w:docPartPr>
      <w:docPartBody>
        <w:p w:rsidR="002A01A7" w:rsidRDefault="002A01A7" w:rsidP="002A01A7">
          <w:pPr>
            <w:pStyle w:val="CC6D071A69BA4089BEC437E6D29889AB40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BBCD035648CF4102BB06B05F99CD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64E4-6F84-43BF-B6F6-A56F98A87AA5}"/>
      </w:docPartPr>
      <w:docPartBody>
        <w:p w:rsidR="002A01A7" w:rsidRDefault="002A01A7" w:rsidP="002A01A7">
          <w:pPr>
            <w:pStyle w:val="BBCD035648CF4102BB06B05F99CD938C40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F9EC3318DF7740078D12941A3FFC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C42B8-743A-4751-803C-67C287E062F3}"/>
      </w:docPartPr>
      <w:docPartBody>
        <w:p w:rsidR="002A01A7" w:rsidRDefault="002A01A7" w:rsidP="002A01A7">
          <w:pPr>
            <w:pStyle w:val="F9EC3318DF7740078D12941A3FFC3B5639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8CEF2F5BC78148BEBB81AF5DD36C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749B-F890-409B-9A13-AA8C3E12C2A2}"/>
      </w:docPartPr>
      <w:docPartBody>
        <w:p w:rsidR="002A01A7" w:rsidRDefault="002A01A7" w:rsidP="002A01A7">
          <w:pPr>
            <w:pStyle w:val="8CEF2F5BC78148BEBB81AF5DD36C1B5138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B620654C894B439D951BE6F51AF2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041F-3F47-4B7E-85C7-CF6F488F8DBE}"/>
      </w:docPartPr>
      <w:docPartBody>
        <w:p w:rsidR="002A01A7" w:rsidRDefault="002A01A7" w:rsidP="002A01A7">
          <w:pPr>
            <w:pStyle w:val="B620654C894B439D951BE6F51AF2822638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E1589B565CF4441E960D409C17EB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8CEC-2467-4805-8BAF-70E6ED000AD2}"/>
      </w:docPartPr>
      <w:docPartBody>
        <w:p w:rsidR="002A01A7" w:rsidRDefault="002A01A7" w:rsidP="002A01A7">
          <w:pPr>
            <w:pStyle w:val="E1589B565CF4441E960D409C17EB434238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AEBAC1F833DD4DDEA3FAB1CC9002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304DB-D40D-49BF-BFB2-C5AFFCDF834B}"/>
      </w:docPartPr>
      <w:docPartBody>
        <w:p w:rsidR="002A01A7" w:rsidRDefault="002A01A7" w:rsidP="002A01A7">
          <w:pPr>
            <w:pStyle w:val="AEBAC1F833DD4DDEA3FAB1CC9002023838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EBB5157243C247CFB939FA650C781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BA66-7EA9-4986-B14E-A3B5BEF59E4B}"/>
      </w:docPartPr>
      <w:docPartBody>
        <w:p w:rsidR="002A01A7" w:rsidRDefault="002A01A7" w:rsidP="002A01A7">
          <w:pPr>
            <w:pStyle w:val="EBB5157243C247CFB939FA650C78106738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0C07159FD3CC45629E25584F2FA0A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4BDB4-864E-4995-989E-C4F3A8538796}"/>
      </w:docPartPr>
      <w:docPartBody>
        <w:p w:rsidR="002A01A7" w:rsidRDefault="002A01A7" w:rsidP="002A01A7">
          <w:pPr>
            <w:pStyle w:val="0C07159FD3CC45629E25584F2FA0A5EB38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4161206688984094943728350AADB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7A044-DEA8-4C8E-AF55-E55006775347}"/>
      </w:docPartPr>
      <w:docPartBody>
        <w:p w:rsidR="002A01A7" w:rsidRDefault="002A01A7" w:rsidP="002A01A7">
          <w:pPr>
            <w:pStyle w:val="4161206688984094943728350AADBAB420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38CE8BC189A4586880B29518B2B3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5528-6BC4-488A-ADD4-B95E44FC9961}"/>
      </w:docPartPr>
      <w:docPartBody>
        <w:p w:rsidR="002A01A7" w:rsidRDefault="002A01A7" w:rsidP="002A01A7">
          <w:pPr>
            <w:pStyle w:val="038CE8BC189A4586880B29518B2B39BA1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56D8C91990E043E9937414D8BF9EE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90C60-3E70-457E-817E-C84DF3341688}"/>
      </w:docPartPr>
      <w:docPartBody>
        <w:p w:rsidR="002A01A7" w:rsidRDefault="002A01A7">
          <w:r>
            <w:t>No</w:t>
          </w:r>
        </w:p>
      </w:docPartBody>
    </w:docPart>
    <w:docPart>
      <w:docPartPr>
        <w:name w:val="87AAB08477334063A2F051E34680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A422-FB77-45FE-BFEC-5727FB3C48B0}"/>
      </w:docPartPr>
      <w:docPartBody>
        <w:p w:rsidR="002A01A7" w:rsidRDefault="002A01A7">
          <w:r>
            <w:t>Yes</w:t>
          </w:r>
        </w:p>
      </w:docPartBody>
    </w:docPart>
    <w:docPart>
      <w:docPartPr>
        <w:name w:val="674B53C52C534E1F8F37975740EB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C1539-8C74-4BC0-9E28-610593E16900}"/>
      </w:docPartPr>
      <w:docPartBody>
        <w:p w:rsidR="002A01A7" w:rsidRDefault="002A01A7">
          <w:r>
            <w:t>Above average</w:t>
          </w:r>
        </w:p>
      </w:docPartBody>
    </w:docPart>
    <w:docPart>
      <w:docPartPr>
        <w:name w:val="94756ABA271A483A87663F6FD8915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0376-EA7F-41BB-96F6-45B5456D607D}"/>
      </w:docPartPr>
      <w:docPartBody>
        <w:p w:rsidR="002A01A7" w:rsidRDefault="002A01A7">
          <w:r>
            <w:t>Average</w:t>
          </w:r>
        </w:p>
      </w:docPartBody>
    </w:docPart>
    <w:docPart>
      <w:docPartPr>
        <w:name w:val="680FAA254CEF418894EF97B7F4E1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E72C-FC13-4981-85EC-82A0F337263B}"/>
      </w:docPartPr>
      <w:docPartBody>
        <w:p w:rsidR="002A01A7" w:rsidRDefault="002A01A7">
          <w:r>
            <w:t>Below Average</w:t>
          </w:r>
        </w:p>
      </w:docPartBody>
    </w:docPart>
    <w:docPart>
      <w:docPartPr>
        <w:name w:val="07C7E1CF67A44B8D8912109E8BC68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81C6-CC87-4652-9F1D-B6FA85F40CED}"/>
      </w:docPartPr>
      <w:docPartBody>
        <w:p w:rsidR="002A01A7" w:rsidRDefault="002A01A7" w:rsidP="002A01A7">
          <w:pPr>
            <w:pStyle w:val="07C7E1CF67A44B8D8912109E8BC6880E12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23AC0A85853042D0892CE9DD6D081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46DC-9082-47C7-AD69-8FC08A4B6006}"/>
      </w:docPartPr>
      <w:docPartBody>
        <w:p w:rsidR="002A01A7" w:rsidRDefault="002A01A7" w:rsidP="002A01A7">
          <w:pPr>
            <w:pStyle w:val="23AC0A85853042D0892CE9DD6D081A1612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F0794174EA8B44F5B4EB5F1E2A7AC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4BAD-D987-46A8-88D4-16C4F36AE9D8}"/>
      </w:docPartPr>
      <w:docPartBody>
        <w:p w:rsidR="002A01A7" w:rsidRDefault="002A01A7" w:rsidP="002A01A7">
          <w:pPr>
            <w:pStyle w:val="F0794174EA8B44F5B4EB5F1E2A7AC0D512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8D444C03FB404C74B5780C168FAA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D6B0-B981-4458-AB89-EC43CE6096A6}"/>
      </w:docPartPr>
      <w:docPartBody>
        <w:p w:rsidR="002A01A7" w:rsidRDefault="002A01A7" w:rsidP="002A01A7">
          <w:pPr>
            <w:pStyle w:val="8D444C03FB404C74B5780C168FAA181E12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C51B8D3BBE4C4B6E894D4813C3DAD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B1AC-1975-431D-93A1-25232ACB966C}"/>
      </w:docPartPr>
      <w:docPartBody>
        <w:p w:rsidR="002A01A7" w:rsidRDefault="002A01A7">
          <w:r>
            <w:t>Yes</w:t>
          </w:r>
        </w:p>
      </w:docPartBody>
    </w:docPart>
    <w:docPart>
      <w:docPartPr>
        <w:name w:val="E6DDD88FB34E4F6082C42B8A5534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70A76-44A5-4BAD-8100-1A3A18681AA2}"/>
      </w:docPartPr>
      <w:docPartBody>
        <w:p w:rsidR="002A01A7" w:rsidRDefault="002A01A7">
          <w:r>
            <w:t>No</w:t>
          </w:r>
        </w:p>
      </w:docPartBody>
    </w:docPart>
    <w:docPart>
      <w:docPartPr>
        <w:name w:val="774459EA9E934127A09751A51A72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FA28-AC40-4B58-8053-62FF54B69359}"/>
      </w:docPartPr>
      <w:docPartBody>
        <w:p w:rsidR="002A01A7" w:rsidRDefault="002A01A7">
          <w:r>
            <w:t>Which grade?</w:t>
          </w:r>
        </w:p>
      </w:docPartBody>
    </w:docPart>
    <w:docPart>
      <w:docPartPr>
        <w:name w:val="1F554B01B6DD45A6B8B024D3D047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BAC0D-C429-4717-BA65-A754E1F40C59}"/>
      </w:docPartPr>
      <w:docPartBody>
        <w:p w:rsidR="002A01A7" w:rsidRDefault="002A01A7" w:rsidP="002A01A7">
          <w:pPr>
            <w:pStyle w:val="1F554B01B6DD45A6B8B024D3D047A25012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120DFE6714654396895DB54E16ACE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6F9FE-A210-4A0A-B946-9553BCAE0740}"/>
      </w:docPartPr>
      <w:docPartBody>
        <w:p w:rsidR="002A01A7" w:rsidRDefault="002A01A7" w:rsidP="002A01A7">
          <w:pPr>
            <w:pStyle w:val="120DFE6714654396895DB54E16ACE12A11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DCE409FF261F48899E16427ACBB9C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32E9-93A1-499E-B9F2-111BC560C225}"/>
      </w:docPartPr>
      <w:docPartBody>
        <w:p w:rsidR="002A01A7" w:rsidRDefault="002A01A7" w:rsidP="002A01A7">
          <w:pPr>
            <w:pStyle w:val="DCE409FF261F48899E16427ACBB9C32711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ECE2557532D7421993FFAC45ACE6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303E-7009-408E-A2DC-6CEDEC23F5AE}"/>
      </w:docPartPr>
      <w:docPartBody>
        <w:p w:rsidR="002A01A7" w:rsidRDefault="002A01A7" w:rsidP="002A01A7">
          <w:pPr>
            <w:pStyle w:val="ECE2557532D7421993FFAC45ACE6DE3611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22832C452AFB4E7BBE5FE2457C93B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C3CA4-A08E-48BC-BB66-7C5823EB094B}"/>
      </w:docPartPr>
      <w:docPartBody>
        <w:p w:rsidR="002A01A7" w:rsidRDefault="002A01A7" w:rsidP="002A01A7">
          <w:pPr>
            <w:pStyle w:val="22832C452AFB4E7BBE5FE2457C93B28111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A956234C0799455C9994EB7FDFE3C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AC5B-9023-4F7B-B0BD-CAC30B486A03}"/>
      </w:docPartPr>
      <w:docPartBody>
        <w:p w:rsidR="002A01A7" w:rsidRDefault="002A01A7" w:rsidP="002A01A7">
          <w:pPr>
            <w:pStyle w:val="A956234C0799455C9994EB7FDFE3CCD011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7A4A0A4F1BF343A0B4176AC7918B3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2F98-970D-4D18-8D7A-7920B12F2B28}"/>
      </w:docPartPr>
      <w:docPartBody>
        <w:p w:rsidR="002A01A7" w:rsidRDefault="002A01A7" w:rsidP="002A01A7">
          <w:pPr>
            <w:pStyle w:val="7A4A0A4F1BF343A0B4176AC7918B316311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92307217ECFF41D3B1B366CB6022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B1DD-7C72-4F52-974A-A280F0265BAA}"/>
      </w:docPartPr>
      <w:docPartBody>
        <w:p w:rsidR="002A01A7" w:rsidRDefault="002A01A7" w:rsidP="002A01A7">
          <w:pPr>
            <w:pStyle w:val="92307217ECFF41D3B1B366CB6022195511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898587A7E3CD4A03B54184F8C64AE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188C-6278-414F-BA87-0D7735ACDC92}"/>
      </w:docPartPr>
      <w:docPartBody>
        <w:p w:rsidR="002A01A7" w:rsidRDefault="002A01A7" w:rsidP="002A01A7">
          <w:pPr>
            <w:pStyle w:val="898587A7E3CD4A03B54184F8C64AE5AF11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5AE0DFA5574D4444B4F9D5DA15F7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ADD14-E6F9-4915-BB48-442091F2C894}"/>
      </w:docPartPr>
      <w:docPartBody>
        <w:p w:rsidR="002A01A7" w:rsidRDefault="002A01A7" w:rsidP="002A01A7">
          <w:pPr>
            <w:pStyle w:val="5AE0DFA5574D4444B4F9D5DA15F7738811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6EE61DBDEAA742AD8E95B4D40372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2434-7304-41B2-80B2-E680120410BC}"/>
      </w:docPartPr>
      <w:docPartBody>
        <w:p w:rsidR="002A01A7" w:rsidRDefault="002A01A7" w:rsidP="002A01A7">
          <w:pPr>
            <w:pStyle w:val="6EE61DBDEAA742AD8E95B4D40372ED7F11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E92BFE84DC7D47149D22A85772D95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37D4-CC23-4FA9-B0E7-0A044F5CAB83}"/>
      </w:docPartPr>
      <w:docPartBody>
        <w:p w:rsidR="002A01A7" w:rsidRDefault="002A01A7" w:rsidP="002A01A7">
          <w:pPr>
            <w:pStyle w:val="E92BFE84DC7D47149D22A85772D951DB11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2E10A36204674C979E4981D2822C4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D857-2241-41CA-8D26-8D1E43441555}"/>
      </w:docPartPr>
      <w:docPartBody>
        <w:p w:rsidR="002A01A7" w:rsidRDefault="002A01A7" w:rsidP="002A01A7">
          <w:pPr>
            <w:pStyle w:val="2E10A36204674C979E4981D2822C4E6F1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75191A61E86E47D9889C4C4EC738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32A8-A5FC-421C-A587-6F55EEDA7ED0}"/>
      </w:docPartPr>
      <w:docPartBody>
        <w:p w:rsidR="002A01A7" w:rsidRDefault="002A01A7">
          <w:r>
            <w:t>Dr.?</w:t>
          </w:r>
        </w:p>
      </w:docPartBody>
    </w:docPart>
    <w:docPart>
      <w:docPartPr>
        <w:name w:val="7C73AAC0B33C4ABD958387EFDB8F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072D-9F04-41E7-B552-8CBECF75E34E}"/>
      </w:docPartPr>
      <w:docPartBody>
        <w:p w:rsidR="002A01A7" w:rsidRDefault="002A01A7" w:rsidP="002A01A7">
          <w:pPr>
            <w:pStyle w:val="7C73AAC0B33C4ABD958387EFDB8F99E91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11EBE14BB8D469D89A155E3F7BBD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6FAB-BEA6-4F13-8995-429C0CA9DE91}"/>
      </w:docPartPr>
      <w:docPartBody>
        <w:p w:rsidR="002A01A7" w:rsidRDefault="002A01A7" w:rsidP="002A01A7">
          <w:pPr>
            <w:pStyle w:val="011EBE14BB8D469D89A155E3F7BBD9B910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402677BD9C3B4F44B6CA93FAD4EB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0F584-3485-4793-900B-3F51D497F3B1}"/>
      </w:docPartPr>
      <w:docPartBody>
        <w:p w:rsidR="002A01A7" w:rsidRDefault="002A01A7" w:rsidP="002A01A7">
          <w:pPr>
            <w:pStyle w:val="402677BD9C3B4F44B6CA93FAD4EB3BCB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815687F522EC4AD9A2692AD027F11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61703-C5C0-48A9-B230-4CA153CCF94E}"/>
      </w:docPartPr>
      <w:docPartBody>
        <w:p w:rsidR="002A01A7" w:rsidRDefault="002A01A7" w:rsidP="002A01A7">
          <w:pPr>
            <w:pStyle w:val="815687F522EC4AD9A2692AD027F111BE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D0654028D53F450484C8E33B3B03F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803C-C8CA-475E-9172-F658C0F7EBE9}"/>
      </w:docPartPr>
      <w:docPartBody>
        <w:p w:rsidR="007F177A" w:rsidRDefault="002A01A7" w:rsidP="002A01A7">
          <w:pPr>
            <w:pStyle w:val="D0654028D53F450484C8E33B3B03F7F19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EDA1E14ECC854F0785D3BCF160D1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21D7E-2AD9-4986-82B9-5B9EE42B40EC}"/>
      </w:docPartPr>
      <w:docPartBody>
        <w:p w:rsidR="007F177A" w:rsidRDefault="002A01A7" w:rsidP="002A01A7">
          <w:pPr>
            <w:pStyle w:val="EDA1E14ECC854F0785D3BCF160D1F56E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208C59EC5DAB44B2935AEFE7DCBD6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4F7E5-1B28-4560-9D52-276BFE553380}"/>
      </w:docPartPr>
      <w:docPartBody>
        <w:p w:rsidR="007F177A" w:rsidRDefault="002A01A7" w:rsidP="002A01A7">
          <w:pPr>
            <w:pStyle w:val="208C59EC5DAB44B2935AEFE7DCBD600D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F8C4EF25A15D43B8B73BE5144BB8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1A084-FD37-46A0-A0A9-76BECEBC4BC3}"/>
      </w:docPartPr>
      <w:docPartBody>
        <w:p w:rsidR="007F177A" w:rsidRDefault="002A01A7" w:rsidP="002A01A7">
          <w:pPr>
            <w:pStyle w:val="F8C4EF25A15D43B8B73BE5144BB8C9AA8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455962BECE434D3F80FA9715852D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EAB3-ADE4-4BD1-9696-1ADF85420B09}"/>
      </w:docPartPr>
      <w:docPartBody>
        <w:p w:rsidR="007F177A" w:rsidRDefault="002A01A7" w:rsidP="002A01A7">
          <w:pPr>
            <w:pStyle w:val="455962BECE434D3F80FA9715852DE8BD8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E297E03303F74EACB6BFCBFE0FF9C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7820-2459-4FDF-A590-5432F3E08573}"/>
      </w:docPartPr>
      <w:docPartBody>
        <w:p w:rsidR="007F177A" w:rsidRDefault="002A01A7" w:rsidP="002A01A7">
          <w:pPr>
            <w:pStyle w:val="E297E03303F74EACB6BFCBFE0FF9CBC97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5225D782C8504AD49498509F2FBE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13EDE-112F-4774-969A-6245642855B7}"/>
      </w:docPartPr>
      <w:docPartBody>
        <w:p w:rsidR="007F177A" w:rsidRDefault="002A01A7" w:rsidP="002A01A7">
          <w:pPr>
            <w:pStyle w:val="5225D782C8504AD49498509F2FBE93277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734ACA28675C44F29C6FE6194F909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7270-4CF0-40E8-B5CD-0D6FE2299F1D}"/>
      </w:docPartPr>
      <w:docPartBody>
        <w:p w:rsidR="007F177A" w:rsidRDefault="002A01A7" w:rsidP="002A01A7">
          <w:pPr>
            <w:pStyle w:val="734ACA28675C44F29C6FE6194F909DC87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00D8501B6A2247EFAA12A33044AC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E79D7-4F62-42C3-B396-7D4D1D928D5A}"/>
      </w:docPartPr>
      <w:docPartBody>
        <w:p w:rsidR="007F177A" w:rsidRDefault="002A01A7" w:rsidP="002A01A7">
          <w:pPr>
            <w:pStyle w:val="00D8501B6A2247EFAA12A33044ACC7CE7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6874DA506CAF4584A42330278488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9977C-9AF6-4B6D-A5F6-0F3AEC88E204}"/>
      </w:docPartPr>
      <w:docPartBody>
        <w:p w:rsidR="007F177A" w:rsidRDefault="002A01A7" w:rsidP="002A01A7">
          <w:pPr>
            <w:pStyle w:val="6874DA506CAF4584A42330278488ECE97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4BDC5F6A60264D28BA55899CD595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61F5-2C61-443D-B38D-6856F1419226}"/>
      </w:docPartPr>
      <w:docPartBody>
        <w:p w:rsidR="007F177A" w:rsidRDefault="002A01A7" w:rsidP="002A01A7">
          <w:pPr>
            <w:pStyle w:val="4BDC5F6A60264D28BA55899CD595A63C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6F8AB476C18444548E199C684CA1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3E49-60FD-46AB-B2B8-EA0D33A53E17}"/>
      </w:docPartPr>
      <w:docPartBody>
        <w:p w:rsidR="007F177A" w:rsidRDefault="002A01A7" w:rsidP="002A01A7">
          <w:pPr>
            <w:pStyle w:val="6F8AB476C18444548E199C684CA1EDF36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27FA52D1C0FD4535BD22A402EB03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8D5A-FE96-4BAE-AE71-617AF72F328D}"/>
      </w:docPartPr>
      <w:docPartBody>
        <w:p w:rsidR="007F177A" w:rsidRDefault="002A01A7">
          <w:r>
            <w:t>Yes</w:t>
          </w:r>
        </w:p>
      </w:docPartBody>
    </w:docPart>
    <w:docPart>
      <w:docPartPr>
        <w:name w:val="0C3A57E28E0749A9AE79C6E293F0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4C16-7DD0-4A6F-BDF1-06C6B12A8C0B}"/>
      </w:docPartPr>
      <w:docPartBody>
        <w:p w:rsidR="007F177A" w:rsidRDefault="002A01A7">
          <w:r>
            <w:t>No</w:t>
          </w:r>
        </w:p>
      </w:docPartBody>
    </w:docPart>
    <w:docPart>
      <w:docPartPr>
        <w:name w:val="12A89A096FC145BB9B3C037068E2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E88D-874C-4A96-B984-EF8C5EC7A444}"/>
      </w:docPartPr>
      <w:docPartBody>
        <w:p w:rsidR="007F177A" w:rsidRDefault="002A01A7">
          <w:r>
            <w:t>Age</w:t>
          </w:r>
        </w:p>
      </w:docPartBody>
    </w:docPart>
    <w:docPart>
      <w:docPartPr>
        <w:name w:val="C3E3D4B356594763B831A0DD0AEA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2A7BE-4C3F-461E-8B8E-68C601D43750}"/>
      </w:docPartPr>
      <w:docPartBody>
        <w:p w:rsidR="007F177A" w:rsidRDefault="002A01A7" w:rsidP="002A01A7">
          <w:pPr>
            <w:pStyle w:val="C3E3D4B356594763B831A0DD0AEAC378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4977B6C901D34CA6ADC7907DE5C9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500E-A2B0-4BC5-B64C-D43A72F902F9}"/>
      </w:docPartPr>
      <w:docPartBody>
        <w:p w:rsidR="007F177A" w:rsidRDefault="002A01A7" w:rsidP="002A01A7">
          <w:pPr>
            <w:pStyle w:val="4977B6C901D34CA6ADC7907DE5C9D5EC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6057435AE9C844E29C5F5ABFD293F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74D4-98FC-4638-91A1-4807214040B8}"/>
      </w:docPartPr>
      <w:docPartBody>
        <w:p w:rsidR="007F177A" w:rsidRDefault="002A01A7" w:rsidP="002A01A7">
          <w:pPr>
            <w:pStyle w:val="6057435AE9C844E29C5F5ABFD293F5A72"/>
          </w:pPr>
          <w:r w:rsidRPr="00BF0DD8">
            <w:rPr>
              <w:rStyle w:val="PlaceholderText"/>
            </w:rPr>
            <w:t>Click here to enter text.</w:t>
          </w:r>
        </w:p>
      </w:docPartBody>
    </w:docPart>
    <w:docPart>
      <w:docPartPr>
        <w:name w:val="4E5213ED08384BAFAE83E99F4E3D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07BE-F7EE-464F-A05F-0B3DE3C928AF}"/>
      </w:docPartPr>
      <w:docPartBody>
        <w:p w:rsidR="007F177A" w:rsidRDefault="002A01A7" w:rsidP="002A01A7">
          <w:pPr>
            <w:pStyle w:val="4E5213ED08384BAFAE83E99F4E3DB9EA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B3CB3D16E68241B6B3FAC318F8F02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AE9B-0C8E-4387-806E-87DADD1F6F2A}"/>
      </w:docPartPr>
      <w:docPartBody>
        <w:p w:rsidR="007F177A" w:rsidRDefault="002A01A7" w:rsidP="002A01A7">
          <w:pPr>
            <w:pStyle w:val="B3CB3D16E68241B6B3FAC318F8F02AC1"/>
          </w:pPr>
          <w:r>
            <w:rPr>
              <w:rStyle w:val="PlaceholderText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A7"/>
    <w:rsid w:val="002A01A7"/>
    <w:rsid w:val="007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4E2673D2504825B13591D65303A579">
    <w:name w:val="024E2673D2504825B13591D65303A579"/>
  </w:style>
  <w:style w:type="character" w:styleId="PlaceholderText">
    <w:name w:val="Placeholder Text"/>
    <w:basedOn w:val="DefaultParagraphFont"/>
    <w:uiPriority w:val="99"/>
    <w:semiHidden/>
    <w:rsid w:val="002A01A7"/>
    <w:rPr>
      <w:color w:val="808080"/>
    </w:rPr>
  </w:style>
  <w:style w:type="paragraph" w:customStyle="1" w:styleId="DED17A5A756E4A6B857B444BFB5DACFD">
    <w:name w:val="DED17A5A756E4A6B857B444BFB5DACFD"/>
  </w:style>
  <w:style w:type="paragraph" w:customStyle="1" w:styleId="6C99C5DFABFF4803B573F1DA4AEA0385">
    <w:name w:val="6C99C5DFABFF4803B573F1DA4AEA0385"/>
  </w:style>
  <w:style w:type="paragraph" w:customStyle="1" w:styleId="78358B273206495C8E6142D18E2C4629">
    <w:name w:val="78358B273206495C8E6142D18E2C4629"/>
  </w:style>
  <w:style w:type="paragraph" w:customStyle="1" w:styleId="2A9546E721374761922B702D0DCD076D">
    <w:name w:val="2A9546E721374761922B702D0DCD076D"/>
  </w:style>
  <w:style w:type="paragraph" w:customStyle="1" w:styleId="EA0E8AB3A42D4F59B50238A0974C2CF2">
    <w:name w:val="EA0E8AB3A42D4F59B50238A0974C2CF2"/>
  </w:style>
  <w:style w:type="paragraph" w:customStyle="1" w:styleId="D12E2C6268F24424B1D3887A5BE9DBE9">
    <w:name w:val="D12E2C6268F24424B1D3887A5BE9DBE9"/>
  </w:style>
  <w:style w:type="paragraph" w:customStyle="1" w:styleId="8C410B51D97947CBB5D6371ED7E30D58">
    <w:name w:val="8C410B51D97947CBB5D6371ED7E30D58"/>
  </w:style>
  <w:style w:type="paragraph" w:customStyle="1" w:styleId="4F0188B361814CCD87A7F26AB7DC12AD">
    <w:name w:val="4F0188B361814CCD87A7F26AB7DC12AD"/>
  </w:style>
  <w:style w:type="paragraph" w:customStyle="1" w:styleId="CE27D22F7888410FA0A2EA9FF22F41A2">
    <w:name w:val="CE27D22F7888410FA0A2EA9FF22F41A2"/>
  </w:style>
  <w:style w:type="paragraph" w:customStyle="1" w:styleId="E1D4970261024426BB8C73316100A314">
    <w:name w:val="E1D4970261024426BB8C73316100A314"/>
  </w:style>
  <w:style w:type="paragraph" w:customStyle="1" w:styleId="20714306A9314FBD997A6BDFB8FC6883">
    <w:name w:val="20714306A9314FBD997A6BDFB8FC6883"/>
  </w:style>
  <w:style w:type="paragraph" w:customStyle="1" w:styleId="82CFE5E1967541098069FEE67C8EF96C">
    <w:name w:val="82CFE5E1967541098069FEE67C8EF96C"/>
  </w:style>
  <w:style w:type="paragraph" w:customStyle="1" w:styleId="DED17A5A756E4A6B857B444BFB5DACFD1">
    <w:name w:val="DED17A5A756E4A6B857B444BFB5DACFD1"/>
    <w:rsid w:val="002A01A7"/>
    <w:rPr>
      <w:rFonts w:eastAsiaTheme="minorHAnsi"/>
    </w:rPr>
  </w:style>
  <w:style w:type="paragraph" w:customStyle="1" w:styleId="78358B273206495C8E6142D18E2C46291">
    <w:name w:val="78358B273206495C8E6142D18E2C46291"/>
    <w:rsid w:val="002A01A7"/>
    <w:rPr>
      <w:rFonts w:eastAsiaTheme="minorHAnsi"/>
    </w:rPr>
  </w:style>
  <w:style w:type="paragraph" w:customStyle="1" w:styleId="EA0E8AB3A42D4F59B50238A0974C2CF21">
    <w:name w:val="EA0E8AB3A42D4F59B50238A0974C2CF21"/>
    <w:rsid w:val="002A01A7"/>
    <w:rPr>
      <w:rFonts w:eastAsiaTheme="minorHAnsi"/>
    </w:rPr>
  </w:style>
  <w:style w:type="paragraph" w:customStyle="1" w:styleId="D12E2C6268F24424B1D3887A5BE9DBE91">
    <w:name w:val="D12E2C6268F24424B1D3887A5BE9DBE91"/>
    <w:rsid w:val="002A01A7"/>
    <w:rPr>
      <w:rFonts w:eastAsiaTheme="minorHAnsi"/>
    </w:rPr>
  </w:style>
  <w:style w:type="paragraph" w:customStyle="1" w:styleId="8C410B51D97947CBB5D6371ED7E30D581">
    <w:name w:val="8C410B51D97947CBB5D6371ED7E30D581"/>
    <w:rsid w:val="002A01A7"/>
    <w:rPr>
      <w:rFonts w:eastAsiaTheme="minorHAnsi"/>
    </w:rPr>
  </w:style>
  <w:style w:type="paragraph" w:customStyle="1" w:styleId="4F0188B361814CCD87A7F26AB7DC12AD1">
    <w:name w:val="4F0188B361814CCD87A7F26AB7DC12AD1"/>
    <w:rsid w:val="002A01A7"/>
    <w:rPr>
      <w:rFonts w:eastAsiaTheme="minorHAnsi"/>
    </w:rPr>
  </w:style>
  <w:style w:type="paragraph" w:customStyle="1" w:styleId="CE27D22F7888410FA0A2EA9FF22F41A21">
    <w:name w:val="CE27D22F7888410FA0A2EA9FF22F41A21"/>
    <w:rsid w:val="002A01A7"/>
    <w:rPr>
      <w:rFonts w:eastAsiaTheme="minorHAnsi"/>
    </w:rPr>
  </w:style>
  <w:style w:type="paragraph" w:customStyle="1" w:styleId="E1D4970261024426BB8C73316100A3141">
    <w:name w:val="E1D4970261024426BB8C73316100A3141"/>
    <w:rsid w:val="002A01A7"/>
    <w:rPr>
      <w:rFonts w:eastAsiaTheme="minorHAnsi"/>
    </w:rPr>
  </w:style>
  <w:style w:type="paragraph" w:customStyle="1" w:styleId="20714306A9314FBD997A6BDFB8FC68831">
    <w:name w:val="20714306A9314FBD997A6BDFB8FC68831"/>
    <w:rsid w:val="002A01A7"/>
    <w:rPr>
      <w:rFonts w:eastAsiaTheme="minorHAnsi"/>
    </w:rPr>
  </w:style>
  <w:style w:type="paragraph" w:customStyle="1" w:styleId="82CFE5E1967541098069FEE67C8EF96C1">
    <w:name w:val="82CFE5E1967541098069FEE67C8EF96C1"/>
    <w:rsid w:val="002A01A7"/>
    <w:rPr>
      <w:rFonts w:eastAsiaTheme="minorHAnsi"/>
    </w:rPr>
  </w:style>
  <w:style w:type="paragraph" w:customStyle="1" w:styleId="DED17A5A756E4A6B857B444BFB5DACFD2">
    <w:name w:val="DED17A5A756E4A6B857B444BFB5DACFD2"/>
    <w:rsid w:val="002A01A7"/>
    <w:rPr>
      <w:rFonts w:eastAsiaTheme="minorHAnsi"/>
    </w:rPr>
  </w:style>
  <w:style w:type="paragraph" w:customStyle="1" w:styleId="78358B273206495C8E6142D18E2C46292">
    <w:name w:val="78358B273206495C8E6142D18E2C46292"/>
    <w:rsid w:val="002A01A7"/>
    <w:rPr>
      <w:rFonts w:eastAsiaTheme="minorHAnsi"/>
    </w:rPr>
  </w:style>
  <w:style w:type="paragraph" w:customStyle="1" w:styleId="EA0E8AB3A42D4F59B50238A0974C2CF22">
    <w:name w:val="EA0E8AB3A42D4F59B50238A0974C2CF22"/>
    <w:rsid w:val="002A01A7"/>
    <w:rPr>
      <w:rFonts w:eastAsiaTheme="minorHAnsi"/>
    </w:rPr>
  </w:style>
  <w:style w:type="paragraph" w:customStyle="1" w:styleId="D12E2C6268F24424B1D3887A5BE9DBE92">
    <w:name w:val="D12E2C6268F24424B1D3887A5BE9DBE92"/>
    <w:rsid w:val="002A01A7"/>
    <w:rPr>
      <w:rFonts w:eastAsiaTheme="minorHAnsi"/>
    </w:rPr>
  </w:style>
  <w:style w:type="paragraph" w:customStyle="1" w:styleId="8C410B51D97947CBB5D6371ED7E30D582">
    <w:name w:val="8C410B51D97947CBB5D6371ED7E30D582"/>
    <w:rsid w:val="002A01A7"/>
    <w:rPr>
      <w:rFonts w:eastAsiaTheme="minorHAnsi"/>
    </w:rPr>
  </w:style>
  <w:style w:type="paragraph" w:customStyle="1" w:styleId="4F0188B361814CCD87A7F26AB7DC12AD2">
    <w:name w:val="4F0188B361814CCD87A7F26AB7DC12AD2"/>
    <w:rsid w:val="002A01A7"/>
    <w:rPr>
      <w:rFonts w:eastAsiaTheme="minorHAnsi"/>
    </w:rPr>
  </w:style>
  <w:style w:type="paragraph" w:customStyle="1" w:styleId="CE27D22F7888410FA0A2EA9FF22F41A22">
    <w:name w:val="CE27D22F7888410FA0A2EA9FF22F41A22"/>
    <w:rsid w:val="002A01A7"/>
    <w:rPr>
      <w:rFonts w:eastAsiaTheme="minorHAnsi"/>
    </w:rPr>
  </w:style>
  <w:style w:type="paragraph" w:customStyle="1" w:styleId="E1D4970261024426BB8C73316100A3142">
    <w:name w:val="E1D4970261024426BB8C73316100A3142"/>
    <w:rsid w:val="002A01A7"/>
    <w:rPr>
      <w:rFonts w:eastAsiaTheme="minorHAnsi"/>
    </w:rPr>
  </w:style>
  <w:style w:type="paragraph" w:customStyle="1" w:styleId="20714306A9314FBD997A6BDFB8FC68832">
    <w:name w:val="20714306A9314FBD997A6BDFB8FC68832"/>
    <w:rsid w:val="002A01A7"/>
    <w:rPr>
      <w:rFonts w:eastAsiaTheme="minorHAnsi"/>
    </w:rPr>
  </w:style>
  <w:style w:type="paragraph" w:customStyle="1" w:styleId="82CFE5E1967541098069FEE67C8EF96C2">
    <w:name w:val="82CFE5E1967541098069FEE67C8EF96C2"/>
    <w:rsid w:val="002A01A7"/>
    <w:rPr>
      <w:rFonts w:eastAsiaTheme="minorHAnsi"/>
    </w:rPr>
  </w:style>
  <w:style w:type="paragraph" w:customStyle="1" w:styleId="7052CF5D3D1B4C4F83B11E2B7947DCFA">
    <w:name w:val="7052CF5D3D1B4C4F83B11E2B7947DCFA"/>
    <w:rsid w:val="002A01A7"/>
    <w:rPr>
      <w:rFonts w:eastAsiaTheme="minorHAnsi"/>
    </w:rPr>
  </w:style>
  <w:style w:type="paragraph" w:customStyle="1" w:styleId="DED17A5A756E4A6B857B444BFB5DACFD3">
    <w:name w:val="DED17A5A756E4A6B857B444BFB5DACFD3"/>
    <w:rsid w:val="002A01A7"/>
    <w:rPr>
      <w:rFonts w:eastAsiaTheme="minorHAnsi"/>
    </w:rPr>
  </w:style>
  <w:style w:type="paragraph" w:customStyle="1" w:styleId="78358B273206495C8E6142D18E2C46293">
    <w:name w:val="78358B273206495C8E6142D18E2C46293"/>
    <w:rsid w:val="002A01A7"/>
    <w:rPr>
      <w:rFonts w:eastAsiaTheme="minorHAnsi"/>
    </w:rPr>
  </w:style>
  <w:style w:type="paragraph" w:customStyle="1" w:styleId="EA0E8AB3A42D4F59B50238A0974C2CF23">
    <w:name w:val="EA0E8AB3A42D4F59B50238A0974C2CF23"/>
    <w:rsid w:val="002A01A7"/>
    <w:rPr>
      <w:rFonts w:eastAsiaTheme="minorHAnsi"/>
    </w:rPr>
  </w:style>
  <w:style w:type="paragraph" w:customStyle="1" w:styleId="D12E2C6268F24424B1D3887A5BE9DBE93">
    <w:name w:val="D12E2C6268F24424B1D3887A5BE9DBE93"/>
    <w:rsid w:val="002A01A7"/>
    <w:rPr>
      <w:rFonts w:eastAsiaTheme="minorHAnsi"/>
    </w:rPr>
  </w:style>
  <w:style w:type="paragraph" w:customStyle="1" w:styleId="8C410B51D97947CBB5D6371ED7E30D583">
    <w:name w:val="8C410B51D97947CBB5D6371ED7E30D583"/>
    <w:rsid w:val="002A01A7"/>
    <w:rPr>
      <w:rFonts w:eastAsiaTheme="minorHAnsi"/>
    </w:rPr>
  </w:style>
  <w:style w:type="paragraph" w:customStyle="1" w:styleId="4F0188B361814CCD87A7F26AB7DC12AD3">
    <w:name w:val="4F0188B361814CCD87A7F26AB7DC12AD3"/>
    <w:rsid w:val="002A01A7"/>
    <w:rPr>
      <w:rFonts w:eastAsiaTheme="minorHAnsi"/>
    </w:rPr>
  </w:style>
  <w:style w:type="paragraph" w:customStyle="1" w:styleId="CE27D22F7888410FA0A2EA9FF22F41A23">
    <w:name w:val="CE27D22F7888410FA0A2EA9FF22F41A23"/>
    <w:rsid w:val="002A01A7"/>
    <w:rPr>
      <w:rFonts w:eastAsiaTheme="minorHAnsi"/>
    </w:rPr>
  </w:style>
  <w:style w:type="paragraph" w:customStyle="1" w:styleId="E1D4970261024426BB8C73316100A3143">
    <w:name w:val="E1D4970261024426BB8C73316100A3143"/>
    <w:rsid w:val="002A01A7"/>
    <w:rPr>
      <w:rFonts w:eastAsiaTheme="minorHAnsi"/>
    </w:rPr>
  </w:style>
  <w:style w:type="paragraph" w:customStyle="1" w:styleId="20714306A9314FBD997A6BDFB8FC68833">
    <w:name w:val="20714306A9314FBD997A6BDFB8FC68833"/>
    <w:rsid w:val="002A01A7"/>
    <w:rPr>
      <w:rFonts w:eastAsiaTheme="minorHAnsi"/>
    </w:rPr>
  </w:style>
  <w:style w:type="paragraph" w:customStyle="1" w:styleId="82CFE5E1967541098069FEE67C8EF96C3">
    <w:name w:val="82CFE5E1967541098069FEE67C8EF96C3"/>
    <w:rsid w:val="002A01A7"/>
    <w:rPr>
      <w:rFonts w:eastAsiaTheme="minorHAnsi"/>
    </w:rPr>
  </w:style>
  <w:style w:type="paragraph" w:customStyle="1" w:styleId="7052CF5D3D1B4C4F83B11E2B7947DCFA1">
    <w:name w:val="7052CF5D3D1B4C4F83B11E2B7947DCFA1"/>
    <w:rsid w:val="002A01A7"/>
    <w:rPr>
      <w:rFonts w:eastAsiaTheme="minorHAnsi"/>
    </w:rPr>
  </w:style>
  <w:style w:type="paragraph" w:customStyle="1" w:styleId="6E2C1306C6BF49228C7FD0DB3E6FAAF0">
    <w:name w:val="6E2C1306C6BF49228C7FD0DB3E6FAAF0"/>
    <w:rsid w:val="002A01A7"/>
    <w:rPr>
      <w:rFonts w:eastAsiaTheme="minorHAnsi"/>
    </w:rPr>
  </w:style>
  <w:style w:type="paragraph" w:customStyle="1" w:styleId="DED17A5A756E4A6B857B444BFB5DACFD4">
    <w:name w:val="DED17A5A756E4A6B857B444BFB5DACFD4"/>
    <w:rsid w:val="002A01A7"/>
    <w:rPr>
      <w:rFonts w:eastAsiaTheme="minorHAnsi"/>
    </w:rPr>
  </w:style>
  <w:style w:type="paragraph" w:customStyle="1" w:styleId="78358B273206495C8E6142D18E2C46294">
    <w:name w:val="78358B273206495C8E6142D18E2C46294"/>
    <w:rsid w:val="002A01A7"/>
    <w:rPr>
      <w:rFonts w:eastAsiaTheme="minorHAnsi"/>
    </w:rPr>
  </w:style>
  <w:style w:type="paragraph" w:customStyle="1" w:styleId="EA0E8AB3A42D4F59B50238A0974C2CF24">
    <w:name w:val="EA0E8AB3A42D4F59B50238A0974C2CF24"/>
    <w:rsid w:val="002A01A7"/>
    <w:rPr>
      <w:rFonts w:eastAsiaTheme="minorHAnsi"/>
    </w:rPr>
  </w:style>
  <w:style w:type="paragraph" w:customStyle="1" w:styleId="D12E2C6268F24424B1D3887A5BE9DBE94">
    <w:name w:val="D12E2C6268F24424B1D3887A5BE9DBE94"/>
    <w:rsid w:val="002A01A7"/>
    <w:rPr>
      <w:rFonts w:eastAsiaTheme="minorHAnsi"/>
    </w:rPr>
  </w:style>
  <w:style w:type="paragraph" w:customStyle="1" w:styleId="8C410B51D97947CBB5D6371ED7E30D584">
    <w:name w:val="8C410B51D97947CBB5D6371ED7E30D584"/>
    <w:rsid w:val="002A01A7"/>
    <w:rPr>
      <w:rFonts w:eastAsiaTheme="minorHAnsi"/>
    </w:rPr>
  </w:style>
  <w:style w:type="paragraph" w:customStyle="1" w:styleId="4F0188B361814CCD87A7F26AB7DC12AD4">
    <w:name w:val="4F0188B361814CCD87A7F26AB7DC12AD4"/>
    <w:rsid w:val="002A01A7"/>
    <w:rPr>
      <w:rFonts w:eastAsiaTheme="minorHAnsi"/>
    </w:rPr>
  </w:style>
  <w:style w:type="paragraph" w:customStyle="1" w:styleId="CE27D22F7888410FA0A2EA9FF22F41A24">
    <w:name w:val="CE27D22F7888410FA0A2EA9FF22F41A24"/>
    <w:rsid w:val="002A01A7"/>
    <w:rPr>
      <w:rFonts w:eastAsiaTheme="minorHAnsi"/>
    </w:rPr>
  </w:style>
  <w:style w:type="paragraph" w:customStyle="1" w:styleId="E1D4970261024426BB8C73316100A3144">
    <w:name w:val="E1D4970261024426BB8C73316100A3144"/>
    <w:rsid w:val="002A01A7"/>
    <w:rPr>
      <w:rFonts w:eastAsiaTheme="minorHAnsi"/>
    </w:rPr>
  </w:style>
  <w:style w:type="paragraph" w:customStyle="1" w:styleId="20714306A9314FBD997A6BDFB8FC68834">
    <w:name w:val="20714306A9314FBD997A6BDFB8FC68834"/>
    <w:rsid w:val="002A01A7"/>
    <w:rPr>
      <w:rFonts w:eastAsiaTheme="minorHAnsi"/>
    </w:rPr>
  </w:style>
  <w:style w:type="paragraph" w:customStyle="1" w:styleId="82CFE5E1967541098069FEE67C8EF96C4">
    <w:name w:val="82CFE5E1967541098069FEE67C8EF96C4"/>
    <w:rsid w:val="002A01A7"/>
    <w:rPr>
      <w:rFonts w:eastAsiaTheme="minorHAnsi"/>
    </w:rPr>
  </w:style>
  <w:style w:type="paragraph" w:customStyle="1" w:styleId="7052CF5D3D1B4C4F83B11E2B7947DCFA2">
    <w:name w:val="7052CF5D3D1B4C4F83B11E2B7947DCFA2"/>
    <w:rsid w:val="002A01A7"/>
    <w:rPr>
      <w:rFonts w:eastAsiaTheme="minorHAnsi"/>
    </w:rPr>
  </w:style>
  <w:style w:type="paragraph" w:customStyle="1" w:styleId="6E2C1306C6BF49228C7FD0DB3E6FAAF01">
    <w:name w:val="6E2C1306C6BF49228C7FD0DB3E6FAAF01"/>
    <w:rsid w:val="002A01A7"/>
    <w:rPr>
      <w:rFonts w:eastAsiaTheme="minorHAnsi"/>
    </w:rPr>
  </w:style>
  <w:style w:type="paragraph" w:customStyle="1" w:styleId="050FBB62F0A04A5C8F009FA218E1DF72">
    <w:name w:val="050FBB62F0A04A5C8F009FA218E1DF72"/>
    <w:rsid w:val="002A01A7"/>
    <w:rPr>
      <w:rFonts w:eastAsiaTheme="minorHAnsi"/>
    </w:rPr>
  </w:style>
  <w:style w:type="paragraph" w:customStyle="1" w:styleId="DED17A5A756E4A6B857B444BFB5DACFD5">
    <w:name w:val="DED17A5A756E4A6B857B444BFB5DACFD5"/>
    <w:rsid w:val="002A01A7"/>
    <w:rPr>
      <w:rFonts w:eastAsiaTheme="minorHAnsi"/>
    </w:rPr>
  </w:style>
  <w:style w:type="paragraph" w:customStyle="1" w:styleId="78358B273206495C8E6142D18E2C46295">
    <w:name w:val="78358B273206495C8E6142D18E2C46295"/>
    <w:rsid w:val="002A01A7"/>
    <w:rPr>
      <w:rFonts w:eastAsiaTheme="minorHAnsi"/>
    </w:rPr>
  </w:style>
  <w:style w:type="paragraph" w:customStyle="1" w:styleId="EA0E8AB3A42D4F59B50238A0974C2CF25">
    <w:name w:val="EA0E8AB3A42D4F59B50238A0974C2CF25"/>
    <w:rsid w:val="002A01A7"/>
    <w:rPr>
      <w:rFonts w:eastAsiaTheme="minorHAnsi"/>
    </w:rPr>
  </w:style>
  <w:style w:type="paragraph" w:customStyle="1" w:styleId="D12E2C6268F24424B1D3887A5BE9DBE95">
    <w:name w:val="D12E2C6268F24424B1D3887A5BE9DBE95"/>
    <w:rsid w:val="002A01A7"/>
    <w:rPr>
      <w:rFonts w:eastAsiaTheme="minorHAnsi"/>
    </w:rPr>
  </w:style>
  <w:style w:type="paragraph" w:customStyle="1" w:styleId="8C410B51D97947CBB5D6371ED7E30D585">
    <w:name w:val="8C410B51D97947CBB5D6371ED7E30D585"/>
    <w:rsid w:val="002A01A7"/>
    <w:rPr>
      <w:rFonts w:eastAsiaTheme="minorHAnsi"/>
    </w:rPr>
  </w:style>
  <w:style w:type="paragraph" w:customStyle="1" w:styleId="4F0188B361814CCD87A7F26AB7DC12AD5">
    <w:name w:val="4F0188B361814CCD87A7F26AB7DC12AD5"/>
    <w:rsid w:val="002A01A7"/>
    <w:rPr>
      <w:rFonts w:eastAsiaTheme="minorHAnsi"/>
    </w:rPr>
  </w:style>
  <w:style w:type="paragraph" w:customStyle="1" w:styleId="CE27D22F7888410FA0A2EA9FF22F41A25">
    <w:name w:val="CE27D22F7888410FA0A2EA9FF22F41A25"/>
    <w:rsid w:val="002A01A7"/>
    <w:rPr>
      <w:rFonts w:eastAsiaTheme="minorHAnsi"/>
    </w:rPr>
  </w:style>
  <w:style w:type="paragraph" w:customStyle="1" w:styleId="E1D4970261024426BB8C73316100A3145">
    <w:name w:val="E1D4970261024426BB8C73316100A3145"/>
    <w:rsid w:val="002A01A7"/>
    <w:rPr>
      <w:rFonts w:eastAsiaTheme="minorHAnsi"/>
    </w:rPr>
  </w:style>
  <w:style w:type="paragraph" w:customStyle="1" w:styleId="20714306A9314FBD997A6BDFB8FC68835">
    <w:name w:val="20714306A9314FBD997A6BDFB8FC68835"/>
    <w:rsid w:val="002A01A7"/>
    <w:rPr>
      <w:rFonts w:eastAsiaTheme="minorHAnsi"/>
    </w:rPr>
  </w:style>
  <w:style w:type="paragraph" w:customStyle="1" w:styleId="82CFE5E1967541098069FEE67C8EF96C5">
    <w:name w:val="82CFE5E1967541098069FEE67C8EF96C5"/>
    <w:rsid w:val="002A01A7"/>
    <w:rPr>
      <w:rFonts w:eastAsiaTheme="minorHAnsi"/>
    </w:rPr>
  </w:style>
  <w:style w:type="paragraph" w:customStyle="1" w:styleId="7052CF5D3D1B4C4F83B11E2B7947DCFA3">
    <w:name w:val="7052CF5D3D1B4C4F83B11E2B7947DCFA3"/>
    <w:rsid w:val="002A01A7"/>
    <w:rPr>
      <w:rFonts w:eastAsiaTheme="minorHAnsi"/>
    </w:rPr>
  </w:style>
  <w:style w:type="paragraph" w:customStyle="1" w:styleId="6E2C1306C6BF49228C7FD0DB3E6FAAF02">
    <w:name w:val="6E2C1306C6BF49228C7FD0DB3E6FAAF02"/>
    <w:rsid w:val="002A01A7"/>
    <w:rPr>
      <w:rFonts w:eastAsiaTheme="minorHAnsi"/>
    </w:rPr>
  </w:style>
  <w:style w:type="paragraph" w:customStyle="1" w:styleId="050FBB62F0A04A5C8F009FA218E1DF721">
    <w:name w:val="050FBB62F0A04A5C8F009FA218E1DF721"/>
    <w:rsid w:val="002A01A7"/>
    <w:rPr>
      <w:rFonts w:eastAsiaTheme="minorHAnsi"/>
    </w:rPr>
  </w:style>
  <w:style w:type="paragraph" w:customStyle="1" w:styleId="76AA81F0C2584772AB706BB34825AE2F">
    <w:name w:val="76AA81F0C2584772AB706BB34825AE2F"/>
    <w:rsid w:val="002A01A7"/>
    <w:rPr>
      <w:rFonts w:eastAsiaTheme="minorHAnsi"/>
    </w:rPr>
  </w:style>
  <w:style w:type="paragraph" w:customStyle="1" w:styleId="DED17A5A756E4A6B857B444BFB5DACFD6">
    <w:name w:val="DED17A5A756E4A6B857B444BFB5DACFD6"/>
    <w:rsid w:val="002A01A7"/>
    <w:rPr>
      <w:rFonts w:eastAsiaTheme="minorHAnsi"/>
    </w:rPr>
  </w:style>
  <w:style w:type="paragraph" w:customStyle="1" w:styleId="78358B273206495C8E6142D18E2C46296">
    <w:name w:val="78358B273206495C8E6142D18E2C46296"/>
    <w:rsid w:val="002A01A7"/>
    <w:rPr>
      <w:rFonts w:eastAsiaTheme="minorHAnsi"/>
    </w:rPr>
  </w:style>
  <w:style w:type="paragraph" w:customStyle="1" w:styleId="EA0E8AB3A42D4F59B50238A0974C2CF26">
    <w:name w:val="EA0E8AB3A42D4F59B50238A0974C2CF26"/>
    <w:rsid w:val="002A01A7"/>
    <w:rPr>
      <w:rFonts w:eastAsiaTheme="minorHAnsi"/>
    </w:rPr>
  </w:style>
  <w:style w:type="paragraph" w:customStyle="1" w:styleId="D12E2C6268F24424B1D3887A5BE9DBE96">
    <w:name w:val="D12E2C6268F24424B1D3887A5BE9DBE96"/>
    <w:rsid w:val="002A01A7"/>
    <w:rPr>
      <w:rFonts w:eastAsiaTheme="minorHAnsi"/>
    </w:rPr>
  </w:style>
  <w:style w:type="paragraph" w:customStyle="1" w:styleId="8C410B51D97947CBB5D6371ED7E30D586">
    <w:name w:val="8C410B51D97947CBB5D6371ED7E30D586"/>
    <w:rsid w:val="002A01A7"/>
    <w:rPr>
      <w:rFonts w:eastAsiaTheme="minorHAnsi"/>
    </w:rPr>
  </w:style>
  <w:style w:type="paragraph" w:customStyle="1" w:styleId="4F0188B361814CCD87A7F26AB7DC12AD6">
    <w:name w:val="4F0188B361814CCD87A7F26AB7DC12AD6"/>
    <w:rsid w:val="002A01A7"/>
    <w:rPr>
      <w:rFonts w:eastAsiaTheme="minorHAnsi"/>
    </w:rPr>
  </w:style>
  <w:style w:type="paragraph" w:customStyle="1" w:styleId="CE27D22F7888410FA0A2EA9FF22F41A26">
    <w:name w:val="CE27D22F7888410FA0A2EA9FF22F41A26"/>
    <w:rsid w:val="002A01A7"/>
    <w:rPr>
      <w:rFonts w:eastAsiaTheme="minorHAnsi"/>
    </w:rPr>
  </w:style>
  <w:style w:type="paragraph" w:customStyle="1" w:styleId="E1D4970261024426BB8C73316100A3146">
    <w:name w:val="E1D4970261024426BB8C73316100A3146"/>
    <w:rsid w:val="002A01A7"/>
    <w:rPr>
      <w:rFonts w:eastAsiaTheme="minorHAnsi"/>
    </w:rPr>
  </w:style>
  <w:style w:type="paragraph" w:customStyle="1" w:styleId="20714306A9314FBD997A6BDFB8FC68836">
    <w:name w:val="20714306A9314FBD997A6BDFB8FC68836"/>
    <w:rsid w:val="002A01A7"/>
    <w:rPr>
      <w:rFonts w:eastAsiaTheme="minorHAnsi"/>
    </w:rPr>
  </w:style>
  <w:style w:type="paragraph" w:customStyle="1" w:styleId="82CFE5E1967541098069FEE67C8EF96C6">
    <w:name w:val="82CFE5E1967541098069FEE67C8EF96C6"/>
    <w:rsid w:val="002A01A7"/>
    <w:rPr>
      <w:rFonts w:eastAsiaTheme="minorHAnsi"/>
    </w:rPr>
  </w:style>
  <w:style w:type="paragraph" w:customStyle="1" w:styleId="7052CF5D3D1B4C4F83B11E2B7947DCFA4">
    <w:name w:val="7052CF5D3D1B4C4F83B11E2B7947DCFA4"/>
    <w:rsid w:val="002A01A7"/>
    <w:rPr>
      <w:rFonts w:eastAsiaTheme="minorHAnsi"/>
    </w:rPr>
  </w:style>
  <w:style w:type="paragraph" w:customStyle="1" w:styleId="6E2C1306C6BF49228C7FD0DB3E6FAAF03">
    <w:name w:val="6E2C1306C6BF49228C7FD0DB3E6FAAF03"/>
    <w:rsid w:val="002A01A7"/>
    <w:rPr>
      <w:rFonts w:eastAsiaTheme="minorHAnsi"/>
    </w:rPr>
  </w:style>
  <w:style w:type="paragraph" w:customStyle="1" w:styleId="050FBB62F0A04A5C8F009FA218E1DF722">
    <w:name w:val="050FBB62F0A04A5C8F009FA218E1DF722"/>
    <w:rsid w:val="002A01A7"/>
    <w:rPr>
      <w:rFonts w:eastAsiaTheme="minorHAnsi"/>
    </w:rPr>
  </w:style>
  <w:style w:type="paragraph" w:customStyle="1" w:styleId="DED17A5A756E4A6B857B444BFB5DACFD7">
    <w:name w:val="DED17A5A756E4A6B857B444BFB5DACFD7"/>
    <w:rsid w:val="002A01A7"/>
    <w:rPr>
      <w:rFonts w:eastAsiaTheme="minorHAnsi"/>
    </w:rPr>
  </w:style>
  <w:style w:type="paragraph" w:customStyle="1" w:styleId="78358B273206495C8E6142D18E2C46297">
    <w:name w:val="78358B273206495C8E6142D18E2C46297"/>
    <w:rsid w:val="002A01A7"/>
    <w:rPr>
      <w:rFonts w:eastAsiaTheme="minorHAnsi"/>
    </w:rPr>
  </w:style>
  <w:style w:type="paragraph" w:customStyle="1" w:styleId="EA0E8AB3A42D4F59B50238A0974C2CF27">
    <w:name w:val="EA0E8AB3A42D4F59B50238A0974C2CF27"/>
    <w:rsid w:val="002A01A7"/>
    <w:rPr>
      <w:rFonts w:eastAsiaTheme="minorHAnsi"/>
    </w:rPr>
  </w:style>
  <w:style w:type="paragraph" w:customStyle="1" w:styleId="D12E2C6268F24424B1D3887A5BE9DBE97">
    <w:name w:val="D12E2C6268F24424B1D3887A5BE9DBE97"/>
    <w:rsid w:val="002A01A7"/>
    <w:rPr>
      <w:rFonts w:eastAsiaTheme="minorHAnsi"/>
    </w:rPr>
  </w:style>
  <w:style w:type="paragraph" w:customStyle="1" w:styleId="8C410B51D97947CBB5D6371ED7E30D587">
    <w:name w:val="8C410B51D97947CBB5D6371ED7E30D587"/>
    <w:rsid w:val="002A01A7"/>
    <w:rPr>
      <w:rFonts w:eastAsiaTheme="minorHAnsi"/>
    </w:rPr>
  </w:style>
  <w:style w:type="paragraph" w:customStyle="1" w:styleId="4F0188B361814CCD87A7F26AB7DC12AD7">
    <w:name w:val="4F0188B361814CCD87A7F26AB7DC12AD7"/>
    <w:rsid w:val="002A01A7"/>
    <w:rPr>
      <w:rFonts w:eastAsiaTheme="minorHAnsi"/>
    </w:rPr>
  </w:style>
  <w:style w:type="paragraph" w:customStyle="1" w:styleId="CE27D22F7888410FA0A2EA9FF22F41A27">
    <w:name w:val="CE27D22F7888410FA0A2EA9FF22F41A27"/>
    <w:rsid w:val="002A01A7"/>
    <w:rPr>
      <w:rFonts w:eastAsiaTheme="minorHAnsi"/>
    </w:rPr>
  </w:style>
  <w:style w:type="paragraph" w:customStyle="1" w:styleId="E1D4970261024426BB8C73316100A3147">
    <w:name w:val="E1D4970261024426BB8C73316100A3147"/>
    <w:rsid w:val="002A01A7"/>
    <w:rPr>
      <w:rFonts w:eastAsiaTheme="minorHAnsi"/>
    </w:rPr>
  </w:style>
  <w:style w:type="paragraph" w:customStyle="1" w:styleId="20714306A9314FBD997A6BDFB8FC68837">
    <w:name w:val="20714306A9314FBD997A6BDFB8FC68837"/>
    <w:rsid w:val="002A01A7"/>
    <w:rPr>
      <w:rFonts w:eastAsiaTheme="minorHAnsi"/>
    </w:rPr>
  </w:style>
  <w:style w:type="paragraph" w:customStyle="1" w:styleId="82CFE5E1967541098069FEE67C8EF96C7">
    <w:name w:val="82CFE5E1967541098069FEE67C8EF96C7"/>
    <w:rsid w:val="002A01A7"/>
    <w:rPr>
      <w:rFonts w:eastAsiaTheme="minorHAnsi"/>
    </w:rPr>
  </w:style>
  <w:style w:type="paragraph" w:customStyle="1" w:styleId="7052CF5D3D1B4C4F83B11E2B7947DCFA5">
    <w:name w:val="7052CF5D3D1B4C4F83B11E2B7947DCFA5"/>
    <w:rsid w:val="002A01A7"/>
    <w:rPr>
      <w:rFonts w:eastAsiaTheme="minorHAnsi"/>
    </w:rPr>
  </w:style>
  <w:style w:type="paragraph" w:customStyle="1" w:styleId="6E2C1306C6BF49228C7FD0DB3E6FAAF04">
    <w:name w:val="6E2C1306C6BF49228C7FD0DB3E6FAAF04"/>
    <w:rsid w:val="002A01A7"/>
    <w:rPr>
      <w:rFonts w:eastAsiaTheme="minorHAnsi"/>
    </w:rPr>
  </w:style>
  <w:style w:type="paragraph" w:customStyle="1" w:styleId="050FBB62F0A04A5C8F009FA218E1DF723">
    <w:name w:val="050FBB62F0A04A5C8F009FA218E1DF723"/>
    <w:rsid w:val="002A01A7"/>
    <w:rPr>
      <w:rFonts w:eastAsiaTheme="minorHAnsi"/>
    </w:rPr>
  </w:style>
  <w:style w:type="paragraph" w:customStyle="1" w:styleId="5D27329F4296445CA19D8890663C4B37">
    <w:name w:val="5D27329F4296445CA19D8890663C4B37"/>
    <w:rsid w:val="002A01A7"/>
    <w:rPr>
      <w:rFonts w:eastAsiaTheme="minorHAnsi"/>
    </w:rPr>
  </w:style>
  <w:style w:type="paragraph" w:customStyle="1" w:styleId="DED17A5A756E4A6B857B444BFB5DACFD8">
    <w:name w:val="DED17A5A756E4A6B857B444BFB5DACFD8"/>
    <w:rsid w:val="002A01A7"/>
    <w:rPr>
      <w:rFonts w:eastAsiaTheme="minorHAnsi"/>
    </w:rPr>
  </w:style>
  <w:style w:type="paragraph" w:customStyle="1" w:styleId="78358B273206495C8E6142D18E2C46298">
    <w:name w:val="78358B273206495C8E6142D18E2C46298"/>
    <w:rsid w:val="002A01A7"/>
    <w:rPr>
      <w:rFonts w:eastAsiaTheme="minorHAnsi"/>
    </w:rPr>
  </w:style>
  <w:style w:type="paragraph" w:customStyle="1" w:styleId="EA0E8AB3A42D4F59B50238A0974C2CF28">
    <w:name w:val="EA0E8AB3A42D4F59B50238A0974C2CF28"/>
    <w:rsid w:val="002A01A7"/>
    <w:rPr>
      <w:rFonts w:eastAsiaTheme="minorHAnsi"/>
    </w:rPr>
  </w:style>
  <w:style w:type="paragraph" w:customStyle="1" w:styleId="D12E2C6268F24424B1D3887A5BE9DBE98">
    <w:name w:val="D12E2C6268F24424B1D3887A5BE9DBE98"/>
    <w:rsid w:val="002A01A7"/>
    <w:rPr>
      <w:rFonts w:eastAsiaTheme="minorHAnsi"/>
    </w:rPr>
  </w:style>
  <w:style w:type="paragraph" w:customStyle="1" w:styleId="8C410B51D97947CBB5D6371ED7E30D588">
    <w:name w:val="8C410B51D97947CBB5D6371ED7E30D588"/>
    <w:rsid w:val="002A01A7"/>
    <w:rPr>
      <w:rFonts w:eastAsiaTheme="minorHAnsi"/>
    </w:rPr>
  </w:style>
  <w:style w:type="paragraph" w:customStyle="1" w:styleId="4F0188B361814CCD87A7F26AB7DC12AD8">
    <w:name w:val="4F0188B361814CCD87A7F26AB7DC12AD8"/>
    <w:rsid w:val="002A01A7"/>
    <w:rPr>
      <w:rFonts w:eastAsiaTheme="minorHAnsi"/>
    </w:rPr>
  </w:style>
  <w:style w:type="paragraph" w:customStyle="1" w:styleId="CE27D22F7888410FA0A2EA9FF22F41A28">
    <w:name w:val="CE27D22F7888410FA0A2EA9FF22F41A28"/>
    <w:rsid w:val="002A01A7"/>
    <w:rPr>
      <w:rFonts w:eastAsiaTheme="minorHAnsi"/>
    </w:rPr>
  </w:style>
  <w:style w:type="paragraph" w:customStyle="1" w:styleId="E1D4970261024426BB8C73316100A3148">
    <w:name w:val="E1D4970261024426BB8C73316100A3148"/>
    <w:rsid w:val="002A01A7"/>
    <w:rPr>
      <w:rFonts w:eastAsiaTheme="minorHAnsi"/>
    </w:rPr>
  </w:style>
  <w:style w:type="paragraph" w:customStyle="1" w:styleId="20714306A9314FBD997A6BDFB8FC68838">
    <w:name w:val="20714306A9314FBD997A6BDFB8FC68838"/>
    <w:rsid w:val="002A01A7"/>
    <w:rPr>
      <w:rFonts w:eastAsiaTheme="minorHAnsi"/>
    </w:rPr>
  </w:style>
  <w:style w:type="paragraph" w:customStyle="1" w:styleId="82CFE5E1967541098069FEE67C8EF96C8">
    <w:name w:val="82CFE5E1967541098069FEE67C8EF96C8"/>
    <w:rsid w:val="002A01A7"/>
    <w:rPr>
      <w:rFonts w:eastAsiaTheme="minorHAnsi"/>
    </w:rPr>
  </w:style>
  <w:style w:type="paragraph" w:customStyle="1" w:styleId="7052CF5D3D1B4C4F83B11E2B7947DCFA6">
    <w:name w:val="7052CF5D3D1B4C4F83B11E2B7947DCFA6"/>
    <w:rsid w:val="002A01A7"/>
    <w:rPr>
      <w:rFonts w:eastAsiaTheme="minorHAnsi"/>
    </w:rPr>
  </w:style>
  <w:style w:type="paragraph" w:customStyle="1" w:styleId="6E2C1306C6BF49228C7FD0DB3E6FAAF05">
    <w:name w:val="6E2C1306C6BF49228C7FD0DB3E6FAAF05"/>
    <w:rsid w:val="002A01A7"/>
    <w:rPr>
      <w:rFonts w:eastAsiaTheme="minorHAnsi"/>
    </w:rPr>
  </w:style>
  <w:style w:type="paragraph" w:customStyle="1" w:styleId="050FBB62F0A04A5C8F009FA218E1DF724">
    <w:name w:val="050FBB62F0A04A5C8F009FA218E1DF724"/>
    <w:rsid w:val="002A01A7"/>
    <w:rPr>
      <w:rFonts w:eastAsiaTheme="minorHAnsi"/>
    </w:rPr>
  </w:style>
  <w:style w:type="paragraph" w:customStyle="1" w:styleId="5D27329F4296445CA19D8890663C4B371">
    <w:name w:val="5D27329F4296445CA19D8890663C4B371"/>
    <w:rsid w:val="002A01A7"/>
    <w:rPr>
      <w:rFonts w:eastAsiaTheme="minorHAnsi"/>
    </w:rPr>
  </w:style>
  <w:style w:type="paragraph" w:customStyle="1" w:styleId="CC94F8F4998044C3BCFF6E5E42DFB425">
    <w:name w:val="CC94F8F4998044C3BCFF6E5E42DFB425"/>
    <w:rsid w:val="002A01A7"/>
    <w:rPr>
      <w:rFonts w:eastAsiaTheme="minorHAnsi"/>
    </w:rPr>
  </w:style>
  <w:style w:type="paragraph" w:customStyle="1" w:styleId="DED17A5A756E4A6B857B444BFB5DACFD9">
    <w:name w:val="DED17A5A756E4A6B857B444BFB5DACFD9"/>
    <w:rsid w:val="002A01A7"/>
    <w:rPr>
      <w:rFonts w:eastAsiaTheme="minorHAnsi"/>
    </w:rPr>
  </w:style>
  <w:style w:type="paragraph" w:customStyle="1" w:styleId="78358B273206495C8E6142D18E2C46299">
    <w:name w:val="78358B273206495C8E6142D18E2C46299"/>
    <w:rsid w:val="002A01A7"/>
    <w:rPr>
      <w:rFonts w:eastAsiaTheme="minorHAnsi"/>
    </w:rPr>
  </w:style>
  <w:style w:type="paragraph" w:customStyle="1" w:styleId="EA0E8AB3A42D4F59B50238A0974C2CF29">
    <w:name w:val="EA0E8AB3A42D4F59B50238A0974C2CF29"/>
    <w:rsid w:val="002A01A7"/>
    <w:rPr>
      <w:rFonts w:eastAsiaTheme="minorHAnsi"/>
    </w:rPr>
  </w:style>
  <w:style w:type="paragraph" w:customStyle="1" w:styleId="D12E2C6268F24424B1D3887A5BE9DBE99">
    <w:name w:val="D12E2C6268F24424B1D3887A5BE9DBE99"/>
    <w:rsid w:val="002A01A7"/>
    <w:rPr>
      <w:rFonts w:eastAsiaTheme="minorHAnsi"/>
    </w:rPr>
  </w:style>
  <w:style w:type="paragraph" w:customStyle="1" w:styleId="8C410B51D97947CBB5D6371ED7E30D589">
    <w:name w:val="8C410B51D97947CBB5D6371ED7E30D589"/>
    <w:rsid w:val="002A01A7"/>
    <w:rPr>
      <w:rFonts w:eastAsiaTheme="minorHAnsi"/>
    </w:rPr>
  </w:style>
  <w:style w:type="paragraph" w:customStyle="1" w:styleId="4F0188B361814CCD87A7F26AB7DC12AD9">
    <w:name w:val="4F0188B361814CCD87A7F26AB7DC12AD9"/>
    <w:rsid w:val="002A01A7"/>
    <w:rPr>
      <w:rFonts w:eastAsiaTheme="minorHAnsi"/>
    </w:rPr>
  </w:style>
  <w:style w:type="paragraph" w:customStyle="1" w:styleId="CE27D22F7888410FA0A2EA9FF22F41A29">
    <w:name w:val="CE27D22F7888410FA0A2EA9FF22F41A29"/>
    <w:rsid w:val="002A01A7"/>
    <w:rPr>
      <w:rFonts w:eastAsiaTheme="minorHAnsi"/>
    </w:rPr>
  </w:style>
  <w:style w:type="paragraph" w:customStyle="1" w:styleId="E1D4970261024426BB8C73316100A3149">
    <w:name w:val="E1D4970261024426BB8C73316100A3149"/>
    <w:rsid w:val="002A01A7"/>
    <w:rPr>
      <w:rFonts w:eastAsiaTheme="minorHAnsi"/>
    </w:rPr>
  </w:style>
  <w:style w:type="paragraph" w:customStyle="1" w:styleId="20714306A9314FBD997A6BDFB8FC68839">
    <w:name w:val="20714306A9314FBD997A6BDFB8FC68839"/>
    <w:rsid w:val="002A01A7"/>
    <w:rPr>
      <w:rFonts w:eastAsiaTheme="minorHAnsi"/>
    </w:rPr>
  </w:style>
  <w:style w:type="paragraph" w:customStyle="1" w:styleId="82CFE5E1967541098069FEE67C8EF96C9">
    <w:name w:val="82CFE5E1967541098069FEE67C8EF96C9"/>
    <w:rsid w:val="002A01A7"/>
    <w:rPr>
      <w:rFonts w:eastAsiaTheme="minorHAnsi"/>
    </w:rPr>
  </w:style>
  <w:style w:type="paragraph" w:customStyle="1" w:styleId="7052CF5D3D1B4C4F83B11E2B7947DCFA7">
    <w:name w:val="7052CF5D3D1B4C4F83B11E2B7947DCFA7"/>
    <w:rsid w:val="002A01A7"/>
    <w:rPr>
      <w:rFonts w:eastAsiaTheme="minorHAnsi"/>
    </w:rPr>
  </w:style>
  <w:style w:type="paragraph" w:customStyle="1" w:styleId="6E2C1306C6BF49228C7FD0DB3E6FAAF06">
    <w:name w:val="6E2C1306C6BF49228C7FD0DB3E6FAAF06"/>
    <w:rsid w:val="002A01A7"/>
    <w:rPr>
      <w:rFonts w:eastAsiaTheme="minorHAnsi"/>
    </w:rPr>
  </w:style>
  <w:style w:type="paragraph" w:customStyle="1" w:styleId="050FBB62F0A04A5C8F009FA218E1DF725">
    <w:name w:val="050FBB62F0A04A5C8F009FA218E1DF725"/>
    <w:rsid w:val="002A01A7"/>
    <w:rPr>
      <w:rFonts w:eastAsiaTheme="minorHAnsi"/>
    </w:rPr>
  </w:style>
  <w:style w:type="paragraph" w:customStyle="1" w:styleId="5D27329F4296445CA19D8890663C4B372">
    <w:name w:val="5D27329F4296445CA19D8890663C4B372"/>
    <w:rsid w:val="002A01A7"/>
    <w:rPr>
      <w:rFonts w:eastAsiaTheme="minorHAnsi"/>
    </w:rPr>
  </w:style>
  <w:style w:type="paragraph" w:customStyle="1" w:styleId="CC94F8F4998044C3BCFF6E5E42DFB4251">
    <w:name w:val="CC94F8F4998044C3BCFF6E5E42DFB4251"/>
    <w:rsid w:val="002A01A7"/>
    <w:rPr>
      <w:rFonts w:eastAsiaTheme="minorHAnsi"/>
    </w:rPr>
  </w:style>
  <w:style w:type="paragraph" w:customStyle="1" w:styleId="0F7B3FFF63364728935F715A8B1442DF">
    <w:name w:val="0F7B3FFF63364728935F715A8B1442DF"/>
    <w:rsid w:val="002A01A7"/>
    <w:rPr>
      <w:rFonts w:eastAsiaTheme="minorHAnsi"/>
    </w:rPr>
  </w:style>
  <w:style w:type="paragraph" w:customStyle="1" w:styleId="DED17A5A756E4A6B857B444BFB5DACFD10">
    <w:name w:val="DED17A5A756E4A6B857B444BFB5DACFD10"/>
    <w:rsid w:val="002A01A7"/>
    <w:rPr>
      <w:rFonts w:eastAsiaTheme="minorHAnsi"/>
    </w:rPr>
  </w:style>
  <w:style w:type="paragraph" w:customStyle="1" w:styleId="78358B273206495C8E6142D18E2C462910">
    <w:name w:val="78358B273206495C8E6142D18E2C462910"/>
    <w:rsid w:val="002A01A7"/>
    <w:rPr>
      <w:rFonts w:eastAsiaTheme="minorHAnsi"/>
    </w:rPr>
  </w:style>
  <w:style w:type="paragraph" w:customStyle="1" w:styleId="EA0E8AB3A42D4F59B50238A0974C2CF210">
    <w:name w:val="EA0E8AB3A42D4F59B50238A0974C2CF210"/>
    <w:rsid w:val="002A01A7"/>
    <w:rPr>
      <w:rFonts w:eastAsiaTheme="minorHAnsi"/>
    </w:rPr>
  </w:style>
  <w:style w:type="paragraph" w:customStyle="1" w:styleId="D12E2C6268F24424B1D3887A5BE9DBE910">
    <w:name w:val="D12E2C6268F24424B1D3887A5BE9DBE910"/>
    <w:rsid w:val="002A01A7"/>
    <w:rPr>
      <w:rFonts w:eastAsiaTheme="minorHAnsi"/>
    </w:rPr>
  </w:style>
  <w:style w:type="paragraph" w:customStyle="1" w:styleId="8C410B51D97947CBB5D6371ED7E30D5810">
    <w:name w:val="8C410B51D97947CBB5D6371ED7E30D5810"/>
    <w:rsid w:val="002A01A7"/>
    <w:rPr>
      <w:rFonts w:eastAsiaTheme="minorHAnsi"/>
    </w:rPr>
  </w:style>
  <w:style w:type="paragraph" w:customStyle="1" w:styleId="4F0188B361814CCD87A7F26AB7DC12AD10">
    <w:name w:val="4F0188B361814CCD87A7F26AB7DC12AD10"/>
    <w:rsid w:val="002A01A7"/>
    <w:rPr>
      <w:rFonts w:eastAsiaTheme="minorHAnsi"/>
    </w:rPr>
  </w:style>
  <w:style w:type="paragraph" w:customStyle="1" w:styleId="CE27D22F7888410FA0A2EA9FF22F41A210">
    <w:name w:val="CE27D22F7888410FA0A2EA9FF22F41A210"/>
    <w:rsid w:val="002A01A7"/>
    <w:rPr>
      <w:rFonts w:eastAsiaTheme="minorHAnsi"/>
    </w:rPr>
  </w:style>
  <w:style w:type="paragraph" w:customStyle="1" w:styleId="E1D4970261024426BB8C73316100A31410">
    <w:name w:val="E1D4970261024426BB8C73316100A31410"/>
    <w:rsid w:val="002A01A7"/>
    <w:rPr>
      <w:rFonts w:eastAsiaTheme="minorHAnsi"/>
    </w:rPr>
  </w:style>
  <w:style w:type="paragraph" w:customStyle="1" w:styleId="20714306A9314FBD997A6BDFB8FC688310">
    <w:name w:val="20714306A9314FBD997A6BDFB8FC688310"/>
    <w:rsid w:val="002A01A7"/>
    <w:rPr>
      <w:rFonts w:eastAsiaTheme="minorHAnsi"/>
    </w:rPr>
  </w:style>
  <w:style w:type="paragraph" w:customStyle="1" w:styleId="82CFE5E1967541098069FEE67C8EF96C10">
    <w:name w:val="82CFE5E1967541098069FEE67C8EF96C10"/>
    <w:rsid w:val="002A01A7"/>
    <w:rPr>
      <w:rFonts w:eastAsiaTheme="minorHAnsi"/>
    </w:rPr>
  </w:style>
  <w:style w:type="paragraph" w:customStyle="1" w:styleId="7052CF5D3D1B4C4F83B11E2B7947DCFA8">
    <w:name w:val="7052CF5D3D1B4C4F83B11E2B7947DCFA8"/>
    <w:rsid w:val="002A01A7"/>
    <w:rPr>
      <w:rFonts w:eastAsiaTheme="minorHAnsi"/>
    </w:rPr>
  </w:style>
  <w:style w:type="paragraph" w:customStyle="1" w:styleId="6E2C1306C6BF49228C7FD0DB3E6FAAF07">
    <w:name w:val="6E2C1306C6BF49228C7FD0DB3E6FAAF07"/>
    <w:rsid w:val="002A01A7"/>
    <w:rPr>
      <w:rFonts w:eastAsiaTheme="minorHAnsi"/>
    </w:rPr>
  </w:style>
  <w:style w:type="paragraph" w:customStyle="1" w:styleId="050FBB62F0A04A5C8F009FA218E1DF726">
    <w:name w:val="050FBB62F0A04A5C8F009FA218E1DF726"/>
    <w:rsid w:val="002A01A7"/>
    <w:rPr>
      <w:rFonts w:eastAsiaTheme="minorHAnsi"/>
    </w:rPr>
  </w:style>
  <w:style w:type="paragraph" w:customStyle="1" w:styleId="5D27329F4296445CA19D8890663C4B373">
    <w:name w:val="5D27329F4296445CA19D8890663C4B373"/>
    <w:rsid w:val="002A01A7"/>
    <w:rPr>
      <w:rFonts w:eastAsiaTheme="minorHAnsi"/>
    </w:rPr>
  </w:style>
  <w:style w:type="paragraph" w:customStyle="1" w:styleId="CC94F8F4998044C3BCFF6E5E42DFB4252">
    <w:name w:val="CC94F8F4998044C3BCFF6E5E42DFB4252"/>
    <w:rsid w:val="002A01A7"/>
    <w:rPr>
      <w:rFonts w:eastAsiaTheme="minorHAnsi"/>
    </w:rPr>
  </w:style>
  <w:style w:type="paragraph" w:customStyle="1" w:styleId="0F7B3FFF63364728935F715A8B1442DF1">
    <w:name w:val="0F7B3FFF63364728935F715A8B1442DF1"/>
    <w:rsid w:val="002A01A7"/>
    <w:rPr>
      <w:rFonts w:eastAsiaTheme="minorHAnsi"/>
    </w:rPr>
  </w:style>
  <w:style w:type="paragraph" w:customStyle="1" w:styleId="2EF41FDBB1BD4570B50A1E9E96B281DA">
    <w:name w:val="2EF41FDBB1BD4570B50A1E9E96B281DA"/>
    <w:rsid w:val="002A01A7"/>
    <w:rPr>
      <w:rFonts w:eastAsiaTheme="minorHAnsi"/>
    </w:rPr>
  </w:style>
  <w:style w:type="paragraph" w:customStyle="1" w:styleId="DED17A5A756E4A6B857B444BFB5DACFD11">
    <w:name w:val="DED17A5A756E4A6B857B444BFB5DACFD11"/>
    <w:rsid w:val="002A01A7"/>
    <w:rPr>
      <w:rFonts w:eastAsiaTheme="minorHAnsi"/>
    </w:rPr>
  </w:style>
  <w:style w:type="paragraph" w:customStyle="1" w:styleId="78358B273206495C8E6142D18E2C462911">
    <w:name w:val="78358B273206495C8E6142D18E2C462911"/>
    <w:rsid w:val="002A01A7"/>
    <w:rPr>
      <w:rFonts w:eastAsiaTheme="minorHAnsi"/>
    </w:rPr>
  </w:style>
  <w:style w:type="paragraph" w:customStyle="1" w:styleId="EA0E8AB3A42D4F59B50238A0974C2CF211">
    <w:name w:val="EA0E8AB3A42D4F59B50238A0974C2CF211"/>
    <w:rsid w:val="002A01A7"/>
    <w:rPr>
      <w:rFonts w:eastAsiaTheme="minorHAnsi"/>
    </w:rPr>
  </w:style>
  <w:style w:type="paragraph" w:customStyle="1" w:styleId="D12E2C6268F24424B1D3887A5BE9DBE911">
    <w:name w:val="D12E2C6268F24424B1D3887A5BE9DBE911"/>
    <w:rsid w:val="002A01A7"/>
    <w:rPr>
      <w:rFonts w:eastAsiaTheme="minorHAnsi"/>
    </w:rPr>
  </w:style>
  <w:style w:type="paragraph" w:customStyle="1" w:styleId="8C410B51D97947CBB5D6371ED7E30D5811">
    <w:name w:val="8C410B51D97947CBB5D6371ED7E30D5811"/>
    <w:rsid w:val="002A01A7"/>
    <w:rPr>
      <w:rFonts w:eastAsiaTheme="minorHAnsi"/>
    </w:rPr>
  </w:style>
  <w:style w:type="paragraph" w:customStyle="1" w:styleId="4F0188B361814CCD87A7F26AB7DC12AD11">
    <w:name w:val="4F0188B361814CCD87A7F26AB7DC12AD11"/>
    <w:rsid w:val="002A01A7"/>
    <w:rPr>
      <w:rFonts w:eastAsiaTheme="minorHAnsi"/>
    </w:rPr>
  </w:style>
  <w:style w:type="paragraph" w:customStyle="1" w:styleId="CE27D22F7888410FA0A2EA9FF22F41A211">
    <w:name w:val="CE27D22F7888410FA0A2EA9FF22F41A211"/>
    <w:rsid w:val="002A01A7"/>
    <w:rPr>
      <w:rFonts w:eastAsiaTheme="minorHAnsi"/>
    </w:rPr>
  </w:style>
  <w:style w:type="paragraph" w:customStyle="1" w:styleId="E1D4970261024426BB8C73316100A31411">
    <w:name w:val="E1D4970261024426BB8C73316100A31411"/>
    <w:rsid w:val="002A01A7"/>
    <w:rPr>
      <w:rFonts w:eastAsiaTheme="minorHAnsi"/>
    </w:rPr>
  </w:style>
  <w:style w:type="paragraph" w:customStyle="1" w:styleId="20714306A9314FBD997A6BDFB8FC688311">
    <w:name w:val="20714306A9314FBD997A6BDFB8FC688311"/>
    <w:rsid w:val="002A01A7"/>
    <w:rPr>
      <w:rFonts w:eastAsiaTheme="minorHAnsi"/>
    </w:rPr>
  </w:style>
  <w:style w:type="paragraph" w:customStyle="1" w:styleId="82CFE5E1967541098069FEE67C8EF96C11">
    <w:name w:val="82CFE5E1967541098069FEE67C8EF96C11"/>
    <w:rsid w:val="002A01A7"/>
    <w:rPr>
      <w:rFonts w:eastAsiaTheme="minorHAnsi"/>
    </w:rPr>
  </w:style>
  <w:style w:type="paragraph" w:customStyle="1" w:styleId="7052CF5D3D1B4C4F83B11E2B7947DCFA9">
    <w:name w:val="7052CF5D3D1B4C4F83B11E2B7947DCFA9"/>
    <w:rsid w:val="002A01A7"/>
    <w:rPr>
      <w:rFonts w:eastAsiaTheme="minorHAnsi"/>
    </w:rPr>
  </w:style>
  <w:style w:type="paragraph" w:customStyle="1" w:styleId="6E2C1306C6BF49228C7FD0DB3E6FAAF08">
    <w:name w:val="6E2C1306C6BF49228C7FD0DB3E6FAAF08"/>
    <w:rsid w:val="002A01A7"/>
    <w:rPr>
      <w:rFonts w:eastAsiaTheme="minorHAnsi"/>
    </w:rPr>
  </w:style>
  <w:style w:type="paragraph" w:customStyle="1" w:styleId="050FBB62F0A04A5C8F009FA218E1DF727">
    <w:name w:val="050FBB62F0A04A5C8F009FA218E1DF727"/>
    <w:rsid w:val="002A01A7"/>
    <w:rPr>
      <w:rFonts w:eastAsiaTheme="minorHAnsi"/>
    </w:rPr>
  </w:style>
  <w:style w:type="paragraph" w:customStyle="1" w:styleId="5D27329F4296445CA19D8890663C4B374">
    <w:name w:val="5D27329F4296445CA19D8890663C4B374"/>
    <w:rsid w:val="002A01A7"/>
    <w:rPr>
      <w:rFonts w:eastAsiaTheme="minorHAnsi"/>
    </w:rPr>
  </w:style>
  <w:style w:type="paragraph" w:customStyle="1" w:styleId="CC94F8F4998044C3BCFF6E5E42DFB4253">
    <w:name w:val="CC94F8F4998044C3BCFF6E5E42DFB4253"/>
    <w:rsid w:val="002A01A7"/>
    <w:rPr>
      <w:rFonts w:eastAsiaTheme="minorHAnsi"/>
    </w:rPr>
  </w:style>
  <w:style w:type="paragraph" w:customStyle="1" w:styleId="0F7B3FFF63364728935F715A8B1442DF2">
    <w:name w:val="0F7B3FFF63364728935F715A8B1442DF2"/>
    <w:rsid w:val="002A01A7"/>
    <w:rPr>
      <w:rFonts w:eastAsiaTheme="minorHAnsi"/>
    </w:rPr>
  </w:style>
  <w:style w:type="paragraph" w:customStyle="1" w:styleId="2EF41FDBB1BD4570B50A1E9E96B281DA1">
    <w:name w:val="2EF41FDBB1BD4570B50A1E9E96B281DA1"/>
    <w:rsid w:val="002A01A7"/>
    <w:rPr>
      <w:rFonts w:eastAsiaTheme="minorHAnsi"/>
    </w:rPr>
  </w:style>
  <w:style w:type="paragraph" w:customStyle="1" w:styleId="3516903C8D1B47EEBAA64A023A4AAB72">
    <w:name w:val="3516903C8D1B47EEBAA64A023A4AAB72"/>
    <w:rsid w:val="002A01A7"/>
    <w:rPr>
      <w:rFonts w:eastAsiaTheme="minorHAnsi"/>
    </w:rPr>
  </w:style>
  <w:style w:type="paragraph" w:customStyle="1" w:styleId="DED17A5A756E4A6B857B444BFB5DACFD12">
    <w:name w:val="DED17A5A756E4A6B857B444BFB5DACFD12"/>
    <w:rsid w:val="002A01A7"/>
    <w:rPr>
      <w:rFonts w:eastAsiaTheme="minorHAnsi"/>
    </w:rPr>
  </w:style>
  <w:style w:type="paragraph" w:customStyle="1" w:styleId="78358B273206495C8E6142D18E2C462912">
    <w:name w:val="78358B273206495C8E6142D18E2C462912"/>
    <w:rsid w:val="002A01A7"/>
    <w:rPr>
      <w:rFonts w:eastAsiaTheme="minorHAnsi"/>
    </w:rPr>
  </w:style>
  <w:style w:type="paragraph" w:customStyle="1" w:styleId="EA0E8AB3A42D4F59B50238A0974C2CF212">
    <w:name w:val="EA0E8AB3A42D4F59B50238A0974C2CF212"/>
    <w:rsid w:val="002A01A7"/>
    <w:rPr>
      <w:rFonts w:eastAsiaTheme="minorHAnsi"/>
    </w:rPr>
  </w:style>
  <w:style w:type="paragraph" w:customStyle="1" w:styleId="D12E2C6268F24424B1D3887A5BE9DBE912">
    <w:name w:val="D12E2C6268F24424B1D3887A5BE9DBE912"/>
    <w:rsid w:val="002A01A7"/>
    <w:rPr>
      <w:rFonts w:eastAsiaTheme="minorHAnsi"/>
    </w:rPr>
  </w:style>
  <w:style w:type="paragraph" w:customStyle="1" w:styleId="8C410B51D97947CBB5D6371ED7E30D5812">
    <w:name w:val="8C410B51D97947CBB5D6371ED7E30D5812"/>
    <w:rsid w:val="002A01A7"/>
    <w:rPr>
      <w:rFonts w:eastAsiaTheme="minorHAnsi"/>
    </w:rPr>
  </w:style>
  <w:style w:type="paragraph" w:customStyle="1" w:styleId="4F0188B361814CCD87A7F26AB7DC12AD12">
    <w:name w:val="4F0188B361814CCD87A7F26AB7DC12AD12"/>
    <w:rsid w:val="002A01A7"/>
    <w:rPr>
      <w:rFonts w:eastAsiaTheme="minorHAnsi"/>
    </w:rPr>
  </w:style>
  <w:style w:type="paragraph" w:customStyle="1" w:styleId="CE27D22F7888410FA0A2EA9FF22F41A212">
    <w:name w:val="CE27D22F7888410FA0A2EA9FF22F41A212"/>
    <w:rsid w:val="002A01A7"/>
    <w:rPr>
      <w:rFonts w:eastAsiaTheme="minorHAnsi"/>
    </w:rPr>
  </w:style>
  <w:style w:type="paragraph" w:customStyle="1" w:styleId="E1D4970261024426BB8C73316100A31412">
    <w:name w:val="E1D4970261024426BB8C73316100A31412"/>
    <w:rsid w:val="002A01A7"/>
    <w:rPr>
      <w:rFonts w:eastAsiaTheme="minorHAnsi"/>
    </w:rPr>
  </w:style>
  <w:style w:type="paragraph" w:customStyle="1" w:styleId="20714306A9314FBD997A6BDFB8FC688312">
    <w:name w:val="20714306A9314FBD997A6BDFB8FC688312"/>
    <w:rsid w:val="002A01A7"/>
    <w:rPr>
      <w:rFonts w:eastAsiaTheme="minorHAnsi"/>
    </w:rPr>
  </w:style>
  <w:style w:type="paragraph" w:customStyle="1" w:styleId="82CFE5E1967541098069FEE67C8EF96C12">
    <w:name w:val="82CFE5E1967541098069FEE67C8EF96C12"/>
    <w:rsid w:val="002A01A7"/>
    <w:rPr>
      <w:rFonts w:eastAsiaTheme="minorHAnsi"/>
    </w:rPr>
  </w:style>
  <w:style w:type="paragraph" w:customStyle="1" w:styleId="7052CF5D3D1B4C4F83B11E2B7947DCFA10">
    <w:name w:val="7052CF5D3D1B4C4F83B11E2B7947DCFA10"/>
    <w:rsid w:val="002A01A7"/>
    <w:rPr>
      <w:rFonts w:eastAsiaTheme="minorHAnsi"/>
    </w:rPr>
  </w:style>
  <w:style w:type="paragraph" w:customStyle="1" w:styleId="6E2C1306C6BF49228C7FD0DB3E6FAAF09">
    <w:name w:val="6E2C1306C6BF49228C7FD0DB3E6FAAF09"/>
    <w:rsid w:val="002A01A7"/>
    <w:rPr>
      <w:rFonts w:eastAsiaTheme="minorHAnsi"/>
    </w:rPr>
  </w:style>
  <w:style w:type="paragraph" w:customStyle="1" w:styleId="050FBB62F0A04A5C8F009FA218E1DF728">
    <w:name w:val="050FBB62F0A04A5C8F009FA218E1DF728"/>
    <w:rsid w:val="002A01A7"/>
    <w:rPr>
      <w:rFonts w:eastAsiaTheme="minorHAnsi"/>
    </w:rPr>
  </w:style>
  <w:style w:type="paragraph" w:customStyle="1" w:styleId="5D27329F4296445CA19D8890663C4B375">
    <w:name w:val="5D27329F4296445CA19D8890663C4B375"/>
    <w:rsid w:val="002A01A7"/>
    <w:rPr>
      <w:rFonts w:eastAsiaTheme="minorHAnsi"/>
    </w:rPr>
  </w:style>
  <w:style w:type="paragraph" w:customStyle="1" w:styleId="CC94F8F4998044C3BCFF6E5E42DFB4254">
    <w:name w:val="CC94F8F4998044C3BCFF6E5E42DFB4254"/>
    <w:rsid w:val="002A01A7"/>
    <w:rPr>
      <w:rFonts w:eastAsiaTheme="minorHAnsi"/>
    </w:rPr>
  </w:style>
  <w:style w:type="paragraph" w:customStyle="1" w:styleId="0F7B3FFF63364728935F715A8B1442DF3">
    <w:name w:val="0F7B3FFF63364728935F715A8B1442DF3"/>
    <w:rsid w:val="002A01A7"/>
    <w:rPr>
      <w:rFonts w:eastAsiaTheme="minorHAnsi"/>
    </w:rPr>
  </w:style>
  <w:style w:type="paragraph" w:customStyle="1" w:styleId="2EF41FDBB1BD4570B50A1E9E96B281DA2">
    <w:name w:val="2EF41FDBB1BD4570B50A1E9E96B281DA2"/>
    <w:rsid w:val="002A01A7"/>
    <w:rPr>
      <w:rFonts w:eastAsiaTheme="minorHAnsi"/>
    </w:rPr>
  </w:style>
  <w:style w:type="paragraph" w:customStyle="1" w:styleId="3516903C8D1B47EEBAA64A023A4AAB721">
    <w:name w:val="3516903C8D1B47EEBAA64A023A4AAB721"/>
    <w:rsid w:val="002A01A7"/>
    <w:rPr>
      <w:rFonts w:eastAsiaTheme="minorHAnsi"/>
    </w:rPr>
  </w:style>
  <w:style w:type="paragraph" w:customStyle="1" w:styleId="907B5ADFD0B74FAF860B6B6867DDF5FC">
    <w:name w:val="907B5ADFD0B74FAF860B6B6867DDF5FC"/>
    <w:rsid w:val="002A01A7"/>
    <w:rPr>
      <w:rFonts w:eastAsiaTheme="minorHAnsi"/>
    </w:rPr>
  </w:style>
  <w:style w:type="paragraph" w:customStyle="1" w:styleId="DED17A5A756E4A6B857B444BFB5DACFD13">
    <w:name w:val="DED17A5A756E4A6B857B444BFB5DACFD13"/>
    <w:rsid w:val="002A01A7"/>
    <w:rPr>
      <w:rFonts w:eastAsiaTheme="minorHAnsi"/>
    </w:rPr>
  </w:style>
  <w:style w:type="paragraph" w:customStyle="1" w:styleId="78358B273206495C8E6142D18E2C462913">
    <w:name w:val="78358B273206495C8E6142D18E2C462913"/>
    <w:rsid w:val="002A01A7"/>
    <w:rPr>
      <w:rFonts w:eastAsiaTheme="minorHAnsi"/>
    </w:rPr>
  </w:style>
  <w:style w:type="paragraph" w:customStyle="1" w:styleId="EA0E8AB3A42D4F59B50238A0974C2CF213">
    <w:name w:val="EA0E8AB3A42D4F59B50238A0974C2CF213"/>
    <w:rsid w:val="002A01A7"/>
    <w:rPr>
      <w:rFonts w:eastAsiaTheme="minorHAnsi"/>
    </w:rPr>
  </w:style>
  <w:style w:type="paragraph" w:customStyle="1" w:styleId="D12E2C6268F24424B1D3887A5BE9DBE913">
    <w:name w:val="D12E2C6268F24424B1D3887A5BE9DBE913"/>
    <w:rsid w:val="002A01A7"/>
    <w:rPr>
      <w:rFonts w:eastAsiaTheme="minorHAnsi"/>
    </w:rPr>
  </w:style>
  <w:style w:type="paragraph" w:customStyle="1" w:styleId="8C410B51D97947CBB5D6371ED7E30D5813">
    <w:name w:val="8C410B51D97947CBB5D6371ED7E30D5813"/>
    <w:rsid w:val="002A01A7"/>
    <w:rPr>
      <w:rFonts w:eastAsiaTheme="minorHAnsi"/>
    </w:rPr>
  </w:style>
  <w:style w:type="paragraph" w:customStyle="1" w:styleId="4F0188B361814CCD87A7F26AB7DC12AD13">
    <w:name w:val="4F0188B361814CCD87A7F26AB7DC12AD13"/>
    <w:rsid w:val="002A01A7"/>
    <w:rPr>
      <w:rFonts w:eastAsiaTheme="minorHAnsi"/>
    </w:rPr>
  </w:style>
  <w:style w:type="paragraph" w:customStyle="1" w:styleId="CE27D22F7888410FA0A2EA9FF22F41A213">
    <w:name w:val="CE27D22F7888410FA0A2EA9FF22F41A213"/>
    <w:rsid w:val="002A01A7"/>
    <w:rPr>
      <w:rFonts w:eastAsiaTheme="minorHAnsi"/>
    </w:rPr>
  </w:style>
  <w:style w:type="paragraph" w:customStyle="1" w:styleId="E1D4970261024426BB8C73316100A31413">
    <w:name w:val="E1D4970261024426BB8C73316100A31413"/>
    <w:rsid w:val="002A01A7"/>
    <w:rPr>
      <w:rFonts w:eastAsiaTheme="minorHAnsi"/>
    </w:rPr>
  </w:style>
  <w:style w:type="paragraph" w:customStyle="1" w:styleId="20714306A9314FBD997A6BDFB8FC688313">
    <w:name w:val="20714306A9314FBD997A6BDFB8FC688313"/>
    <w:rsid w:val="002A01A7"/>
    <w:rPr>
      <w:rFonts w:eastAsiaTheme="minorHAnsi"/>
    </w:rPr>
  </w:style>
  <w:style w:type="paragraph" w:customStyle="1" w:styleId="82CFE5E1967541098069FEE67C8EF96C13">
    <w:name w:val="82CFE5E1967541098069FEE67C8EF96C13"/>
    <w:rsid w:val="002A01A7"/>
    <w:rPr>
      <w:rFonts w:eastAsiaTheme="minorHAnsi"/>
    </w:rPr>
  </w:style>
  <w:style w:type="paragraph" w:customStyle="1" w:styleId="7052CF5D3D1B4C4F83B11E2B7947DCFA11">
    <w:name w:val="7052CF5D3D1B4C4F83B11E2B7947DCFA11"/>
    <w:rsid w:val="002A01A7"/>
    <w:rPr>
      <w:rFonts w:eastAsiaTheme="minorHAnsi"/>
    </w:rPr>
  </w:style>
  <w:style w:type="paragraph" w:customStyle="1" w:styleId="6E2C1306C6BF49228C7FD0DB3E6FAAF010">
    <w:name w:val="6E2C1306C6BF49228C7FD0DB3E6FAAF010"/>
    <w:rsid w:val="002A01A7"/>
    <w:rPr>
      <w:rFonts w:eastAsiaTheme="minorHAnsi"/>
    </w:rPr>
  </w:style>
  <w:style w:type="paragraph" w:customStyle="1" w:styleId="050FBB62F0A04A5C8F009FA218E1DF729">
    <w:name w:val="050FBB62F0A04A5C8F009FA218E1DF729"/>
    <w:rsid w:val="002A01A7"/>
    <w:rPr>
      <w:rFonts w:eastAsiaTheme="minorHAnsi"/>
    </w:rPr>
  </w:style>
  <w:style w:type="paragraph" w:customStyle="1" w:styleId="5D27329F4296445CA19D8890663C4B376">
    <w:name w:val="5D27329F4296445CA19D8890663C4B376"/>
    <w:rsid w:val="002A01A7"/>
    <w:rPr>
      <w:rFonts w:eastAsiaTheme="minorHAnsi"/>
    </w:rPr>
  </w:style>
  <w:style w:type="paragraph" w:customStyle="1" w:styleId="CC94F8F4998044C3BCFF6E5E42DFB4255">
    <w:name w:val="CC94F8F4998044C3BCFF6E5E42DFB4255"/>
    <w:rsid w:val="002A01A7"/>
    <w:rPr>
      <w:rFonts w:eastAsiaTheme="minorHAnsi"/>
    </w:rPr>
  </w:style>
  <w:style w:type="paragraph" w:customStyle="1" w:styleId="0F7B3FFF63364728935F715A8B1442DF4">
    <w:name w:val="0F7B3FFF63364728935F715A8B1442DF4"/>
    <w:rsid w:val="002A01A7"/>
    <w:rPr>
      <w:rFonts w:eastAsiaTheme="minorHAnsi"/>
    </w:rPr>
  </w:style>
  <w:style w:type="paragraph" w:customStyle="1" w:styleId="2EF41FDBB1BD4570B50A1E9E96B281DA3">
    <w:name w:val="2EF41FDBB1BD4570B50A1E9E96B281DA3"/>
    <w:rsid w:val="002A01A7"/>
    <w:rPr>
      <w:rFonts w:eastAsiaTheme="minorHAnsi"/>
    </w:rPr>
  </w:style>
  <w:style w:type="paragraph" w:customStyle="1" w:styleId="3516903C8D1B47EEBAA64A023A4AAB722">
    <w:name w:val="3516903C8D1B47EEBAA64A023A4AAB722"/>
    <w:rsid w:val="002A01A7"/>
    <w:rPr>
      <w:rFonts w:eastAsiaTheme="minorHAnsi"/>
    </w:rPr>
  </w:style>
  <w:style w:type="paragraph" w:customStyle="1" w:styleId="907B5ADFD0B74FAF860B6B6867DDF5FC1">
    <w:name w:val="907B5ADFD0B74FAF860B6B6867DDF5FC1"/>
    <w:rsid w:val="002A01A7"/>
    <w:rPr>
      <w:rFonts w:eastAsiaTheme="minorHAnsi"/>
    </w:rPr>
  </w:style>
  <w:style w:type="paragraph" w:customStyle="1" w:styleId="78AAEA6C03BD4956BAED82616493A2B4">
    <w:name w:val="78AAEA6C03BD4956BAED82616493A2B4"/>
    <w:rsid w:val="002A01A7"/>
    <w:rPr>
      <w:rFonts w:eastAsiaTheme="minorHAnsi"/>
    </w:rPr>
  </w:style>
  <w:style w:type="paragraph" w:customStyle="1" w:styleId="DED17A5A756E4A6B857B444BFB5DACFD14">
    <w:name w:val="DED17A5A756E4A6B857B444BFB5DACFD14"/>
    <w:rsid w:val="002A01A7"/>
    <w:rPr>
      <w:rFonts w:eastAsiaTheme="minorHAnsi"/>
    </w:rPr>
  </w:style>
  <w:style w:type="paragraph" w:customStyle="1" w:styleId="78358B273206495C8E6142D18E2C462914">
    <w:name w:val="78358B273206495C8E6142D18E2C462914"/>
    <w:rsid w:val="002A01A7"/>
    <w:rPr>
      <w:rFonts w:eastAsiaTheme="minorHAnsi"/>
    </w:rPr>
  </w:style>
  <w:style w:type="paragraph" w:customStyle="1" w:styleId="EA0E8AB3A42D4F59B50238A0974C2CF214">
    <w:name w:val="EA0E8AB3A42D4F59B50238A0974C2CF214"/>
    <w:rsid w:val="002A01A7"/>
    <w:rPr>
      <w:rFonts w:eastAsiaTheme="minorHAnsi"/>
    </w:rPr>
  </w:style>
  <w:style w:type="paragraph" w:customStyle="1" w:styleId="D12E2C6268F24424B1D3887A5BE9DBE914">
    <w:name w:val="D12E2C6268F24424B1D3887A5BE9DBE914"/>
    <w:rsid w:val="002A01A7"/>
    <w:rPr>
      <w:rFonts w:eastAsiaTheme="minorHAnsi"/>
    </w:rPr>
  </w:style>
  <w:style w:type="paragraph" w:customStyle="1" w:styleId="8C410B51D97947CBB5D6371ED7E30D5814">
    <w:name w:val="8C410B51D97947CBB5D6371ED7E30D5814"/>
    <w:rsid w:val="002A01A7"/>
    <w:rPr>
      <w:rFonts w:eastAsiaTheme="minorHAnsi"/>
    </w:rPr>
  </w:style>
  <w:style w:type="paragraph" w:customStyle="1" w:styleId="4F0188B361814CCD87A7F26AB7DC12AD14">
    <w:name w:val="4F0188B361814CCD87A7F26AB7DC12AD14"/>
    <w:rsid w:val="002A01A7"/>
    <w:rPr>
      <w:rFonts w:eastAsiaTheme="minorHAnsi"/>
    </w:rPr>
  </w:style>
  <w:style w:type="paragraph" w:customStyle="1" w:styleId="CE27D22F7888410FA0A2EA9FF22F41A214">
    <w:name w:val="CE27D22F7888410FA0A2EA9FF22F41A214"/>
    <w:rsid w:val="002A01A7"/>
    <w:rPr>
      <w:rFonts w:eastAsiaTheme="minorHAnsi"/>
    </w:rPr>
  </w:style>
  <w:style w:type="paragraph" w:customStyle="1" w:styleId="E1D4970261024426BB8C73316100A31414">
    <w:name w:val="E1D4970261024426BB8C73316100A31414"/>
    <w:rsid w:val="002A01A7"/>
    <w:rPr>
      <w:rFonts w:eastAsiaTheme="minorHAnsi"/>
    </w:rPr>
  </w:style>
  <w:style w:type="paragraph" w:customStyle="1" w:styleId="20714306A9314FBD997A6BDFB8FC688314">
    <w:name w:val="20714306A9314FBD997A6BDFB8FC688314"/>
    <w:rsid w:val="002A01A7"/>
    <w:rPr>
      <w:rFonts w:eastAsiaTheme="minorHAnsi"/>
    </w:rPr>
  </w:style>
  <w:style w:type="paragraph" w:customStyle="1" w:styleId="82CFE5E1967541098069FEE67C8EF96C14">
    <w:name w:val="82CFE5E1967541098069FEE67C8EF96C14"/>
    <w:rsid w:val="002A01A7"/>
    <w:rPr>
      <w:rFonts w:eastAsiaTheme="minorHAnsi"/>
    </w:rPr>
  </w:style>
  <w:style w:type="paragraph" w:customStyle="1" w:styleId="7052CF5D3D1B4C4F83B11E2B7947DCFA12">
    <w:name w:val="7052CF5D3D1B4C4F83B11E2B7947DCFA12"/>
    <w:rsid w:val="002A01A7"/>
    <w:rPr>
      <w:rFonts w:eastAsiaTheme="minorHAnsi"/>
    </w:rPr>
  </w:style>
  <w:style w:type="paragraph" w:customStyle="1" w:styleId="6E2C1306C6BF49228C7FD0DB3E6FAAF011">
    <w:name w:val="6E2C1306C6BF49228C7FD0DB3E6FAAF011"/>
    <w:rsid w:val="002A01A7"/>
    <w:rPr>
      <w:rFonts w:eastAsiaTheme="minorHAnsi"/>
    </w:rPr>
  </w:style>
  <w:style w:type="paragraph" w:customStyle="1" w:styleId="050FBB62F0A04A5C8F009FA218E1DF7210">
    <w:name w:val="050FBB62F0A04A5C8F009FA218E1DF7210"/>
    <w:rsid w:val="002A01A7"/>
    <w:rPr>
      <w:rFonts w:eastAsiaTheme="minorHAnsi"/>
    </w:rPr>
  </w:style>
  <w:style w:type="paragraph" w:customStyle="1" w:styleId="5D27329F4296445CA19D8890663C4B377">
    <w:name w:val="5D27329F4296445CA19D8890663C4B377"/>
    <w:rsid w:val="002A01A7"/>
    <w:rPr>
      <w:rFonts w:eastAsiaTheme="minorHAnsi"/>
    </w:rPr>
  </w:style>
  <w:style w:type="paragraph" w:customStyle="1" w:styleId="CC94F8F4998044C3BCFF6E5E42DFB4256">
    <w:name w:val="CC94F8F4998044C3BCFF6E5E42DFB4256"/>
    <w:rsid w:val="002A01A7"/>
    <w:rPr>
      <w:rFonts w:eastAsiaTheme="minorHAnsi"/>
    </w:rPr>
  </w:style>
  <w:style w:type="paragraph" w:customStyle="1" w:styleId="0F7B3FFF63364728935F715A8B1442DF5">
    <w:name w:val="0F7B3FFF63364728935F715A8B1442DF5"/>
    <w:rsid w:val="002A01A7"/>
    <w:rPr>
      <w:rFonts w:eastAsiaTheme="minorHAnsi"/>
    </w:rPr>
  </w:style>
  <w:style w:type="paragraph" w:customStyle="1" w:styleId="2EF41FDBB1BD4570B50A1E9E96B281DA4">
    <w:name w:val="2EF41FDBB1BD4570B50A1E9E96B281DA4"/>
    <w:rsid w:val="002A01A7"/>
    <w:rPr>
      <w:rFonts w:eastAsiaTheme="minorHAnsi"/>
    </w:rPr>
  </w:style>
  <w:style w:type="paragraph" w:customStyle="1" w:styleId="3516903C8D1B47EEBAA64A023A4AAB723">
    <w:name w:val="3516903C8D1B47EEBAA64A023A4AAB723"/>
    <w:rsid w:val="002A01A7"/>
    <w:rPr>
      <w:rFonts w:eastAsiaTheme="minorHAnsi"/>
    </w:rPr>
  </w:style>
  <w:style w:type="paragraph" w:customStyle="1" w:styleId="907B5ADFD0B74FAF860B6B6867DDF5FC2">
    <w:name w:val="907B5ADFD0B74FAF860B6B6867DDF5FC2"/>
    <w:rsid w:val="002A01A7"/>
    <w:rPr>
      <w:rFonts w:eastAsiaTheme="minorHAnsi"/>
    </w:rPr>
  </w:style>
  <w:style w:type="paragraph" w:customStyle="1" w:styleId="78AAEA6C03BD4956BAED82616493A2B41">
    <w:name w:val="78AAEA6C03BD4956BAED82616493A2B41"/>
    <w:rsid w:val="002A01A7"/>
    <w:rPr>
      <w:rFonts w:eastAsiaTheme="minorHAnsi"/>
    </w:rPr>
  </w:style>
  <w:style w:type="paragraph" w:customStyle="1" w:styleId="CC6D071A69BA4089BEC437E6D29889AB">
    <w:name w:val="CC6D071A69BA4089BEC437E6D29889AB"/>
    <w:rsid w:val="002A01A7"/>
    <w:rPr>
      <w:rFonts w:eastAsiaTheme="minorHAnsi"/>
    </w:rPr>
  </w:style>
  <w:style w:type="paragraph" w:customStyle="1" w:styleId="BBCD035648CF4102BB06B05F99CD938C">
    <w:name w:val="BBCD035648CF4102BB06B05F99CD938C"/>
    <w:rsid w:val="002A01A7"/>
    <w:rPr>
      <w:rFonts w:eastAsiaTheme="minorHAnsi"/>
    </w:rPr>
  </w:style>
  <w:style w:type="paragraph" w:customStyle="1" w:styleId="DED17A5A756E4A6B857B444BFB5DACFD15">
    <w:name w:val="DED17A5A756E4A6B857B444BFB5DACFD15"/>
    <w:rsid w:val="002A01A7"/>
    <w:rPr>
      <w:rFonts w:eastAsiaTheme="minorHAnsi"/>
    </w:rPr>
  </w:style>
  <w:style w:type="paragraph" w:customStyle="1" w:styleId="78358B273206495C8E6142D18E2C462915">
    <w:name w:val="78358B273206495C8E6142D18E2C462915"/>
    <w:rsid w:val="002A01A7"/>
    <w:rPr>
      <w:rFonts w:eastAsiaTheme="minorHAnsi"/>
    </w:rPr>
  </w:style>
  <w:style w:type="paragraph" w:customStyle="1" w:styleId="EA0E8AB3A42D4F59B50238A0974C2CF215">
    <w:name w:val="EA0E8AB3A42D4F59B50238A0974C2CF215"/>
    <w:rsid w:val="002A01A7"/>
    <w:rPr>
      <w:rFonts w:eastAsiaTheme="minorHAnsi"/>
    </w:rPr>
  </w:style>
  <w:style w:type="paragraph" w:customStyle="1" w:styleId="D12E2C6268F24424B1D3887A5BE9DBE915">
    <w:name w:val="D12E2C6268F24424B1D3887A5BE9DBE915"/>
    <w:rsid w:val="002A01A7"/>
    <w:rPr>
      <w:rFonts w:eastAsiaTheme="minorHAnsi"/>
    </w:rPr>
  </w:style>
  <w:style w:type="paragraph" w:customStyle="1" w:styleId="8C410B51D97947CBB5D6371ED7E30D5815">
    <w:name w:val="8C410B51D97947CBB5D6371ED7E30D5815"/>
    <w:rsid w:val="002A01A7"/>
    <w:rPr>
      <w:rFonts w:eastAsiaTheme="minorHAnsi"/>
    </w:rPr>
  </w:style>
  <w:style w:type="paragraph" w:customStyle="1" w:styleId="4F0188B361814CCD87A7F26AB7DC12AD15">
    <w:name w:val="4F0188B361814CCD87A7F26AB7DC12AD15"/>
    <w:rsid w:val="002A01A7"/>
    <w:rPr>
      <w:rFonts w:eastAsiaTheme="minorHAnsi"/>
    </w:rPr>
  </w:style>
  <w:style w:type="paragraph" w:customStyle="1" w:styleId="CE27D22F7888410FA0A2EA9FF22F41A215">
    <w:name w:val="CE27D22F7888410FA0A2EA9FF22F41A215"/>
    <w:rsid w:val="002A01A7"/>
    <w:rPr>
      <w:rFonts w:eastAsiaTheme="minorHAnsi"/>
    </w:rPr>
  </w:style>
  <w:style w:type="paragraph" w:customStyle="1" w:styleId="E1D4970261024426BB8C73316100A31415">
    <w:name w:val="E1D4970261024426BB8C73316100A31415"/>
    <w:rsid w:val="002A01A7"/>
    <w:rPr>
      <w:rFonts w:eastAsiaTheme="minorHAnsi"/>
    </w:rPr>
  </w:style>
  <w:style w:type="paragraph" w:customStyle="1" w:styleId="20714306A9314FBD997A6BDFB8FC688315">
    <w:name w:val="20714306A9314FBD997A6BDFB8FC688315"/>
    <w:rsid w:val="002A01A7"/>
    <w:rPr>
      <w:rFonts w:eastAsiaTheme="minorHAnsi"/>
    </w:rPr>
  </w:style>
  <w:style w:type="paragraph" w:customStyle="1" w:styleId="82CFE5E1967541098069FEE67C8EF96C15">
    <w:name w:val="82CFE5E1967541098069FEE67C8EF96C15"/>
    <w:rsid w:val="002A01A7"/>
    <w:rPr>
      <w:rFonts w:eastAsiaTheme="minorHAnsi"/>
    </w:rPr>
  </w:style>
  <w:style w:type="paragraph" w:customStyle="1" w:styleId="7052CF5D3D1B4C4F83B11E2B7947DCFA13">
    <w:name w:val="7052CF5D3D1B4C4F83B11E2B7947DCFA13"/>
    <w:rsid w:val="002A01A7"/>
    <w:rPr>
      <w:rFonts w:eastAsiaTheme="minorHAnsi"/>
    </w:rPr>
  </w:style>
  <w:style w:type="paragraph" w:customStyle="1" w:styleId="6E2C1306C6BF49228C7FD0DB3E6FAAF012">
    <w:name w:val="6E2C1306C6BF49228C7FD0DB3E6FAAF012"/>
    <w:rsid w:val="002A01A7"/>
    <w:rPr>
      <w:rFonts w:eastAsiaTheme="minorHAnsi"/>
    </w:rPr>
  </w:style>
  <w:style w:type="paragraph" w:customStyle="1" w:styleId="050FBB62F0A04A5C8F009FA218E1DF7211">
    <w:name w:val="050FBB62F0A04A5C8F009FA218E1DF7211"/>
    <w:rsid w:val="002A01A7"/>
    <w:rPr>
      <w:rFonts w:eastAsiaTheme="minorHAnsi"/>
    </w:rPr>
  </w:style>
  <w:style w:type="paragraph" w:customStyle="1" w:styleId="5D27329F4296445CA19D8890663C4B378">
    <w:name w:val="5D27329F4296445CA19D8890663C4B378"/>
    <w:rsid w:val="002A01A7"/>
    <w:rPr>
      <w:rFonts w:eastAsiaTheme="minorHAnsi"/>
    </w:rPr>
  </w:style>
  <w:style w:type="paragraph" w:customStyle="1" w:styleId="CC94F8F4998044C3BCFF6E5E42DFB4257">
    <w:name w:val="CC94F8F4998044C3BCFF6E5E42DFB4257"/>
    <w:rsid w:val="002A01A7"/>
    <w:rPr>
      <w:rFonts w:eastAsiaTheme="minorHAnsi"/>
    </w:rPr>
  </w:style>
  <w:style w:type="paragraph" w:customStyle="1" w:styleId="0F7B3FFF63364728935F715A8B1442DF6">
    <w:name w:val="0F7B3FFF63364728935F715A8B1442DF6"/>
    <w:rsid w:val="002A01A7"/>
    <w:rPr>
      <w:rFonts w:eastAsiaTheme="minorHAnsi"/>
    </w:rPr>
  </w:style>
  <w:style w:type="paragraph" w:customStyle="1" w:styleId="2EF41FDBB1BD4570B50A1E9E96B281DA5">
    <w:name w:val="2EF41FDBB1BD4570B50A1E9E96B281DA5"/>
    <w:rsid w:val="002A01A7"/>
    <w:rPr>
      <w:rFonts w:eastAsiaTheme="minorHAnsi"/>
    </w:rPr>
  </w:style>
  <w:style w:type="paragraph" w:customStyle="1" w:styleId="3516903C8D1B47EEBAA64A023A4AAB724">
    <w:name w:val="3516903C8D1B47EEBAA64A023A4AAB724"/>
    <w:rsid w:val="002A01A7"/>
    <w:rPr>
      <w:rFonts w:eastAsiaTheme="minorHAnsi"/>
    </w:rPr>
  </w:style>
  <w:style w:type="paragraph" w:customStyle="1" w:styleId="907B5ADFD0B74FAF860B6B6867DDF5FC3">
    <w:name w:val="907B5ADFD0B74FAF860B6B6867DDF5FC3"/>
    <w:rsid w:val="002A01A7"/>
    <w:rPr>
      <w:rFonts w:eastAsiaTheme="minorHAnsi"/>
    </w:rPr>
  </w:style>
  <w:style w:type="paragraph" w:customStyle="1" w:styleId="78AAEA6C03BD4956BAED82616493A2B42">
    <w:name w:val="78AAEA6C03BD4956BAED82616493A2B42"/>
    <w:rsid w:val="002A01A7"/>
    <w:rPr>
      <w:rFonts w:eastAsiaTheme="minorHAnsi"/>
    </w:rPr>
  </w:style>
  <w:style w:type="paragraph" w:customStyle="1" w:styleId="CC6D071A69BA4089BEC437E6D29889AB1">
    <w:name w:val="CC6D071A69BA4089BEC437E6D29889AB1"/>
    <w:rsid w:val="002A01A7"/>
    <w:rPr>
      <w:rFonts w:eastAsiaTheme="minorHAnsi"/>
    </w:rPr>
  </w:style>
  <w:style w:type="paragraph" w:customStyle="1" w:styleId="BBCD035648CF4102BB06B05F99CD938C1">
    <w:name w:val="BBCD035648CF4102BB06B05F99CD938C1"/>
    <w:rsid w:val="002A01A7"/>
    <w:rPr>
      <w:rFonts w:eastAsiaTheme="minorHAnsi"/>
    </w:rPr>
  </w:style>
  <w:style w:type="paragraph" w:customStyle="1" w:styleId="F9EC3318DF7740078D12941A3FFC3B56">
    <w:name w:val="F9EC3318DF7740078D12941A3FFC3B56"/>
    <w:rsid w:val="002A01A7"/>
    <w:rPr>
      <w:rFonts w:eastAsiaTheme="minorHAnsi"/>
    </w:rPr>
  </w:style>
  <w:style w:type="paragraph" w:customStyle="1" w:styleId="DED17A5A756E4A6B857B444BFB5DACFD16">
    <w:name w:val="DED17A5A756E4A6B857B444BFB5DACFD16"/>
    <w:rsid w:val="002A01A7"/>
    <w:rPr>
      <w:rFonts w:eastAsiaTheme="minorHAnsi"/>
    </w:rPr>
  </w:style>
  <w:style w:type="paragraph" w:customStyle="1" w:styleId="78358B273206495C8E6142D18E2C462916">
    <w:name w:val="78358B273206495C8E6142D18E2C462916"/>
    <w:rsid w:val="002A01A7"/>
    <w:rPr>
      <w:rFonts w:eastAsiaTheme="minorHAnsi"/>
    </w:rPr>
  </w:style>
  <w:style w:type="paragraph" w:customStyle="1" w:styleId="EA0E8AB3A42D4F59B50238A0974C2CF216">
    <w:name w:val="EA0E8AB3A42D4F59B50238A0974C2CF216"/>
    <w:rsid w:val="002A01A7"/>
    <w:rPr>
      <w:rFonts w:eastAsiaTheme="minorHAnsi"/>
    </w:rPr>
  </w:style>
  <w:style w:type="paragraph" w:customStyle="1" w:styleId="D12E2C6268F24424B1D3887A5BE9DBE916">
    <w:name w:val="D12E2C6268F24424B1D3887A5BE9DBE916"/>
    <w:rsid w:val="002A01A7"/>
    <w:rPr>
      <w:rFonts w:eastAsiaTheme="minorHAnsi"/>
    </w:rPr>
  </w:style>
  <w:style w:type="paragraph" w:customStyle="1" w:styleId="8C410B51D97947CBB5D6371ED7E30D5816">
    <w:name w:val="8C410B51D97947CBB5D6371ED7E30D5816"/>
    <w:rsid w:val="002A01A7"/>
    <w:rPr>
      <w:rFonts w:eastAsiaTheme="minorHAnsi"/>
    </w:rPr>
  </w:style>
  <w:style w:type="paragraph" w:customStyle="1" w:styleId="4F0188B361814CCD87A7F26AB7DC12AD16">
    <w:name w:val="4F0188B361814CCD87A7F26AB7DC12AD16"/>
    <w:rsid w:val="002A01A7"/>
    <w:rPr>
      <w:rFonts w:eastAsiaTheme="minorHAnsi"/>
    </w:rPr>
  </w:style>
  <w:style w:type="paragraph" w:customStyle="1" w:styleId="CE27D22F7888410FA0A2EA9FF22F41A216">
    <w:name w:val="CE27D22F7888410FA0A2EA9FF22F41A216"/>
    <w:rsid w:val="002A01A7"/>
    <w:rPr>
      <w:rFonts w:eastAsiaTheme="minorHAnsi"/>
    </w:rPr>
  </w:style>
  <w:style w:type="paragraph" w:customStyle="1" w:styleId="E1D4970261024426BB8C73316100A31416">
    <w:name w:val="E1D4970261024426BB8C73316100A31416"/>
    <w:rsid w:val="002A01A7"/>
    <w:rPr>
      <w:rFonts w:eastAsiaTheme="minorHAnsi"/>
    </w:rPr>
  </w:style>
  <w:style w:type="paragraph" w:customStyle="1" w:styleId="20714306A9314FBD997A6BDFB8FC688316">
    <w:name w:val="20714306A9314FBD997A6BDFB8FC688316"/>
    <w:rsid w:val="002A01A7"/>
    <w:rPr>
      <w:rFonts w:eastAsiaTheme="minorHAnsi"/>
    </w:rPr>
  </w:style>
  <w:style w:type="paragraph" w:customStyle="1" w:styleId="82CFE5E1967541098069FEE67C8EF96C16">
    <w:name w:val="82CFE5E1967541098069FEE67C8EF96C16"/>
    <w:rsid w:val="002A01A7"/>
    <w:rPr>
      <w:rFonts w:eastAsiaTheme="minorHAnsi"/>
    </w:rPr>
  </w:style>
  <w:style w:type="paragraph" w:customStyle="1" w:styleId="7052CF5D3D1B4C4F83B11E2B7947DCFA14">
    <w:name w:val="7052CF5D3D1B4C4F83B11E2B7947DCFA14"/>
    <w:rsid w:val="002A01A7"/>
    <w:rPr>
      <w:rFonts w:eastAsiaTheme="minorHAnsi"/>
    </w:rPr>
  </w:style>
  <w:style w:type="paragraph" w:customStyle="1" w:styleId="6E2C1306C6BF49228C7FD0DB3E6FAAF013">
    <w:name w:val="6E2C1306C6BF49228C7FD0DB3E6FAAF013"/>
    <w:rsid w:val="002A01A7"/>
    <w:rPr>
      <w:rFonts w:eastAsiaTheme="minorHAnsi"/>
    </w:rPr>
  </w:style>
  <w:style w:type="paragraph" w:customStyle="1" w:styleId="050FBB62F0A04A5C8F009FA218E1DF7212">
    <w:name w:val="050FBB62F0A04A5C8F009FA218E1DF7212"/>
    <w:rsid w:val="002A01A7"/>
    <w:rPr>
      <w:rFonts w:eastAsiaTheme="minorHAnsi"/>
    </w:rPr>
  </w:style>
  <w:style w:type="paragraph" w:customStyle="1" w:styleId="5D27329F4296445CA19D8890663C4B379">
    <w:name w:val="5D27329F4296445CA19D8890663C4B379"/>
    <w:rsid w:val="002A01A7"/>
    <w:rPr>
      <w:rFonts w:eastAsiaTheme="minorHAnsi"/>
    </w:rPr>
  </w:style>
  <w:style w:type="paragraph" w:customStyle="1" w:styleId="CC94F8F4998044C3BCFF6E5E42DFB4258">
    <w:name w:val="CC94F8F4998044C3BCFF6E5E42DFB4258"/>
    <w:rsid w:val="002A01A7"/>
    <w:rPr>
      <w:rFonts w:eastAsiaTheme="minorHAnsi"/>
    </w:rPr>
  </w:style>
  <w:style w:type="paragraph" w:customStyle="1" w:styleId="0F7B3FFF63364728935F715A8B1442DF7">
    <w:name w:val="0F7B3FFF63364728935F715A8B1442DF7"/>
    <w:rsid w:val="002A01A7"/>
    <w:rPr>
      <w:rFonts w:eastAsiaTheme="minorHAnsi"/>
    </w:rPr>
  </w:style>
  <w:style w:type="paragraph" w:customStyle="1" w:styleId="2EF41FDBB1BD4570B50A1E9E96B281DA6">
    <w:name w:val="2EF41FDBB1BD4570B50A1E9E96B281DA6"/>
    <w:rsid w:val="002A01A7"/>
    <w:rPr>
      <w:rFonts w:eastAsiaTheme="minorHAnsi"/>
    </w:rPr>
  </w:style>
  <w:style w:type="paragraph" w:customStyle="1" w:styleId="3516903C8D1B47EEBAA64A023A4AAB725">
    <w:name w:val="3516903C8D1B47EEBAA64A023A4AAB725"/>
    <w:rsid w:val="002A01A7"/>
    <w:rPr>
      <w:rFonts w:eastAsiaTheme="minorHAnsi"/>
    </w:rPr>
  </w:style>
  <w:style w:type="paragraph" w:customStyle="1" w:styleId="907B5ADFD0B74FAF860B6B6867DDF5FC4">
    <w:name w:val="907B5ADFD0B74FAF860B6B6867DDF5FC4"/>
    <w:rsid w:val="002A01A7"/>
    <w:rPr>
      <w:rFonts w:eastAsiaTheme="minorHAnsi"/>
    </w:rPr>
  </w:style>
  <w:style w:type="paragraph" w:customStyle="1" w:styleId="78AAEA6C03BD4956BAED82616493A2B43">
    <w:name w:val="78AAEA6C03BD4956BAED82616493A2B43"/>
    <w:rsid w:val="002A01A7"/>
    <w:rPr>
      <w:rFonts w:eastAsiaTheme="minorHAnsi"/>
    </w:rPr>
  </w:style>
  <w:style w:type="paragraph" w:customStyle="1" w:styleId="CC6D071A69BA4089BEC437E6D29889AB2">
    <w:name w:val="CC6D071A69BA4089BEC437E6D29889AB2"/>
    <w:rsid w:val="002A01A7"/>
    <w:rPr>
      <w:rFonts w:eastAsiaTheme="minorHAnsi"/>
    </w:rPr>
  </w:style>
  <w:style w:type="paragraph" w:customStyle="1" w:styleId="BBCD035648CF4102BB06B05F99CD938C2">
    <w:name w:val="BBCD035648CF4102BB06B05F99CD938C2"/>
    <w:rsid w:val="002A01A7"/>
    <w:rPr>
      <w:rFonts w:eastAsiaTheme="minorHAnsi"/>
    </w:rPr>
  </w:style>
  <w:style w:type="paragraph" w:customStyle="1" w:styleId="F9EC3318DF7740078D12941A3FFC3B561">
    <w:name w:val="F9EC3318DF7740078D12941A3FFC3B561"/>
    <w:rsid w:val="002A01A7"/>
    <w:rPr>
      <w:rFonts w:eastAsiaTheme="minorHAnsi"/>
    </w:rPr>
  </w:style>
  <w:style w:type="paragraph" w:customStyle="1" w:styleId="8CEF2F5BC78148BEBB81AF5DD36C1B51">
    <w:name w:val="8CEF2F5BC78148BEBB81AF5DD36C1B51"/>
    <w:rsid w:val="002A01A7"/>
    <w:rPr>
      <w:rFonts w:eastAsiaTheme="minorHAnsi"/>
    </w:rPr>
  </w:style>
  <w:style w:type="paragraph" w:customStyle="1" w:styleId="B620654C894B439D951BE6F51AF28226">
    <w:name w:val="B620654C894B439D951BE6F51AF28226"/>
    <w:rsid w:val="002A01A7"/>
    <w:rPr>
      <w:rFonts w:eastAsiaTheme="minorHAnsi"/>
    </w:rPr>
  </w:style>
  <w:style w:type="paragraph" w:customStyle="1" w:styleId="E1589B565CF4441E960D409C17EB4342">
    <w:name w:val="E1589B565CF4441E960D409C17EB4342"/>
    <w:rsid w:val="002A01A7"/>
    <w:rPr>
      <w:rFonts w:eastAsiaTheme="minorHAnsi"/>
    </w:rPr>
  </w:style>
  <w:style w:type="paragraph" w:customStyle="1" w:styleId="AEBAC1F833DD4DDEA3FAB1CC90020238">
    <w:name w:val="AEBAC1F833DD4DDEA3FAB1CC90020238"/>
    <w:rsid w:val="002A01A7"/>
    <w:rPr>
      <w:rFonts w:eastAsiaTheme="minorHAnsi"/>
    </w:rPr>
  </w:style>
  <w:style w:type="paragraph" w:customStyle="1" w:styleId="EBB5157243C247CFB939FA650C781067">
    <w:name w:val="EBB5157243C247CFB939FA650C781067"/>
    <w:rsid w:val="002A01A7"/>
    <w:rPr>
      <w:rFonts w:eastAsiaTheme="minorHAnsi"/>
    </w:rPr>
  </w:style>
  <w:style w:type="paragraph" w:customStyle="1" w:styleId="0C07159FD3CC45629E25584F2FA0A5EB">
    <w:name w:val="0C07159FD3CC45629E25584F2FA0A5EB"/>
    <w:rsid w:val="002A01A7"/>
    <w:rPr>
      <w:rFonts w:eastAsiaTheme="minorHAnsi"/>
    </w:rPr>
  </w:style>
  <w:style w:type="paragraph" w:customStyle="1" w:styleId="DED17A5A756E4A6B857B444BFB5DACFD17">
    <w:name w:val="DED17A5A756E4A6B857B444BFB5DACFD17"/>
    <w:rsid w:val="002A01A7"/>
    <w:rPr>
      <w:rFonts w:eastAsiaTheme="minorHAnsi"/>
    </w:rPr>
  </w:style>
  <w:style w:type="paragraph" w:customStyle="1" w:styleId="78358B273206495C8E6142D18E2C462917">
    <w:name w:val="78358B273206495C8E6142D18E2C462917"/>
    <w:rsid w:val="002A01A7"/>
    <w:rPr>
      <w:rFonts w:eastAsiaTheme="minorHAnsi"/>
    </w:rPr>
  </w:style>
  <w:style w:type="paragraph" w:customStyle="1" w:styleId="EA0E8AB3A42D4F59B50238A0974C2CF217">
    <w:name w:val="EA0E8AB3A42D4F59B50238A0974C2CF217"/>
    <w:rsid w:val="002A01A7"/>
    <w:rPr>
      <w:rFonts w:eastAsiaTheme="minorHAnsi"/>
    </w:rPr>
  </w:style>
  <w:style w:type="paragraph" w:customStyle="1" w:styleId="D12E2C6268F24424B1D3887A5BE9DBE917">
    <w:name w:val="D12E2C6268F24424B1D3887A5BE9DBE917"/>
    <w:rsid w:val="002A01A7"/>
    <w:rPr>
      <w:rFonts w:eastAsiaTheme="minorHAnsi"/>
    </w:rPr>
  </w:style>
  <w:style w:type="paragraph" w:customStyle="1" w:styleId="8C410B51D97947CBB5D6371ED7E30D5817">
    <w:name w:val="8C410B51D97947CBB5D6371ED7E30D5817"/>
    <w:rsid w:val="002A01A7"/>
    <w:rPr>
      <w:rFonts w:eastAsiaTheme="minorHAnsi"/>
    </w:rPr>
  </w:style>
  <w:style w:type="paragraph" w:customStyle="1" w:styleId="4F0188B361814CCD87A7F26AB7DC12AD17">
    <w:name w:val="4F0188B361814CCD87A7F26AB7DC12AD17"/>
    <w:rsid w:val="002A01A7"/>
    <w:rPr>
      <w:rFonts w:eastAsiaTheme="minorHAnsi"/>
    </w:rPr>
  </w:style>
  <w:style w:type="paragraph" w:customStyle="1" w:styleId="CE27D22F7888410FA0A2EA9FF22F41A217">
    <w:name w:val="CE27D22F7888410FA0A2EA9FF22F41A217"/>
    <w:rsid w:val="002A01A7"/>
    <w:rPr>
      <w:rFonts w:eastAsiaTheme="minorHAnsi"/>
    </w:rPr>
  </w:style>
  <w:style w:type="paragraph" w:customStyle="1" w:styleId="E1D4970261024426BB8C73316100A31417">
    <w:name w:val="E1D4970261024426BB8C73316100A31417"/>
    <w:rsid w:val="002A01A7"/>
    <w:rPr>
      <w:rFonts w:eastAsiaTheme="minorHAnsi"/>
    </w:rPr>
  </w:style>
  <w:style w:type="paragraph" w:customStyle="1" w:styleId="20714306A9314FBD997A6BDFB8FC688317">
    <w:name w:val="20714306A9314FBD997A6BDFB8FC688317"/>
    <w:rsid w:val="002A01A7"/>
    <w:rPr>
      <w:rFonts w:eastAsiaTheme="minorHAnsi"/>
    </w:rPr>
  </w:style>
  <w:style w:type="paragraph" w:customStyle="1" w:styleId="82CFE5E1967541098069FEE67C8EF96C17">
    <w:name w:val="82CFE5E1967541098069FEE67C8EF96C17"/>
    <w:rsid w:val="002A01A7"/>
    <w:rPr>
      <w:rFonts w:eastAsiaTheme="minorHAnsi"/>
    </w:rPr>
  </w:style>
  <w:style w:type="paragraph" w:customStyle="1" w:styleId="7052CF5D3D1B4C4F83B11E2B7947DCFA15">
    <w:name w:val="7052CF5D3D1B4C4F83B11E2B7947DCFA15"/>
    <w:rsid w:val="002A01A7"/>
    <w:rPr>
      <w:rFonts w:eastAsiaTheme="minorHAnsi"/>
    </w:rPr>
  </w:style>
  <w:style w:type="paragraph" w:customStyle="1" w:styleId="6E2C1306C6BF49228C7FD0DB3E6FAAF014">
    <w:name w:val="6E2C1306C6BF49228C7FD0DB3E6FAAF014"/>
    <w:rsid w:val="002A01A7"/>
    <w:rPr>
      <w:rFonts w:eastAsiaTheme="minorHAnsi"/>
    </w:rPr>
  </w:style>
  <w:style w:type="paragraph" w:customStyle="1" w:styleId="050FBB62F0A04A5C8F009FA218E1DF7213">
    <w:name w:val="050FBB62F0A04A5C8F009FA218E1DF7213"/>
    <w:rsid w:val="002A01A7"/>
    <w:rPr>
      <w:rFonts w:eastAsiaTheme="minorHAnsi"/>
    </w:rPr>
  </w:style>
  <w:style w:type="paragraph" w:customStyle="1" w:styleId="5D27329F4296445CA19D8890663C4B3710">
    <w:name w:val="5D27329F4296445CA19D8890663C4B3710"/>
    <w:rsid w:val="002A01A7"/>
    <w:rPr>
      <w:rFonts w:eastAsiaTheme="minorHAnsi"/>
    </w:rPr>
  </w:style>
  <w:style w:type="paragraph" w:customStyle="1" w:styleId="CC94F8F4998044C3BCFF6E5E42DFB4259">
    <w:name w:val="CC94F8F4998044C3BCFF6E5E42DFB4259"/>
    <w:rsid w:val="002A01A7"/>
    <w:rPr>
      <w:rFonts w:eastAsiaTheme="minorHAnsi"/>
    </w:rPr>
  </w:style>
  <w:style w:type="paragraph" w:customStyle="1" w:styleId="0F7B3FFF63364728935F715A8B1442DF8">
    <w:name w:val="0F7B3FFF63364728935F715A8B1442DF8"/>
    <w:rsid w:val="002A01A7"/>
    <w:rPr>
      <w:rFonts w:eastAsiaTheme="minorHAnsi"/>
    </w:rPr>
  </w:style>
  <w:style w:type="paragraph" w:customStyle="1" w:styleId="2EF41FDBB1BD4570B50A1E9E96B281DA7">
    <w:name w:val="2EF41FDBB1BD4570B50A1E9E96B281DA7"/>
    <w:rsid w:val="002A01A7"/>
    <w:rPr>
      <w:rFonts w:eastAsiaTheme="minorHAnsi"/>
    </w:rPr>
  </w:style>
  <w:style w:type="paragraph" w:customStyle="1" w:styleId="3516903C8D1B47EEBAA64A023A4AAB726">
    <w:name w:val="3516903C8D1B47EEBAA64A023A4AAB726"/>
    <w:rsid w:val="002A01A7"/>
    <w:rPr>
      <w:rFonts w:eastAsiaTheme="minorHAnsi"/>
    </w:rPr>
  </w:style>
  <w:style w:type="paragraph" w:customStyle="1" w:styleId="907B5ADFD0B74FAF860B6B6867DDF5FC5">
    <w:name w:val="907B5ADFD0B74FAF860B6B6867DDF5FC5"/>
    <w:rsid w:val="002A01A7"/>
    <w:rPr>
      <w:rFonts w:eastAsiaTheme="minorHAnsi"/>
    </w:rPr>
  </w:style>
  <w:style w:type="paragraph" w:customStyle="1" w:styleId="78AAEA6C03BD4956BAED82616493A2B44">
    <w:name w:val="78AAEA6C03BD4956BAED82616493A2B44"/>
    <w:rsid w:val="002A01A7"/>
    <w:rPr>
      <w:rFonts w:eastAsiaTheme="minorHAnsi"/>
    </w:rPr>
  </w:style>
  <w:style w:type="paragraph" w:customStyle="1" w:styleId="CC6D071A69BA4089BEC437E6D29889AB3">
    <w:name w:val="CC6D071A69BA4089BEC437E6D29889AB3"/>
    <w:rsid w:val="002A01A7"/>
    <w:rPr>
      <w:rFonts w:eastAsiaTheme="minorHAnsi"/>
    </w:rPr>
  </w:style>
  <w:style w:type="paragraph" w:customStyle="1" w:styleId="BBCD035648CF4102BB06B05F99CD938C3">
    <w:name w:val="BBCD035648CF4102BB06B05F99CD938C3"/>
    <w:rsid w:val="002A01A7"/>
    <w:rPr>
      <w:rFonts w:eastAsiaTheme="minorHAnsi"/>
    </w:rPr>
  </w:style>
  <w:style w:type="paragraph" w:customStyle="1" w:styleId="F9EC3318DF7740078D12941A3FFC3B562">
    <w:name w:val="F9EC3318DF7740078D12941A3FFC3B562"/>
    <w:rsid w:val="002A01A7"/>
    <w:rPr>
      <w:rFonts w:eastAsiaTheme="minorHAnsi"/>
    </w:rPr>
  </w:style>
  <w:style w:type="paragraph" w:customStyle="1" w:styleId="8CEF2F5BC78148BEBB81AF5DD36C1B511">
    <w:name w:val="8CEF2F5BC78148BEBB81AF5DD36C1B511"/>
    <w:rsid w:val="002A01A7"/>
    <w:rPr>
      <w:rFonts w:eastAsiaTheme="minorHAnsi"/>
    </w:rPr>
  </w:style>
  <w:style w:type="paragraph" w:customStyle="1" w:styleId="B620654C894B439D951BE6F51AF282261">
    <w:name w:val="B620654C894B439D951BE6F51AF282261"/>
    <w:rsid w:val="002A01A7"/>
    <w:rPr>
      <w:rFonts w:eastAsiaTheme="minorHAnsi"/>
    </w:rPr>
  </w:style>
  <w:style w:type="paragraph" w:customStyle="1" w:styleId="E1589B565CF4441E960D409C17EB43421">
    <w:name w:val="E1589B565CF4441E960D409C17EB43421"/>
    <w:rsid w:val="002A01A7"/>
    <w:rPr>
      <w:rFonts w:eastAsiaTheme="minorHAnsi"/>
    </w:rPr>
  </w:style>
  <w:style w:type="paragraph" w:customStyle="1" w:styleId="AEBAC1F833DD4DDEA3FAB1CC900202381">
    <w:name w:val="AEBAC1F833DD4DDEA3FAB1CC900202381"/>
    <w:rsid w:val="002A01A7"/>
    <w:rPr>
      <w:rFonts w:eastAsiaTheme="minorHAnsi"/>
    </w:rPr>
  </w:style>
  <w:style w:type="paragraph" w:customStyle="1" w:styleId="EBB5157243C247CFB939FA650C7810671">
    <w:name w:val="EBB5157243C247CFB939FA650C7810671"/>
    <w:rsid w:val="002A01A7"/>
    <w:rPr>
      <w:rFonts w:eastAsiaTheme="minorHAnsi"/>
    </w:rPr>
  </w:style>
  <w:style w:type="paragraph" w:customStyle="1" w:styleId="0C07159FD3CC45629E25584F2FA0A5EB1">
    <w:name w:val="0C07159FD3CC45629E25584F2FA0A5EB1"/>
    <w:rsid w:val="002A01A7"/>
    <w:rPr>
      <w:rFonts w:eastAsiaTheme="minorHAnsi"/>
    </w:rPr>
  </w:style>
  <w:style w:type="paragraph" w:customStyle="1" w:styleId="DED17A5A756E4A6B857B444BFB5DACFD18">
    <w:name w:val="DED17A5A756E4A6B857B444BFB5DACFD18"/>
    <w:rsid w:val="002A01A7"/>
    <w:rPr>
      <w:rFonts w:eastAsiaTheme="minorHAnsi"/>
    </w:rPr>
  </w:style>
  <w:style w:type="paragraph" w:customStyle="1" w:styleId="78358B273206495C8E6142D18E2C462918">
    <w:name w:val="78358B273206495C8E6142D18E2C462918"/>
    <w:rsid w:val="002A01A7"/>
    <w:rPr>
      <w:rFonts w:eastAsiaTheme="minorHAnsi"/>
    </w:rPr>
  </w:style>
  <w:style w:type="paragraph" w:customStyle="1" w:styleId="EA0E8AB3A42D4F59B50238A0974C2CF218">
    <w:name w:val="EA0E8AB3A42D4F59B50238A0974C2CF218"/>
    <w:rsid w:val="002A01A7"/>
    <w:rPr>
      <w:rFonts w:eastAsiaTheme="minorHAnsi"/>
    </w:rPr>
  </w:style>
  <w:style w:type="paragraph" w:customStyle="1" w:styleId="D12E2C6268F24424B1D3887A5BE9DBE918">
    <w:name w:val="D12E2C6268F24424B1D3887A5BE9DBE918"/>
    <w:rsid w:val="002A01A7"/>
    <w:rPr>
      <w:rFonts w:eastAsiaTheme="minorHAnsi"/>
    </w:rPr>
  </w:style>
  <w:style w:type="paragraph" w:customStyle="1" w:styleId="8C410B51D97947CBB5D6371ED7E30D5818">
    <w:name w:val="8C410B51D97947CBB5D6371ED7E30D5818"/>
    <w:rsid w:val="002A01A7"/>
    <w:rPr>
      <w:rFonts w:eastAsiaTheme="minorHAnsi"/>
    </w:rPr>
  </w:style>
  <w:style w:type="paragraph" w:customStyle="1" w:styleId="4F0188B361814CCD87A7F26AB7DC12AD18">
    <w:name w:val="4F0188B361814CCD87A7F26AB7DC12AD18"/>
    <w:rsid w:val="002A01A7"/>
    <w:rPr>
      <w:rFonts w:eastAsiaTheme="minorHAnsi"/>
    </w:rPr>
  </w:style>
  <w:style w:type="paragraph" w:customStyle="1" w:styleId="CE27D22F7888410FA0A2EA9FF22F41A218">
    <w:name w:val="CE27D22F7888410FA0A2EA9FF22F41A218"/>
    <w:rsid w:val="002A01A7"/>
    <w:rPr>
      <w:rFonts w:eastAsiaTheme="minorHAnsi"/>
    </w:rPr>
  </w:style>
  <w:style w:type="paragraph" w:customStyle="1" w:styleId="E1D4970261024426BB8C73316100A31418">
    <w:name w:val="E1D4970261024426BB8C73316100A31418"/>
    <w:rsid w:val="002A01A7"/>
    <w:rPr>
      <w:rFonts w:eastAsiaTheme="minorHAnsi"/>
    </w:rPr>
  </w:style>
  <w:style w:type="paragraph" w:customStyle="1" w:styleId="20714306A9314FBD997A6BDFB8FC688318">
    <w:name w:val="20714306A9314FBD997A6BDFB8FC688318"/>
    <w:rsid w:val="002A01A7"/>
    <w:rPr>
      <w:rFonts w:eastAsiaTheme="minorHAnsi"/>
    </w:rPr>
  </w:style>
  <w:style w:type="paragraph" w:customStyle="1" w:styleId="82CFE5E1967541098069FEE67C8EF96C18">
    <w:name w:val="82CFE5E1967541098069FEE67C8EF96C18"/>
    <w:rsid w:val="002A01A7"/>
    <w:rPr>
      <w:rFonts w:eastAsiaTheme="minorHAnsi"/>
    </w:rPr>
  </w:style>
  <w:style w:type="paragraph" w:customStyle="1" w:styleId="7052CF5D3D1B4C4F83B11E2B7947DCFA16">
    <w:name w:val="7052CF5D3D1B4C4F83B11E2B7947DCFA16"/>
    <w:rsid w:val="002A01A7"/>
    <w:rPr>
      <w:rFonts w:eastAsiaTheme="minorHAnsi"/>
    </w:rPr>
  </w:style>
  <w:style w:type="paragraph" w:customStyle="1" w:styleId="6E2C1306C6BF49228C7FD0DB3E6FAAF015">
    <w:name w:val="6E2C1306C6BF49228C7FD0DB3E6FAAF015"/>
    <w:rsid w:val="002A01A7"/>
    <w:rPr>
      <w:rFonts w:eastAsiaTheme="minorHAnsi"/>
    </w:rPr>
  </w:style>
  <w:style w:type="paragraph" w:customStyle="1" w:styleId="050FBB62F0A04A5C8F009FA218E1DF7214">
    <w:name w:val="050FBB62F0A04A5C8F009FA218E1DF7214"/>
    <w:rsid w:val="002A01A7"/>
    <w:rPr>
      <w:rFonts w:eastAsiaTheme="minorHAnsi"/>
    </w:rPr>
  </w:style>
  <w:style w:type="paragraph" w:customStyle="1" w:styleId="5D27329F4296445CA19D8890663C4B3711">
    <w:name w:val="5D27329F4296445CA19D8890663C4B3711"/>
    <w:rsid w:val="002A01A7"/>
    <w:rPr>
      <w:rFonts w:eastAsiaTheme="minorHAnsi"/>
    </w:rPr>
  </w:style>
  <w:style w:type="paragraph" w:customStyle="1" w:styleId="CC94F8F4998044C3BCFF6E5E42DFB42510">
    <w:name w:val="CC94F8F4998044C3BCFF6E5E42DFB42510"/>
    <w:rsid w:val="002A01A7"/>
    <w:rPr>
      <w:rFonts w:eastAsiaTheme="minorHAnsi"/>
    </w:rPr>
  </w:style>
  <w:style w:type="paragraph" w:customStyle="1" w:styleId="0F7B3FFF63364728935F715A8B1442DF9">
    <w:name w:val="0F7B3FFF63364728935F715A8B1442DF9"/>
    <w:rsid w:val="002A01A7"/>
    <w:rPr>
      <w:rFonts w:eastAsiaTheme="minorHAnsi"/>
    </w:rPr>
  </w:style>
  <w:style w:type="paragraph" w:customStyle="1" w:styleId="2EF41FDBB1BD4570B50A1E9E96B281DA8">
    <w:name w:val="2EF41FDBB1BD4570B50A1E9E96B281DA8"/>
    <w:rsid w:val="002A01A7"/>
    <w:rPr>
      <w:rFonts w:eastAsiaTheme="minorHAnsi"/>
    </w:rPr>
  </w:style>
  <w:style w:type="paragraph" w:customStyle="1" w:styleId="3516903C8D1B47EEBAA64A023A4AAB727">
    <w:name w:val="3516903C8D1B47EEBAA64A023A4AAB727"/>
    <w:rsid w:val="002A01A7"/>
    <w:rPr>
      <w:rFonts w:eastAsiaTheme="minorHAnsi"/>
    </w:rPr>
  </w:style>
  <w:style w:type="paragraph" w:customStyle="1" w:styleId="907B5ADFD0B74FAF860B6B6867DDF5FC6">
    <w:name w:val="907B5ADFD0B74FAF860B6B6867DDF5FC6"/>
    <w:rsid w:val="002A01A7"/>
    <w:rPr>
      <w:rFonts w:eastAsiaTheme="minorHAnsi"/>
    </w:rPr>
  </w:style>
  <w:style w:type="paragraph" w:customStyle="1" w:styleId="78AAEA6C03BD4956BAED82616493A2B45">
    <w:name w:val="78AAEA6C03BD4956BAED82616493A2B45"/>
    <w:rsid w:val="002A01A7"/>
    <w:rPr>
      <w:rFonts w:eastAsiaTheme="minorHAnsi"/>
    </w:rPr>
  </w:style>
  <w:style w:type="paragraph" w:customStyle="1" w:styleId="CC6D071A69BA4089BEC437E6D29889AB4">
    <w:name w:val="CC6D071A69BA4089BEC437E6D29889AB4"/>
    <w:rsid w:val="002A01A7"/>
    <w:rPr>
      <w:rFonts w:eastAsiaTheme="minorHAnsi"/>
    </w:rPr>
  </w:style>
  <w:style w:type="paragraph" w:customStyle="1" w:styleId="BBCD035648CF4102BB06B05F99CD938C4">
    <w:name w:val="BBCD035648CF4102BB06B05F99CD938C4"/>
    <w:rsid w:val="002A01A7"/>
    <w:rPr>
      <w:rFonts w:eastAsiaTheme="minorHAnsi"/>
    </w:rPr>
  </w:style>
  <w:style w:type="paragraph" w:customStyle="1" w:styleId="F9EC3318DF7740078D12941A3FFC3B563">
    <w:name w:val="F9EC3318DF7740078D12941A3FFC3B563"/>
    <w:rsid w:val="002A01A7"/>
    <w:rPr>
      <w:rFonts w:eastAsiaTheme="minorHAnsi"/>
    </w:rPr>
  </w:style>
  <w:style w:type="paragraph" w:customStyle="1" w:styleId="8CEF2F5BC78148BEBB81AF5DD36C1B512">
    <w:name w:val="8CEF2F5BC78148BEBB81AF5DD36C1B512"/>
    <w:rsid w:val="002A01A7"/>
    <w:rPr>
      <w:rFonts w:eastAsiaTheme="minorHAnsi"/>
    </w:rPr>
  </w:style>
  <w:style w:type="paragraph" w:customStyle="1" w:styleId="B620654C894B439D951BE6F51AF282262">
    <w:name w:val="B620654C894B439D951BE6F51AF282262"/>
    <w:rsid w:val="002A01A7"/>
    <w:rPr>
      <w:rFonts w:eastAsiaTheme="minorHAnsi"/>
    </w:rPr>
  </w:style>
  <w:style w:type="paragraph" w:customStyle="1" w:styleId="E1589B565CF4441E960D409C17EB43422">
    <w:name w:val="E1589B565CF4441E960D409C17EB43422"/>
    <w:rsid w:val="002A01A7"/>
    <w:rPr>
      <w:rFonts w:eastAsiaTheme="minorHAnsi"/>
    </w:rPr>
  </w:style>
  <w:style w:type="paragraph" w:customStyle="1" w:styleId="AEBAC1F833DD4DDEA3FAB1CC900202382">
    <w:name w:val="AEBAC1F833DD4DDEA3FAB1CC900202382"/>
    <w:rsid w:val="002A01A7"/>
    <w:rPr>
      <w:rFonts w:eastAsiaTheme="minorHAnsi"/>
    </w:rPr>
  </w:style>
  <w:style w:type="paragraph" w:customStyle="1" w:styleId="EBB5157243C247CFB939FA650C7810672">
    <w:name w:val="EBB5157243C247CFB939FA650C7810672"/>
    <w:rsid w:val="002A01A7"/>
    <w:rPr>
      <w:rFonts w:eastAsiaTheme="minorHAnsi"/>
    </w:rPr>
  </w:style>
  <w:style w:type="paragraph" w:customStyle="1" w:styleId="0C07159FD3CC45629E25584F2FA0A5EB2">
    <w:name w:val="0C07159FD3CC45629E25584F2FA0A5EB2"/>
    <w:rsid w:val="002A01A7"/>
    <w:rPr>
      <w:rFonts w:eastAsiaTheme="minorHAnsi"/>
    </w:rPr>
  </w:style>
  <w:style w:type="paragraph" w:customStyle="1" w:styleId="DED17A5A756E4A6B857B444BFB5DACFD19">
    <w:name w:val="DED17A5A756E4A6B857B444BFB5DACFD19"/>
    <w:rsid w:val="002A01A7"/>
    <w:rPr>
      <w:rFonts w:eastAsiaTheme="minorHAnsi"/>
    </w:rPr>
  </w:style>
  <w:style w:type="paragraph" w:customStyle="1" w:styleId="78358B273206495C8E6142D18E2C462919">
    <w:name w:val="78358B273206495C8E6142D18E2C462919"/>
    <w:rsid w:val="002A01A7"/>
    <w:rPr>
      <w:rFonts w:eastAsiaTheme="minorHAnsi"/>
    </w:rPr>
  </w:style>
  <w:style w:type="paragraph" w:customStyle="1" w:styleId="EA0E8AB3A42D4F59B50238A0974C2CF219">
    <w:name w:val="EA0E8AB3A42D4F59B50238A0974C2CF219"/>
    <w:rsid w:val="002A01A7"/>
    <w:rPr>
      <w:rFonts w:eastAsiaTheme="minorHAnsi"/>
    </w:rPr>
  </w:style>
  <w:style w:type="paragraph" w:customStyle="1" w:styleId="D12E2C6268F24424B1D3887A5BE9DBE919">
    <w:name w:val="D12E2C6268F24424B1D3887A5BE9DBE919"/>
    <w:rsid w:val="002A01A7"/>
    <w:rPr>
      <w:rFonts w:eastAsiaTheme="minorHAnsi"/>
    </w:rPr>
  </w:style>
  <w:style w:type="paragraph" w:customStyle="1" w:styleId="8C410B51D97947CBB5D6371ED7E30D5819">
    <w:name w:val="8C410B51D97947CBB5D6371ED7E30D5819"/>
    <w:rsid w:val="002A01A7"/>
    <w:rPr>
      <w:rFonts w:eastAsiaTheme="minorHAnsi"/>
    </w:rPr>
  </w:style>
  <w:style w:type="paragraph" w:customStyle="1" w:styleId="4F0188B361814CCD87A7F26AB7DC12AD19">
    <w:name w:val="4F0188B361814CCD87A7F26AB7DC12AD19"/>
    <w:rsid w:val="002A01A7"/>
    <w:rPr>
      <w:rFonts w:eastAsiaTheme="minorHAnsi"/>
    </w:rPr>
  </w:style>
  <w:style w:type="paragraph" w:customStyle="1" w:styleId="CE27D22F7888410FA0A2EA9FF22F41A219">
    <w:name w:val="CE27D22F7888410FA0A2EA9FF22F41A219"/>
    <w:rsid w:val="002A01A7"/>
    <w:rPr>
      <w:rFonts w:eastAsiaTheme="minorHAnsi"/>
    </w:rPr>
  </w:style>
  <w:style w:type="paragraph" w:customStyle="1" w:styleId="E1D4970261024426BB8C73316100A31419">
    <w:name w:val="E1D4970261024426BB8C73316100A31419"/>
    <w:rsid w:val="002A01A7"/>
    <w:rPr>
      <w:rFonts w:eastAsiaTheme="minorHAnsi"/>
    </w:rPr>
  </w:style>
  <w:style w:type="paragraph" w:customStyle="1" w:styleId="20714306A9314FBD997A6BDFB8FC688319">
    <w:name w:val="20714306A9314FBD997A6BDFB8FC688319"/>
    <w:rsid w:val="002A01A7"/>
    <w:rPr>
      <w:rFonts w:eastAsiaTheme="minorHAnsi"/>
    </w:rPr>
  </w:style>
  <w:style w:type="paragraph" w:customStyle="1" w:styleId="82CFE5E1967541098069FEE67C8EF96C19">
    <w:name w:val="82CFE5E1967541098069FEE67C8EF96C19"/>
    <w:rsid w:val="002A01A7"/>
    <w:rPr>
      <w:rFonts w:eastAsiaTheme="minorHAnsi"/>
    </w:rPr>
  </w:style>
  <w:style w:type="paragraph" w:customStyle="1" w:styleId="7052CF5D3D1B4C4F83B11E2B7947DCFA17">
    <w:name w:val="7052CF5D3D1B4C4F83B11E2B7947DCFA17"/>
    <w:rsid w:val="002A01A7"/>
    <w:rPr>
      <w:rFonts w:eastAsiaTheme="minorHAnsi"/>
    </w:rPr>
  </w:style>
  <w:style w:type="paragraph" w:customStyle="1" w:styleId="6E2C1306C6BF49228C7FD0DB3E6FAAF016">
    <w:name w:val="6E2C1306C6BF49228C7FD0DB3E6FAAF016"/>
    <w:rsid w:val="002A01A7"/>
    <w:rPr>
      <w:rFonts w:eastAsiaTheme="minorHAnsi"/>
    </w:rPr>
  </w:style>
  <w:style w:type="paragraph" w:customStyle="1" w:styleId="050FBB62F0A04A5C8F009FA218E1DF7215">
    <w:name w:val="050FBB62F0A04A5C8F009FA218E1DF7215"/>
    <w:rsid w:val="002A01A7"/>
    <w:rPr>
      <w:rFonts w:eastAsiaTheme="minorHAnsi"/>
    </w:rPr>
  </w:style>
  <w:style w:type="paragraph" w:customStyle="1" w:styleId="5D27329F4296445CA19D8890663C4B3712">
    <w:name w:val="5D27329F4296445CA19D8890663C4B3712"/>
    <w:rsid w:val="002A01A7"/>
    <w:rPr>
      <w:rFonts w:eastAsiaTheme="minorHAnsi"/>
    </w:rPr>
  </w:style>
  <w:style w:type="paragraph" w:customStyle="1" w:styleId="CC94F8F4998044C3BCFF6E5E42DFB42511">
    <w:name w:val="CC94F8F4998044C3BCFF6E5E42DFB42511"/>
    <w:rsid w:val="002A01A7"/>
    <w:rPr>
      <w:rFonts w:eastAsiaTheme="minorHAnsi"/>
    </w:rPr>
  </w:style>
  <w:style w:type="paragraph" w:customStyle="1" w:styleId="0F7B3FFF63364728935F715A8B1442DF10">
    <w:name w:val="0F7B3FFF63364728935F715A8B1442DF10"/>
    <w:rsid w:val="002A01A7"/>
    <w:rPr>
      <w:rFonts w:eastAsiaTheme="minorHAnsi"/>
    </w:rPr>
  </w:style>
  <w:style w:type="paragraph" w:customStyle="1" w:styleId="2EF41FDBB1BD4570B50A1E9E96B281DA9">
    <w:name w:val="2EF41FDBB1BD4570B50A1E9E96B281DA9"/>
    <w:rsid w:val="002A01A7"/>
    <w:rPr>
      <w:rFonts w:eastAsiaTheme="minorHAnsi"/>
    </w:rPr>
  </w:style>
  <w:style w:type="paragraph" w:customStyle="1" w:styleId="3516903C8D1B47EEBAA64A023A4AAB728">
    <w:name w:val="3516903C8D1B47EEBAA64A023A4AAB728"/>
    <w:rsid w:val="002A01A7"/>
    <w:rPr>
      <w:rFonts w:eastAsiaTheme="minorHAnsi"/>
    </w:rPr>
  </w:style>
  <w:style w:type="paragraph" w:customStyle="1" w:styleId="907B5ADFD0B74FAF860B6B6867DDF5FC7">
    <w:name w:val="907B5ADFD0B74FAF860B6B6867DDF5FC7"/>
    <w:rsid w:val="002A01A7"/>
    <w:rPr>
      <w:rFonts w:eastAsiaTheme="minorHAnsi"/>
    </w:rPr>
  </w:style>
  <w:style w:type="paragraph" w:customStyle="1" w:styleId="78AAEA6C03BD4956BAED82616493A2B46">
    <w:name w:val="78AAEA6C03BD4956BAED82616493A2B46"/>
    <w:rsid w:val="002A01A7"/>
    <w:rPr>
      <w:rFonts w:eastAsiaTheme="minorHAnsi"/>
    </w:rPr>
  </w:style>
  <w:style w:type="paragraph" w:customStyle="1" w:styleId="CC6D071A69BA4089BEC437E6D29889AB5">
    <w:name w:val="CC6D071A69BA4089BEC437E6D29889AB5"/>
    <w:rsid w:val="002A01A7"/>
    <w:rPr>
      <w:rFonts w:eastAsiaTheme="minorHAnsi"/>
    </w:rPr>
  </w:style>
  <w:style w:type="paragraph" w:customStyle="1" w:styleId="BBCD035648CF4102BB06B05F99CD938C5">
    <w:name w:val="BBCD035648CF4102BB06B05F99CD938C5"/>
    <w:rsid w:val="002A01A7"/>
    <w:rPr>
      <w:rFonts w:eastAsiaTheme="minorHAnsi"/>
    </w:rPr>
  </w:style>
  <w:style w:type="paragraph" w:customStyle="1" w:styleId="F9EC3318DF7740078D12941A3FFC3B564">
    <w:name w:val="F9EC3318DF7740078D12941A3FFC3B564"/>
    <w:rsid w:val="002A01A7"/>
    <w:rPr>
      <w:rFonts w:eastAsiaTheme="minorHAnsi"/>
    </w:rPr>
  </w:style>
  <w:style w:type="paragraph" w:customStyle="1" w:styleId="8CEF2F5BC78148BEBB81AF5DD36C1B513">
    <w:name w:val="8CEF2F5BC78148BEBB81AF5DD36C1B513"/>
    <w:rsid w:val="002A01A7"/>
    <w:rPr>
      <w:rFonts w:eastAsiaTheme="minorHAnsi"/>
    </w:rPr>
  </w:style>
  <w:style w:type="paragraph" w:customStyle="1" w:styleId="B620654C894B439D951BE6F51AF282263">
    <w:name w:val="B620654C894B439D951BE6F51AF282263"/>
    <w:rsid w:val="002A01A7"/>
    <w:rPr>
      <w:rFonts w:eastAsiaTheme="minorHAnsi"/>
    </w:rPr>
  </w:style>
  <w:style w:type="paragraph" w:customStyle="1" w:styleId="E1589B565CF4441E960D409C17EB43423">
    <w:name w:val="E1589B565CF4441E960D409C17EB43423"/>
    <w:rsid w:val="002A01A7"/>
    <w:rPr>
      <w:rFonts w:eastAsiaTheme="minorHAnsi"/>
    </w:rPr>
  </w:style>
  <w:style w:type="paragraph" w:customStyle="1" w:styleId="AEBAC1F833DD4DDEA3FAB1CC900202383">
    <w:name w:val="AEBAC1F833DD4DDEA3FAB1CC900202383"/>
    <w:rsid w:val="002A01A7"/>
    <w:rPr>
      <w:rFonts w:eastAsiaTheme="minorHAnsi"/>
    </w:rPr>
  </w:style>
  <w:style w:type="paragraph" w:customStyle="1" w:styleId="EBB5157243C247CFB939FA650C7810673">
    <w:name w:val="EBB5157243C247CFB939FA650C7810673"/>
    <w:rsid w:val="002A01A7"/>
    <w:rPr>
      <w:rFonts w:eastAsiaTheme="minorHAnsi"/>
    </w:rPr>
  </w:style>
  <w:style w:type="paragraph" w:customStyle="1" w:styleId="0C07159FD3CC45629E25584F2FA0A5EB3">
    <w:name w:val="0C07159FD3CC45629E25584F2FA0A5EB3"/>
    <w:rsid w:val="002A01A7"/>
    <w:rPr>
      <w:rFonts w:eastAsiaTheme="minorHAnsi"/>
    </w:rPr>
  </w:style>
  <w:style w:type="paragraph" w:customStyle="1" w:styleId="DED17A5A756E4A6B857B444BFB5DACFD20">
    <w:name w:val="DED17A5A756E4A6B857B444BFB5DACFD20"/>
    <w:rsid w:val="002A01A7"/>
    <w:rPr>
      <w:rFonts w:eastAsiaTheme="minorHAnsi"/>
    </w:rPr>
  </w:style>
  <w:style w:type="paragraph" w:customStyle="1" w:styleId="78358B273206495C8E6142D18E2C462920">
    <w:name w:val="78358B273206495C8E6142D18E2C462920"/>
    <w:rsid w:val="002A01A7"/>
    <w:rPr>
      <w:rFonts w:eastAsiaTheme="minorHAnsi"/>
    </w:rPr>
  </w:style>
  <w:style w:type="paragraph" w:customStyle="1" w:styleId="EA0E8AB3A42D4F59B50238A0974C2CF220">
    <w:name w:val="EA0E8AB3A42D4F59B50238A0974C2CF220"/>
    <w:rsid w:val="002A01A7"/>
    <w:rPr>
      <w:rFonts w:eastAsiaTheme="minorHAnsi"/>
    </w:rPr>
  </w:style>
  <w:style w:type="paragraph" w:customStyle="1" w:styleId="D12E2C6268F24424B1D3887A5BE9DBE920">
    <w:name w:val="D12E2C6268F24424B1D3887A5BE9DBE920"/>
    <w:rsid w:val="002A01A7"/>
    <w:rPr>
      <w:rFonts w:eastAsiaTheme="minorHAnsi"/>
    </w:rPr>
  </w:style>
  <w:style w:type="paragraph" w:customStyle="1" w:styleId="8C410B51D97947CBB5D6371ED7E30D5820">
    <w:name w:val="8C410B51D97947CBB5D6371ED7E30D5820"/>
    <w:rsid w:val="002A01A7"/>
    <w:rPr>
      <w:rFonts w:eastAsiaTheme="minorHAnsi"/>
    </w:rPr>
  </w:style>
  <w:style w:type="paragraph" w:customStyle="1" w:styleId="4F0188B361814CCD87A7F26AB7DC12AD20">
    <w:name w:val="4F0188B361814CCD87A7F26AB7DC12AD20"/>
    <w:rsid w:val="002A01A7"/>
    <w:rPr>
      <w:rFonts w:eastAsiaTheme="minorHAnsi"/>
    </w:rPr>
  </w:style>
  <w:style w:type="paragraph" w:customStyle="1" w:styleId="CE27D22F7888410FA0A2EA9FF22F41A220">
    <w:name w:val="CE27D22F7888410FA0A2EA9FF22F41A220"/>
    <w:rsid w:val="002A01A7"/>
    <w:rPr>
      <w:rFonts w:eastAsiaTheme="minorHAnsi"/>
    </w:rPr>
  </w:style>
  <w:style w:type="paragraph" w:customStyle="1" w:styleId="E1D4970261024426BB8C73316100A31420">
    <w:name w:val="E1D4970261024426BB8C73316100A31420"/>
    <w:rsid w:val="002A01A7"/>
    <w:rPr>
      <w:rFonts w:eastAsiaTheme="minorHAnsi"/>
    </w:rPr>
  </w:style>
  <w:style w:type="paragraph" w:customStyle="1" w:styleId="20714306A9314FBD997A6BDFB8FC688320">
    <w:name w:val="20714306A9314FBD997A6BDFB8FC688320"/>
    <w:rsid w:val="002A01A7"/>
    <w:rPr>
      <w:rFonts w:eastAsiaTheme="minorHAnsi"/>
    </w:rPr>
  </w:style>
  <w:style w:type="paragraph" w:customStyle="1" w:styleId="82CFE5E1967541098069FEE67C8EF96C20">
    <w:name w:val="82CFE5E1967541098069FEE67C8EF96C20"/>
    <w:rsid w:val="002A01A7"/>
    <w:rPr>
      <w:rFonts w:eastAsiaTheme="minorHAnsi"/>
    </w:rPr>
  </w:style>
  <w:style w:type="paragraph" w:customStyle="1" w:styleId="7052CF5D3D1B4C4F83B11E2B7947DCFA18">
    <w:name w:val="7052CF5D3D1B4C4F83B11E2B7947DCFA18"/>
    <w:rsid w:val="002A01A7"/>
    <w:rPr>
      <w:rFonts w:eastAsiaTheme="minorHAnsi"/>
    </w:rPr>
  </w:style>
  <w:style w:type="paragraph" w:customStyle="1" w:styleId="6E2C1306C6BF49228C7FD0DB3E6FAAF017">
    <w:name w:val="6E2C1306C6BF49228C7FD0DB3E6FAAF017"/>
    <w:rsid w:val="002A01A7"/>
    <w:rPr>
      <w:rFonts w:eastAsiaTheme="minorHAnsi"/>
    </w:rPr>
  </w:style>
  <w:style w:type="paragraph" w:customStyle="1" w:styleId="050FBB62F0A04A5C8F009FA218E1DF7216">
    <w:name w:val="050FBB62F0A04A5C8F009FA218E1DF7216"/>
    <w:rsid w:val="002A01A7"/>
    <w:rPr>
      <w:rFonts w:eastAsiaTheme="minorHAnsi"/>
    </w:rPr>
  </w:style>
  <w:style w:type="paragraph" w:customStyle="1" w:styleId="5D27329F4296445CA19D8890663C4B3713">
    <w:name w:val="5D27329F4296445CA19D8890663C4B3713"/>
    <w:rsid w:val="002A01A7"/>
    <w:rPr>
      <w:rFonts w:eastAsiaTheme="minorHAnsi"/>
    </w:rPr>
  </w:style>
  <w:style w:type="paragraph" w:customStyle="1" w:styleId="CC94F8F4998044C3BCFF6E5E42DFB42512">
    <w:name w:val="CC94F8F4998044C3BCFF6E5E42DFB42512"/>
    <w:rsid w:val="002A01A7"/>
    <w:rPr>
      <w:rFonts w:eastAsiaTheme="minorHAnsi"/>
    </w:rPr>
  </w:style>
  <w:style w:type="paragraph" w:customStyle="1" w:styleId="0F7B3FFF63364728935F715A8B1442DF11">
    <w:name w:val="0F7B3FFF63364728935F715A8B1442DF11"/>
    <w:rsid w:val="002A01A7"/>
    <w:rPr>
      <w:rFonts w:eastAsiaTheme="minorHAnsi"/>
    </w:rPr>
  </w:style>
  <w:style w:type="paragraph" w:customStyle="1" w:styleId="2EF41FDBB1BD4570B50A1E9E96B281DA10">
    <w:name w:val="2EF41FDBB1BD4570B50A1E9E96B281DA10"/>
    <w:rsid w:val="002A01A7"/>
    <w:rPr>
      <w:rFonts w:eastAsiaTheme="minorHAnsi"/>
    </w:rPr>
  </w:style>
  <w:style w:type="paragraph" w:customStyle="1" w:styleId="3516903C8D1B47EEBAA64A023A4AAB729">
    <w:name w:val="3516903C8D1B47EEBAA64A023A4AAB729"/>
    <w:rsid w:val="002A01A7"/>
    <w:rPr>
      <w:rFonts w:eastAsiaTheme="minorHAnsi"/>
    </w:rPr>
  </w:style>
  <w:style w:type="paragraph" w:customStyle="1" w:styleId="907B5ADFD0B74FAF860B6B6867DDF5FC8">
    <w:name w:val="907B5ADFD0B74FAF860B6B6867DDF5FC8"/>
    <w:rsid w:val="002A01A7"/>
    <w:rPr>
      <w:rFonts w:eastAsiaTheme="minorHAnsi"/>
    </w:rPr>
  </w:style>
  <w:style w:type="paragraph" w:customStyle="1" w:styleId="78AAEA6C03BD4956BAED82616493A2B47">
    <w:name w:val="78AAEA6C03BD4956BAED82616493A2B47"/>
    <w:rsid w:val="002A01A7"/>
    <w:rPr>
      <w:rFonts w:eastAsiaTheme="minorHAnsi"/>
    </w:rPr>
  </w:style>
  <w:style w:type="paragraph" w:customStyle="1" w:styleId="CC6D071A69BA4089BEC437E6D29889AB6">
    <w:name w:val="CC6D071A69BA4089BEC437E6D29889AB6"/>
    <w:rsid w:val="002A01A7"/>
    <w:rPr>
      <w:rFonts w:eastAsiaTheme="minorHAnsi"/>
    </w:rPr>
  </w:style>
  <w:style w:type="paragraph" w:customStyle="1" w:styleId="BBCD035648CF4102BB06B05F99CD938C6">
    <w:name w:val="BBCD035648CF4102BB06B05F99CD938C6"/>
    <w:rsid w:val="002A01A7"/>
    <w:rPr>
      <w:rFonts w:eastAsiaTheme="minorHAnsi"/>
    </w:rPr>
  </w:style>
  <w:style w:type="paragraph" w:customStyle="1" w:styleId="F9EC3318DF7740078D12941A3FFC3B565">
    <w:name w:val="F9EC3318DF7740078D12941A3FFC3B565"/>
    <w:rsid w:val="002A01A7"/>
    <w:rPr>
      <w:rFonts w:eastAsiaTheme="minorHAnsi"/>
    </w:rPr>
  </w:style>
  <w:style w:type="paragraph" w:customStyle="1" w:styleId="8CEF2F5BC78148BEBB81AF5DD36C1B514">
    <w:name w:val="8CEF2F5BC78148BEBB81AF5DD36C1B514"/>
    <w:rsid w:val="002A01A7"/>
    <w:rPr>
      <w:rFonts w:eastAsiaTheme="minorHAnsi"/>
    </w:rPr>
  </w:style>
  <w:style w:type="paragraph" w:customStyle="1" w:styleId="B620654C894B439D951BE6F51AF282264">
    <w:name w:val="B620654C894B439D951BE6F51AF282264"/>
    <w:rsid w:val="002A01A7"/>
    <w:rPr>
      <w:rFonts w:eastAsiaTheme="minorHAnsi"/>
    </w:rPr>
  </w:style>
  <w:style w:type="paragraph" w:customStyle="1" w:styleId="E1589B565CF4441E960D409C17EB43424">
    <w:name w:val="E1589B565CF4441E960D409C17EB43424"/>
    <w:rsid w:val="002A01A7"/>
    <w:rPr>
      <w:rFonts w:eastAsiaTheme="minorHAnsi"/>
    </w:rPr>
  </w:style>
  <w:style w:type="paragraph" w:customStyle="1" w:styleId="AEBAC1F833DD4DDEA3FAB1CC900202384">
    <w:name w:val="AEBAC1F833DD4DDEA3FAB1CC900202384"/>
    <w:rsid w:val="002A01A7"/>
    <w:rPr>
      <w:rFonts w:eastAsiaTheme="minorHAnsi"/>
    </w:rPr>
  </w:style>
  <w:style w:type="paragraph" w:customStyle="1" w:styleId="EBB5157243C247CFB939FA650C7810674">
    <w:name w:val="EBB5157243C247CFB939FA650C7810674"/>
    <w:rsid w:val="002A01A7"/>
    <w:rPr>
      <w:rFonts w:eastAsiaTheme="minorHAnsi"/>
    </w:rPr>
  </w:style>
  <w:style w:type="paragraph" w:customStyle="1" w:styleId="0C07159FD3CC45629E25584F2FA0A5EB4">
    <w:name w:val="0C07159FD3CC45629E25584F2FA0A5EB4"/>
    <w:rsid w:val="002A01A7"/>
    <w:rPr>
      <w:rFonts w:eastAsiaTheme="minorHAnsi"/>
    </w:rPr>
  </w:style>
  <w:style w:type="paragraph" w:customStyle="1" w:styleId="DED17A5A756E4A6B857B444BFB5DACFD21">
    <w:name w:val="DED17A5A756E4A6B857B444BFB5DACFD21"/>
    <w:rsid w:val="002A01A7"/>
    <w:rPr>
      <w:rFonts w:eastAsiaTheme="minorHAnsi"/>
    </w:rPr>
  </w:style>
  <w:style w:type="paragraph" w:customStyle="1" w:styleId="78358B273206495C8E6142D18E2C462921">
    <w:name w:val="78358B273206495C8E6142D18E2C462921"/>
    <w:rsid w:val="002A01A7"/>
    <w:rPr>
      <w:rFonts w:eastAsiaTheme="minorHAnsi"/>
    </w:rPr>
  </w:style>
  <w:style w:type="paragraph" w:customStyle="1" w:styleId="EA0E8AB3A42D4F59B50238A0974C2CF221">
    <w:name w:val="EA0E8AB3A42D4F59B50238A0974C2CF221"/>
    <w:rsid w:val="002A01A7"/>
    <w:rPr>
      <w:rFonts w:eastAsiaTheme="minorHAnsi"/>
    </w:rPr>
  </w:style>
  <w:style w:type="paragraph" w:customStyle="1" w:styleId="D12E2C6268F24424B1D3887A5BE9DBE921">
    <w:name w:val="D12E2C6268F24424B1D3887A5BE9DBE921"/>
    <w:rsid w:val="002A01A7"/>
    <w:rPr>
      <w:rFonts w:eastAsiaTheme="minorHAnsi"/>
    </w:rPr>
  </w:style>
  <w:style w:type="paragraph" w:customStyle="1" w:styleId="8C410B51D97947CBB5D6371ED7E30D5821">
    <w:name w:val="8C410B51D97947CBB5D6371ED7E30D5821"/>
    <w:rsid w:val="002A01A7"/>
    <w:rPr>
      <w:rFonts w:eastAsiaTheme="minorHAnsi"/>
    </w:rPr>
  </w:style>
  <w:style w:type="paragraph" w:customStyle="1" w:styleId="4F0188B361814CCD87A7F26AB7DC12AD21">
    <w:name w:val="4F0188B361814CCD87A7F26AB7DC12AD21"/>
    <w:rsid w:val="002A01A7"/>
    <w:rPr>
      <w:rFonts w:eastAsiaTheme="minorHAnsi"/>
    </w:rPr>
  </w:style>
  <w:style w:type="paragraph" w:customStyle="1" w:styleId="CE27D22F7888410FA0A2EA9FF22F41A221">
    <w:name w:val="CE27D22F7888410FA0A2EA9FF22F41A221"/>
    <w:rsid w:val="002A01A7"/>
    <w:rPr>
      <w:rFonts w:eastAsiaTheme="minorHAnsi"/>
    </w:rPr>
  </w:style>
  <w:style w:type="paragraph" w:customStyle="1" w:styleId="E1D4970261024426BB8C73316100A31421">
    <w:name w:val="E1D4970261024426BB8C73316100A31421"/>
    <w:rsid w:val="002A01A7"/>
    <w:rPr>
      <w:rFonts w:eastAsiaTheme="minorHAnsi"/>
    </w:rPr>
  </w:style>
  <w:style w:type="paragraph" w:customStyle="1" w:styleId="20714306A9314FBD997A6BDFB8FC688321">
    <w:name w:val="20714306A9314FBD997A6BDFB8FC688321"/>
    <w:rsid w:val="002A01A7"/>
    <w:rPr>
      <w:rFonts w:eastAsiaTheme="minorHAnsi"/>
    </w:rPr>
  </w:style>
  <w:style w:type="paragraph" w:customStyle="1" w:styleId="82CFE5E1967541098069FEE67C8EF96C21">
    <w:name w:val="82CFE5E1967541098069FEE67C8EF96C21"/>
    <w:rsid w:val="002A01A7"/>
    <w:rPr>
      <w:rFonts w:eastAsiaTheme="minorHAnsi"/>
    </w:rPr>
  </w:style>
  <w:style w:type="paragraph" w:customStyle="1" w:styleId="7052CF5D3D1B4C4F83B11E2B7947DCFA19">
    <w:name w:val="7052CF5D3D1B4C4F83B11E2B7947DCFA19"/>
    <w:rsid w:val="002A01A7"/>
    <w:rPr>
      <w:rFonts w:eastAsiaTheme="minorHAnsi"/>
    </w:rPr>
  </w:style>
  <w:style w:type="paragraph" w:customStyle="1" w:styleId="6E2C1306C6BF49228C7FD0DB3E6FAAF018">
    <w:name w:val="6E2C1306C6BF49228C7FD0DB3E6FAAF018"/>
    <w:rsid w:val="002A01A7"/>
    <w:rPr>
      <w:rFonts w:eastAsiaTheme="minorHAnsi"/>
    </w:rPr>
  </w:style>
  <w:style w:type="paragraph" w:customStyle="1" w:styleId="050FBB62F0A04A5C8F009FA218E1DF7217">
    <w:name w:val="050FBB62F0A04A5C8F009FA218E1DF7217"/>
    <w:rsid w:val="002A01A7"/>
    <w:rPr>
      <w:rFonts w:eastAsiaTheme="minorHAnsi"/>
    </w:rPr>
  </w:style>
  <w:style w:type="paragraph" w:customStyle="1" w:styleId="5D27329F4296445CA19D8890663C4B3714">
    <w:name w:val="5D27329F4296445CA19D8890663C4B3714"/>
    <w:rsid w:val="002A01A7"/>
    <w:rPr>
      <w:rFonts w:eastAsiaTheme="minorHAnsi"/>
    </w:rPr>
  </w:style>
  <w:style w:type="paragraph" w:customStyle="1" w:styleId="CC94F8F4998044C3BCFF6E5E42DFB42513">
    <w:name w:val="CC94F8F4998044C3BCFF6E5E42DFB42513"/>
    <w:rsid w:val="002A01A7"/>
    <w:rPr>
      <w:rFonts w:eastAsiaTheme="minorHAnsi"/>
    </w:rPr>
  </w:style>
  <w:style w:type="paragraph" w:customStyle="1" w:styleId="0F7B3FFF63364728935F715A8B1442DF12">
    <w:name w:val="0F7B3FFF63364728935F715A8B1442DF12"/>
    <w:rsid w:val="002A01A7"/>
    <w:rPr>
      <w:rFonts w:eastAsiaTheme="minorHAnsi"/>
    </w:rPr>
  </w:style>
  <w:style w:type="paragraph" w:customStyle="1" w:styleId="2EF41FDBB1BD4570B50A1E9E96B281DA11">
    <w:name w:val="2EF41FDBB1BD4570B50A1E9E96B281DA11"/>
    <w:rsid w:val="002A01A7"/>
    <w:rPr>
      <w:rFonts w:eastAsiaTheme="minorHAnsi"/>
    </w:rPr>
  </w:style>
  <w:style w:type="paragraph" w:customStyle="1" w:styleId="3516903C8D1B47EEBAA64A023A4AAB7210">
    <w:name w:val="3516903C8D1B47EEBAA64A023A4AAB7210"/>
    <w:rsid w:val="002A01A7"/>
    <w:rPr>
      <w:rFonts w:eastAsiaTheme="minorHAnsi"/>
    </w:rPr>
  </w:style>
  <w:style w:type="paragraph" w:customStyle="1" w:styleId="907B5ADFD0B74FAF860B6B6867DDF5FC9">
    <w:name w:val="907B5ADFD0B74FAF860B6B6867DDF5FC9"/>
    <w:rsid w:val="002A01A7"/>
    <w:rPr>
      <w:rFonts w:eastAsiaTheme="minorHAnsi"/>
    </w:rPr>
  </w:style>
  <w:style w:type="paragraph" w:customStyle="1" w:styleId="78AAEA6C03BD4956BAED82616493A2B48">
    <w:name w:val="78AAEA6C03BD4956BAED82616493A2B48"/>
    <w:rsid w:val="002A01A7"/>
    <w:rPr>
      <w:rFonts w:eastAsiaTheme="minorHAnsi"/>
    </w:rPr>
  </w:style>
  <w:style w:type="paragraph" w:customStyle="1" w:styleId="CC6D071A69BA4089BEC437E6D29889AB7">
    <w:name w:val="CC6D071A69BA4089BEC437E6D29889AB7"/>
    <w:rsid w:val="002A01A7"/>
    <w:rPr>
      <w:rFonts w:eastAsiaTheme="minorHAnsi"/>
    </w:rPr>
  </w:style>
  <w:style w:type="paragraph" w:customStyle="1" w:styleId="BBCD035648CF4102BB06B05F99CD938C7">
    <w:name w:val="BBCD035648CF4102BB06B05F99CD938C7"/>
    <w:rsid w:val="002A01A7"/>
    <w:rPr>
      <w:rFonts w:eastAsiaTheme="minorHAnsi"/>
    </w:rPr>
  </w:style>
  <w:style w:type="paragraph" w:customStyle="1" w:styleId="F9EC3318DF7740078D12941A3FFC3B566">
    <w:name w:val="F9EC3318DF7740078D12941A3FFC3B566"/>
    <w:rsid w:val="002A01A7"/>
    <w:rPr>
      <w:rFonts w:eastAsiaTheme="minorHAnsi"/>
    </w:rPr>
  </w:style>
  <w:style w:type="paragraph" w:customStyle="1" w:styleId="8CEF2F5BC78148BEBB81AF5DD36C1B515">
    <w:name w:val="8CEF2F5BC78148BEBB81AF5DD36C1B515"/>
    <w:rsid w:val="002A01A7"/>
    <w:rPr>
      <w:rFonts w:eastAsiaTheme="minorHAnsi"/>
    </w:rPr>
  </w:style>
  <w:style w:type="paragraph" w:customStyle="1" w:styleId="B620654C894B439D951BE6F51AF282265">
    <w:name w:val="B620654C894B439D951BE6F51AF282265"/>
    <w:rsid w:val="002A01A7"/>
    <w:rPr>
      <w:rFonts w:eastAsiaTheme="minorHAnsi"/>
    </w:rPr>
  </w:style>
  <w:style w:type="paragraph" w:customStyle="1" w:styleId="E1589B565CF4441E960D409C17EB43425">
    <w:name w:val="E1589B565CF4441E960D409C17EB43425"/>
    <w:rsid w:val="002A01A7"/>
    <w:rPr>
      <w:rFonts w:eastAsiaTheme="minorHAnsi"/>
    </w:rPr>
  </w:style>
  <w:style w:type="paragraph" w:customStyle="1" w:styleId="AEBAC1F833DD4DDEA3FAB1CC900202385">
    <w:name w:val="AEBAC1F833DD4DDEA3FAB1CC900202385"/>
    <w:rsid w:val="002A01A7"/>
    <w:rPr>
      <w:rFonts w:eastAsiaTheme="minorHAnsi"/>
    </w:rPr>
  </w:style>
  <w:style w:type="paragraph" w:customStyle="1" w:styleId="EBB5157243C247CFB939FA650C7810675">
    <w:name w:val="EBB5157243C247CFB939FA650C7810675"/>
    <w:rsid w:val="002A01A7"/>
    <w:rPr>
      <w:rFonts w:eastAsiaTheme="minorHAnsi"/>
    </w:rPr>
  </w:style>
  <w:style w:type="paragraph" w:customStyle="1" w:styleId="0C07159FD3CC45629E25584F2FA0A5EB5">
    <w:name w:val="0C07159FD3CC45629E25584F2FA0A5EB5"/>
    <w:rsid w:val="002A01A7"/>
    <w:rPr>
      <w:rFonts w:eastAsiaTheme="minorHAnsi"/>
    </w:rPr>
  </w:style>
  <w:style w:type="paragraph" w:customStyle="1" w:styleId="DED17A5A756E4A6B857B444BFB5DACFD22">
    <w:name w:val="DED17A5A756E4A6B857B444BFB5DACFD22"/>
    <w:rsid w:val="002A01A7"/>
    <w:rPr>
      <w:rFonts w:eastAsiaTheme="minorHAnsi"/>
    </w:rPr>
  </w:style>
  <w:style w:type="paragraph" w:customStyle="1" w:styleId="78358B273206495C8E6142D18E2C462922">
    <w:name w:val="78358B273206495C8E6142D18E2C462922"/>
    <w:rsid w:val="002A01A7"/>
    <w:rPr>
      <w:rFonts w:eastAsiaTheme="minorHAnsi"/>
    </w:rPr>
  </w:style>
  <w:style w:type="paragraph" w:customStyle="1" w:styleId="EA0E8AB3A42D4F59B50238A0974C2CF222">
    <w:name w:val="EA0E8AB3A42D4F59B50238A0974C2CF222"/>
    <w:rsid w:val="002A01A7"/>
    <w:rPr>
      <w:rFonts w:eastAsiaTheme="minorHAnsi"/>
    </w:rPr>
  </w:style>
  <w:style w:type="paragraph" w:customStyle="1" w:styleId="D12E2C6268F24424B1D3887A5BE9DBE922">
    <w:name w:val="D12E2C6268F24424B1D3887A5BE9DBE922"/>
    <w:rsid w:val="002A01A7"/>
    <w:rPr>
      <w:rFonts w:eastAsiaTheme="minorHAnsi"/>
    </w:rPr>
  </w:style>
  <w:style w:type="paragraph" w:customStyle="1" w:styleId="8C410B51D97947CBB5D6371ED7E30D5822">
    <w:name w:val="8C410B51D97947CBB5D6371ED7E30D5822"/>
    <w:rsid w:val="002A01A7"/>
    <w:rPr>
      <w:rFonts w:eastAsiaTheme="minorHAnsi"/>
    </w:rPr>
  </w:style>
  <w:style w:type="paragraph" w:customStyle="1" w:styleId="4F0188B361814CCD87A7F26AB7DC12AD22">
    <w:name w:val="4F0188B361814CCD87A7F26AB7DC12AD22"/>
    <w:rsid w:val="002A01A7"/>
    <w:rPr>
      <w:rFonts w:eastAsiaTheme="minorHAnsi"/>
    </w:rPr>
  </w:style>
  <w:style w:type="paragraph" w:customStyle="1" w:styleId="CE27D22F7888410FA0A2EA9FF22F41A222">
    <w:name w:val="CE27D22F7888410FA0A2EA9FF22F41A222"/>
    <w:rsid w:val="002A01A7"/>
    <w:rPr>
      <w:rFonts w:eastAsiaTheme="minorHAnsi"/>
    </w:rPr>
  </w:style>
  <w:style w:type="paragraph" w:customStyle="1" w:styleId="E1D4970261024426BB8C73316100A31422">
    <w:name w:val="E1D4970261024426BB8C73316100A31422"/>
    <w:rsid w:val="002A01A7"/>
    <w:rPr>
      <w:rFonts w:eastAsiaTheme="minorHAnsi"/>
    </w:rPr>
  </w:style>
  <w:style w:type="paragraph" w:customStyle="1" w:styleId="20714306A9314FBD997A6BDFB8FC688322">
    <w:name w:val="20714306A9314FBD997A6BDFB8FC688322"/>
    <w:rsid w:val="002A01A7"/>
    <w:rPr>
      <w:rFonts w:eastAsiaTheme="minorHAnsi"/>
    </w:rPr>
  </w:style>
  <w:style w:type="paragraph" w:customStyle="1" w:styleId="82CFE5E1967541098069FEE67C8EF96C22">
    <w:name w:val="82CFE5E1967541098069FEE67C8EF96C22"/>
    <w:rsid w:val="002A01A7"/>
    <w:rPr>
      <w:rFonts w:eastAsiaTheme="minorHAnsi"/>
    </w:rPr>
  </w:style>
  <w:style w:type="paragraph" w:customStyle="1" w:styleId="7052CF5D3D1B4C4F83B11E2B7947DCFA20">
    <w:name w:val="7052CF5D3D1B4C4F83B11E2B7947DCFA20"/>
    <w:rsid w:val="002A01A7"/>
    <w:rPr>
      <w:rFonts w:eastAsiaTheme="minorHAnsi"/>
    </w:rPr>
  </w:style>
  <w:style w:type="paragraph" w:customStyle="1" w:styleId="6E2C1306C6BF49228C7FD0DB3E6FAAF019">
    <w:name w:val="6E2C1306C6BF49228C7FD0DB3E6FAAF019"/>
    <w:rsid w:val="002A01A7"/>
    <w:rPr>
      <w:rFonts w:eastAsiaTheme="minorHAnsi"/>
    </w:rPr>
  </w:style>
  <w:style w:type="paragraph" w:customStyle="1" w:styleId="050FBB62F0A04A5C8F009FA218E1DF7218">
    <w:name w:val="050FBB62F0A04A5C8F009FA218E1DF7218"/>
    <w:rsid w:val="002A01A7"/>
    <w:rPr>
      <w:rFonts w:eastAsiaTheme="minorHAnsi"/>
    </w:rPr>
  </w:style>
  <w:style w:type="paragraph" w:customStyle="1" w:styleId="5D27329F4296445CA19D8890663C4B3715">
    <w:name w:val="5D27329F4296445CA19D8890663C4B3715"/>
    <w:rsid w:val="002A01A7"/>
    <w:rPr>
      <w:rFonts w:eastAsiaTheme="minorHAnsi"/>
    </w:rPr>
  </w:style>
  <w:style w:type="paragraph" w:customStyle="1" w:styleId="CC94F8F4998044C3BCFF6E5E42DFB42514">
    <w:name w:val="CC94F8F4998044C3BCFF6E5E42DFB42514"/>
    <w:rsid w:val="002A01A7"/>
    <w:rPr>
      <w:rFonts w:eastAsiaTheme="minorHAnsi"/>
    </w:rPr>
  </w:style>
  <w:style w:type="paragraph" w:customStyle="1" w:styleId="0F7B3FFF63364728935F715A8B1442DF13">
    <w:name w:val="0F7B3FFF63364728935F715A8B1442DF13"/>
    <w:rsid w:val="002A01A7"/>
    <w:rPr>
      <w:rFonts w:eastAsiaTheme="minorHAnsi"/>
    </w:rPr>
  </w:style>
  <w:style w:type="paragraph" w:customStyle="1" w:styleId="2EF41FDBB1BD4570B50A1E9E96B281DA12">
    <w:name w:val="2EF41FDBB1BD4570B50A1E9E96B281DA12"/>
    <w:rsid w:val="002A01A7"/>
    <w:rPr>
      <w:rFonts w:eastAsiaTheme="minorHAnsi"/>
    </w:rPr>
  </w:style>
  <w:style w:type="paragraph" w:customStyle="1" w:styleId="3516903C8D1B47EEBAA64A023A4AAB7211">
    <w:name w:val="3516903C8D1B47EEBAA64A023A4AAB7211"/>
    <w:rsid w:val="002A01A7"/>
    <w:rPr>
      <w:rFonts w:eastAsiaTheme="minorHAnsi"/>
    </w:rPr>
  </w:style>
  <w:style w:type="paragraph" w:customStyle="1" w:styleId="907B5ADFD0B74FAF860B6B6867DDF5FC10">
    <w:name w:val="907B5ADFD0B74FAF860B6B6867DDF5FC10"/>
    <w:rsid w:val="002A01A7"/>
    <w:rPr>
      <w:rFonts w:eastAsiaTheme="minorHAnsi"/>
    </w:rPr>
  </w:style>
  <w:style w:type="paragraph" w:customStyle="1" w:styleId="78AAEA6C03BD4956BAED82616493A2B49">
    <w:name w:val="78AAEA6C03BD4956BAED82616493A2B49"/>
    <w:rsid w:val="002A01A7"/>
    <w:rPr>
      <w:rFonts w:eastAsiaTheme="minorHAnsi"/>
    </w:rPr>
  </w:style>
  <w:style w:type="paragraph" w:customStyle="1" w:styleId="CC6D071A69BA4089BEC437E6D29889AB8">
    <w:name w:val="CC6D071A69BA4089BEC437E6D29889AB8"/>
    <w:rsid w:val="002A01A7"/>
    <w:rPr>
      <w:rFonts w:eastAsiaTheme="minorHAnsi"/>
    </w:rPr>
  </w:style>
  <w:style w:type="paragraph" w:customStyle="1" w:styleId="BBCD035648CF4102BB06B05F99CD938C8">
    <w:name w:val="BBCD035648CF4102BB06B05F99CD938C8"/>
    <w:rsid w:val="002A01A7"/>
    <w:rPr>
      <w:rFonts w:eastAsiaTheme="minorHAnsi"/>
    </w:rPr>
  </w:style>
  <w:style w:type="paragraph" w:customStyle="1" w:styleId="F9EC3318DF7740078D12941A3FFC3B567">
    <w:name w:val="F9EC3318DF7740078D12941A3FFC3B567"/>
    <w:rsid w:val="002A01A7"/>
    <w:rPr>
      <w:rFonts w:eastAsiaTheme="minorHAnsi"/>
    </w:rPr>
  </w:style>
  <w:style w:type="paragraph" w:customStyle="1" w:styleId="8CEF2F5BC78148BEBB81AF5DD36C1B516">
    <w:name w:val="8CEF2F5BC78148BEBB81AF5DD36C1B516"/>
    <w:rsid w:val="002A01A7"/>
    <w:rPr>
      <w:rFonts w:eastAsiaTheme="minorHAnsi"/>
    </w:rPr>
  </w:style>
  <w:style w:type="paragraph" w:customStyle="1" w:styleId="B620654C894B439D951BE6F51AF282266">
    <w:name w:val="B620654C894B439D951BE6F51AF282266"/>
    <w:rsid w:val="002A01A7"/>
    <w:rPr>
      <w:rFonts w:eastAsiaTheme="minorHAnsi"/>
    </w:rPr>
  </w:style>
  <w:style w:type="paragraph" w:customStyle="1" w:styleId="E1589B565CF4441E960D409C17EB43426">
    <w:name w:val="E1589B565CF4441E960D409C17EB43426"/>
    <w:rsid w:val="002A01A7"/>
    <w:rPr>
      <w:rFonts w:eastAsiaTheme="minorHAnsi"/>
    </w:rPr>
  </w:style>
  <w:style w:type="paragraph" w:customStyle="1" w:styleId="AEBAC1F833DD4DDEA3FAB1CC900202386">
    <w:name w:val="AEBAC1F833DD4DDEA3FAB1CC900202386"/>
    <w:rsid w:val="002A01A7"/>
    <w:rPr>
      <w:rFonts w:eastAsiaTheme="minorHAnsi"/>
    </w:rPr>
  </w:style>
  <w:style w:type="paragraph" w:customStyle="1" w:styleId="EBB5157243C247CFB939FA650C7810676">
    <w:name w:val="EBB5157243C247CFB939FA650C7810676"/>
    <w:rsid w:val="002A01A7"/>
    <w:rPr>
      <w:rFonts w:eastAsiaTheme="minorHAnsi"/>
    </w:rPr>
  </w:style>
  <w:style w:type="paragraph" w:customStyle="1" w:styleId="0C07159FD3CC45629E25584F2FA0A5EB6">
    <w:name w:val="0C07159FD3CC45629E25584F2FA0A5EB6"/>
    <w:rsid w:val="002A01A7"/>
    <w:rPr>
      <w:rFonts w:eastAsiaTheme="minorHAnsi"/>
    </w:rPr>
  </w:style>
  <w:style w:type="paragraph" w:customStyle="1" w:styleId="DED17A5A756E4A6B857B444BFB5DACFD23">
    <w:name w:val="DED17A5A756E4A6B857B444BFB5DACFD23"/>
    <w:rsid w:val="002A01A7"/>
    <w:rPr>
      <w:rFonts w:eastAsiaTheme="minorHAnsi"/>
    </w:rPr>
  </w:style>
  <w:style w:type="paragraph" w:customStyle="1" w:styleId="78358B273206495C8E6142D18E2C462923">
    <w:name w:val="78358B273206495C8E6142D18E2C462923"/>
    <w:rsid w:val="002A01A7"/>
    <w:rPr>
      <w:rFonts w:eastAsiaTheme="minorHAnsi"/>
    </w:rPr>
  </w:style>
  <w:style w:type="paragraph" w:customStyle="1" w:styleId="EA0E8AB3A42D4F59B50238A0974C2CF223">
    <w:name w:val="EA0E8AB3A42D4F59B50238A0974C2CF223"/>
    <w:rsid w:val="002A01A7"/>
    <w:rPr>
      <w:rFonts w:eastAsiaTheme="minorHAnsi"/>
    </w:rPr>
  </w:style>
  <w:style w:type="paragraph" w:customStyle="1" w:styleId="D12E2C6268F24424B1D3887A5BE9DBE923">
    <w:name w:val="D12E2C6268F24424B1D3887A5BE9DBE923"/>
    <w:rsid w:val="002A01A7"/>
    <w:rPr>
      <w:rFonts w:eastAsiaTheme="minorHAnsi"/>
    </w:rPr>
  </w:style>
  <w:style w:type="paragraph" w:customStyle="1" w:styleId="8C410B51D97947CBB5D6371ED7E30D5823">
    <w:name w:val="8C410B51D97947CBB5D6371ED7E30D5823"/>
    <w:rsid w:val="002A01A7"/>
    <w:rPr>
      <w:rFonts w:eastAsiaTheme="minorHAnsi"/>
    </w:rPr>
  </w:style>
  <w:style w:type="paragraph" w:customStyle="1" w:styleId="4F0188B361814CCD87A7F26AB7DC12AD23">
    <w:name w:val="4F0188B361814CCD87A7F26AB7DC12AD23"/>
    <w:rsid w:val="002A01A7"/>
    <w:rPr>
      <w:rFonts w:eastAsiaTheme="minorHAnsi"/>
    </w:rPr>
  </w:style>
  <w:style w:type="paragraph" w:customStyle="1" w:styleId="CE27D22F7888410FA0A2EA9FF22F41A223">
    <w:name w:val="CE27D22F7888410FA0A2EA9FF22F41A223"/>
    <w:rsid w:val="002A01A7"/>
    <w:rPr>
      <w:rFonts w:eastAsiaTheme="minorHAnsi"/>
    </w:rPr>
  </w:style>
  <w:style w:type="paragraph" w:customStyle="1" w:styleId="E1D4970261024426BB8C73316100A31423">
    <w:name w:val="E1D4970261024426BB8C73316100A31423"/>
    <w:rsid w:val="002A01A7"/>
    <w:rPr>
      <w:rFonts w:eastAsiaTheme="minorHAnsi"/>
    </w:rPr>
  </w:style>
  <w:style w:type="paragraph" w:customStyle="1" w:styleId="20714306A9314FBD997A6BDFB8FC688323">
    <w:name w:val="20714306A9314FBD997A6BDFB8FC688323"/>
    <w:rsid w:val="002A01A7"/>
    <w:rPr>
      <w:rFonts w:eastAsiaTheme="minorHAnsi"/>
    </w:rPr>
  </w:style>
  <w:style w:type="paragraph" w:customStyle="1" w:styleId="82CFE5E1967541098069FEE67C8EF96C23">
    <w:name w:val="82CFE5E1967541098069FEE67C8EF96C23"/>
    <w:rsid w:val="002A01A7"/>
    <w:rPr>
      <w:rFonts w:eastAsiaTheme="minorHAnsi"/>
    </w:rPr>
  </w:style>
  <w:style w:type="paragraph" w:customStyle="1" w:styleId="7052CF5D3D1B4C4F83B11E2B7947DCFA21">
    <w:name w:val="7052CF5D3D1B4C4F83B11E2B7947DCFA21"/>
    <w:rsid w:val="002A01A7"/>
    <w:rPr>
      <w:rFonts w:eastAsiaTheme="minorHAnsi"/>
    </w:rPr>
  </w:style>
  <w:style w:type="paragraph" w:customStyle="1" w:styleId="6E2C1306C6BF49228C7FD0DB3E6FAAF020">
    <w:name w:val="6E2C1306C6BF49228C7FD0DB3E6FAAF020"/>
    <w:rsid w:val="002A01A7"/>
    <w:rPr>
      <w:rFonts w:eastAsiaTheme="minorHAnsi"/>
    </w:rPr>
  </w:style>
  <w:style w:type="paragraph" w:customStyle="1" w:styleId="050FBB62F0A04A5C8F009FA218E1DF7219">
    <w:name w:val="050FBB62F0A04A5C8F009FA218E1DF7219"/>
    <w:rsid w:val="002A01A7"/>
    <w:rPr>
      <w:rFonts w:eastAsiaTheme="minorHAnsi"/>
    </w:rPr>
  </w:style>
  <w:style w:type="paragraph" w:customStyle="1" w:styleId="5D27329F4296445CA19D8890663C4B3716">
    <w:name w:val="5D27329F4296445CA19D8890663C4B3716"/>
    <w:rsid w:val="002A01A7"/>
    <w:rPr>
      <w:rFonts w:eastAsiaTheme="minorHAnsi"/>
    </w:rPr>
  </w:style>
  <w:style w:type="paragraph" w:customStyle="1" w:styleId="CC94F8F4998044C3BCFF6E5E42DFB42515">
    <w:name w:val="CC94F8F4998044C3BCFF6E5E42DFB42515"/>
    <w:rsid w:val="002A01A7"/>
    <w:rPr>
      <w:rFonts w:eastAsiaTheme="minorHAnsi"/>
    </w:rPr>
  </w:style>
  <w:style w:type="paragraph" w:customStyle="1" w:styleId="0F7B3FFF63364728935F715A8B1442DF14">
    <w:name w:val="0F7B3FFF63364728935F715A8B1442DF14"/>
    <w:rsid w:val="002A01A7"/>
    <w:rPr>
      <w:rFonts w:eastAsiaTheme="minorHAnsi"/>
    </w:rPr>
  </w:style>
  <w:style w:type="paragraph" w:customStyle="1" w:styleId="2EF41FDBB1BD4570B50A1E9E96B281DA13">
    <w:name w:val="2EF41FDBB1BD4570B50A1E9E96B281DA13"/>
    <w:rsid w:val="002A01A7"/>
    <w:rPr>
      <w:rFonts w:eastAsiaTheme="minorHAnsi"/>
    </w:rPr>
  </w:style>
  <w:style w:type="paragraph" w:customStyle="1" w:styleId="3516903C8D1B47EEBAA64A023A4AAB7212">
    <w:name w:val="3516903C8D1B47EEBAA64A023A4AAB7212"/>
    <w:rsid w:val="002A01A7"/>
    <w:rPr>
      <w:rFonts w:eastAsiaTheme="minorHAnsi"/>
    </w:rPr>
  </w:style>
  <w:style w:type="paragraph" w:customStyle="1" w:styleId="907B5ADFD0B74FAF860B6B6867DDF5FC11">
    <w:name w:val="907B5ADFD0B74FAF860B6B6867DDF5FC11"/>
    <w:rsid w:val="002A01A7"/>
    <w:rPr>
      <w:rFonts w:eastAsiaTheme="minorHAnsi"/>
    </w:rPr>
  </w:style>
  <w:style w:type="paragraph" w:customStyle="1" w:styleId="78AAEA6C03BD4956BAED82616493A2B410">
    <w:name w:val="78AAEA6C03BD4956BAED82616493A2B410"/>
    <w:rsid w:val="002A01A7"/>
    <w:rPr>
      <w:rFonts w:eastAsiaTheme="minorHAnsi"/>
    </w:rPr>
  </w:style>
  <w:style w:type="paragraph" w:customStyle="1" w:styleId="CC6D071A69BA4089BEC437E6D29889AB9">
    <w:name w:val="CC6D071A69BA4089BEC437E6D29889AB9"/>
    <w:rsid w:val="002A01A7"/>
    <w:rPr>
      <w:rFonts w:eastAsiaTheme="minorHAnsi"/>
    </w:rPr>
  </w:style>
  <w:style w:type="paragraph" w:customStyle="1" w:styleId="BBCD035648CF4102BB06B05F99CD938C9">
    <w:name w:val="BBCD035648CF4102BB06B05F99CD938C9"/>
    <w:rsid w:val="002A01A7"/>
    <w:rPr>
      <w:rFonts w:eastAsiaTheme="minorHAnsi"/>
    </w:rPr>
  </w:style>
  <w:style w:type="paragraph" w:customStyle="1" w:styleId="F9EC3318DF7740078D12941A3FFC3B568">
    <w:name w:val="F9EC3318DF7740078D12941A3FFC3B568"/>
    <w:rsid w:val="002A01A7"/>
    <w:rPr>
      <w:rFonts w:eastAsiaTheme="minorHAnsi"/>
    </w:rPr>
  </w:style>
  <w:style w:type="paragraph" w:customStyle="1" w:styleId="8CEF2F5BC78148BEBB81AF5DD36C1B517">
    <w:name w:val="8CEF2F5BC78148BEBB81AF5DD36C1B517"/>
    <w:rsid w:val="002A01A7"/>
    <w:rPr>
      <w:rFonts w:eastAsiaTheme="minorHAnsi"/>
    </w:rPr>
  </w:style>
  <w:style w:type="paragraph" w:customStyle="1" w:styleId="B620654C894B439D951BE6F51AF282267">
    <w:name w:val="B620654C894B439D951BE6F51AF282267"/>
    <w:rsid w:val="002A01A7"/>
    <w:rPr>
      <w:rFonts w:eastAsiaTheme="minorHAnsi"/>
    </w:rPr>
  </w:style>
  <w:style w:type="paragraph" w:customStyle="1" w:styleId="E1589B565CF4441E960D409C17EB43427">
    <w:name w:val="E1589B565CF4441E960D409C17EB43427"/>
    <w:rsid w:val="002A01A7"/>
    <w:rPr>
      <w:rFonts w:eastAsiaTheme="minorHAnsi"/>
    </w:rPr>
  </w:style>
  <w:style w:type="paragraph" w:customStyle="1" w:styleId="AEBAC1F833DD4DDEA3FAB1CC900202387">
    <w:name w:val="AEBAC1F833DD4DDEA3FAB1CC900202387"/>
    <w:rsid w:val="002A01A7"/>
    <w:rPr>
      <w:rFonts w:eastAsiaTheme="minorHAnsi"/>
    </w:rPr>
  </w:style>
  <w:style w:type="paragraph" w:customStyle="1" w:styleId="EBB5157243C247CFB939FA650C7810677">
    <w:name w:val="EBB5157243C247CFB939FA650C7810677"/>
    <w:rsid w:val="002A01A7"/>
    <w:rPr>
      <w:rFonts w:eastAsiaTheme="minorHAnsi"/>
    </w:rPr>
  </w:style>
  <w:style w:type="paragraph" w:customStyle="1" w:styleId="0C07159FD3CC45629E25584F2FA0A5EB7">
    <w:name w:val="0C07159FD3CC45629E25584F2FA0A5EB7"/>
    <w:rsid w:val="002A01A7"/>
    <w:rPr>
      <w:rFonts w:eastAsiaTheme="minorHAnsi"/>
    </w:rPr>
  </w:style>
  <w:style w:type="paragraph" w:customStyle="1" w:styleId="DED17A5A756E4A6B857B444BFB5DACFD24">
    <w:name w:val="DED17A5A756E4A6B857B444BFB5DACFD24"/>
    <w:rsid w:val="002A01A7"/>
    <w:rPr>
      <w:rFonts w:eastAsiaTheme="minorHAnsi"/>
    </w:rPr>
  </w:style>
  <w:style w:type="paragraph" w:customStyle="1" w:styleId="78358B273206495C8E6142D18E2C462924">
    <w:name w:val="78358B273206495C8E6142D18E2C462924"/>
    <w:rsid w:val="002A01A7"/>
    <w:rPr>
      <w:rFonts w:eastAsiaTheme="minorHAnsi"/>
    </w:rPr>
  </w:style>
  <w:style w:type="paragraph" w:customStyle="1" w:styleId="EA0E8AB3A42D4F59B50238A0974C2CF224">
    <w:name w:val="EA0E8AB3A42D4F59B50238A0974C2CF224"/>
    <w:rsid w:val="002A01A7"/>
    <w:rPr>
      <w:rFonts w:eastAsiaTheme="minorHAnsi"/>
    </w:rPr>
  </w:style>
  <w:style w:type="paragraph" w:customStyle="1" w:styleId="D12E2C6268F24424B1D3887A5BE9DBE924">
    <w:name w:val="D12E2C6268F24424B1D3887A5BE9DBE924"/>
    <w:rsid w:val="002A01A7"/>
    <w:rPr>
      <w:rFonts w:eastAsiaTheme="minorHAnsi"/>
    </w:rPr>
  </w:style>
  <w:style w:type="paragraph" w:customStyle="1" w:styleId="8C410B51D97947CBB5D6371ED7E30D5824">
    <w:name w:val="8C410B51D97947CBB5D6371ED7E30D5824"/>
    <w:rsid w:val="002A01A7"/>
    <w:rPr>
      <w:rFonts w:eastAsiaTheme="minorHAnsi"/>
    </w:rPr>
  </w:style>
  <w:style w:type="paragraph" w:customStyle="1" w:styleId="4F0188B361814CCD87A7F26AB7DC12AD24">
    <w:name w:val="4F0188B361814CCD87A7F26AB7DC12AD24"/>
    <w:rsid w:val="002A01A7"/>
    <w:rPr>
      <w:rFonts w:eastAsiaTheme="minorHAnsi"/>
    </w:rPr>
  </w:style>
  <w:style w:type="paragraph" w:customStyle="1" w:styleId="CE27D22F7888410FA0A2EA9FF22F41A224">
    <w:name w:val="CE27D22F7888410FA0A2EA9FF22F41A224"/>
    <w:rsid w:val="002A01A7"/>
    <w:rPr>
      <w:rFonts w:eastAsiaTheme="minorHAnsi"/>
    </w:rPr>
  </w:style>
  <w:style w:type="paragraph" w:customStyle="1" w:styleId="E1D4970261024426BB8C73316100A31424">
    <w:name w:val="E1D4970261024426BB8C73316100A31424"/>
    <w:rsid w:val="002A01A7"/>
    <w:rPr>
      <w:rFonts w:eastAsiaTheme="minorHAnsi"/>
    </w:rPr>
  </w:style>
  <w:style w:type="paragraph" w:customStyle="1" w:styleId="20714306A9314FBD997A6BDFB8FC688324">
    <w:name w:val="20714306A9314FBD997A6BDFB8FC688324"/>
    <w:rsid w:val="002A01A7"/>
    <w:rPr>
      <w:rFonts w:eastAsiaTheme="minorHAnsi"/>
    </w:rPr>
  </w:style>
  <w:style w:type="paragraph" w:customStyle="1" w:styleId="82CFE5E1967541098069FEE67C8EF96C24">
    <w:name w:val="82CFE5E1967541098069FEE67C8EF96C24"/>
    <w:rsid w:val="002A01A7"/>
    <w:rPr>
      <w:rFonts w:eastAsiaTheme="minorHAnsi"/>
    </w:rPr>
  </w:style>
  <w:style w:type="paragraph" w:customStyle="1" w:styleId="7052CF5D3D1B4C4F83B11E2B7947DCFA22">
    <w:name w:val="7052CF5D3D1B4C4F83B11E2B7947DCFA22"/>
    <w:rsid w:val="002A01A7"/>
    <w:rPr>
      <w:rFonts w:eastAsiaTheme="minorHAnsi"/>
    </w:rPr>
  </w:style>
  <w:style w:type="paragraph" w:customStyle="1" w:styleId="6E2C1306C6BF49228C7FD0DB3E6FAAF021">
    <w:name w:val="6E2C1306C6BF49228C7FD0DB3E6FAAF021"/>
    <w:rsid w:val="002A01A7"/>
    <w:rPr>
      <w:rFonts w:eastAsiaTheme="minorHAnsi"/>
    </w:rPr>
  </w:style>
  <w:style w:type="paragraph" w:customStyle="1" w:styleId="050FBB62F0A04A5C8F009FA218E1DF7220">
    <w:name w:val="050FBB62F0A04A5C8F009FA218E1DF7220"/>
    <w:rsid w:val="002A01A7"/>
    <w:rPr>
      <w:rFonts w:eastAsiaTheme="minorHAnsi"/>
    </w:rPr>
  </w:style>
  <w:style w:type="paragraph" w:customStyle="1" w:styleId="5D27329F4296445CA19D8890663C4B3717">
    <w:name w:val="5D27329F4296445CA19D8890663C4B3717"/>
    <w:rsid w:val="002A01A7"/>
    <w:rPr>
      <w:rFonts w:eastAsiaTheme="minorHAnsi"/>
    </w:rPr>
  </w:style>
  <w:style w:type="paragraph" w:customStyle="1" w:styleId="CC94F8F4998044C3BCFF6E5E42DFB42516">
    <w:name w:val="CC94F8F4998044C3BCFF6E5E42DFB42516"/>
    <w:rsid w:val="002A01A7"/>
    <w:rPr>
      <w:rFonts w:eastAsiaTheme="minorHAnsi"/>
    </w:rPr>
  </w:style>
  <w:style w:type="paragraph" w:customStyle="1" w:styleId="0F7B3FFF63364728935F715A8B1442DF15">
    <w:name w:val="0F7B3FFF63364728935F715A8B1442DF15"/>
    <w:rsid w:val="002A01A7"/>
    <w:rPr>
      <w:rFonts w:eastAsiaTheme="minorHAnsi"/>
    </w:rPr>
  </w:style>
  <w:style w:type="paragraph" w:customStyle="1" w:styleId="2EF41FDBB1BD4570B50A1E9E96B281DA14">
    <w:name w:val="2EF41FDBB1BD4570B50A1E9E96B281DA14"/>
    <w:rsid w:val="002A01A7"/>
    <w:rPr>
      <w:rFonts w:eastAsiaTheme="minorHAnsi"/>
    </w:rPr>
  </w:style>
  <w:style w:type="paragraph" w:customStyle="1" w:styleId="3516903C8D1B47EEBAA64A023A4AAB7213">
    <w:name w:val="3516903C8D1B47EEBAA64A023A4AAB7213"/>
    <w:rsid w:val="002A01A7"/>
    <w:rPr>
      <w:rFonts w:eastAsiaTheme="minorHAnsi"/>
    </w:rPr>
  </w:style>
  <w:style w:type="paragraph" w:customStyle="1" w:styleId="907B5ADFD0B74FAF860B6B6867DDF5FC12">
    <w:name w:val="907B5ADFD0B74FAF860B6B6867DDF5FC12"/>
    <w:rsid w:val="002A01A7"/>
    <w:rPr>
      <w:rFonts w:eastAsiaTheme="minorHAnsi"/>
    </w:rPr>
  </w:style>
  <w:style w:type="paragraph" w:customStyle="1" w:styleId="78AAEA6C03BD4956BAED82616493A2B411">
    <w:name w:val="78AAEA6C03BD4956BAED82616493A2B411"/>
    <w:rsid w:val="002A01A7"/>
    <w:rPr>
      <w:rFonts w:eastAsiaTheme="minorHAnsi"/>
    </w:rPr>
  </w:style>
  <w:style w:type="paragraph" w:customStyle="1" w:styleId="CC6D071A69BA4089BEC437E6D29889AB10">
    <w:name w:val="CC6D071A69BA4089BEC437E6D29889AB10"/>
    <w:rsid w:val="002A01A7"/>
    <w:rPr>
      <w:rFonts w:eastAsiaTheme="minorHAnsi"/>
    </w:rPr>
  </w:style>
  <w:style w:type="paragraph" w:customStyle="1" w:styleId="BBCD035648CF4102BB06B05F99CD938C10">
    <w:name w:val="BBCD035648CF4102BB06B05F99CD938C10"/>
    <w:rsid w:val="002A01A7"/>
    <w:rPr>
      <w:rFonts w:eastAsiaTheme="minorHAnsi"/>
    </w:rPr>
  </w:style>
  <w:style w:type="paragraph" w:customStyle="1" w:styleId="F9EC3318DF7740078D12941A3FFC3B569">
    <w:name w:val="F9EC3318DF7740078D12941A3FFC3B569"/>
    <w:rsid w:val="002A01A7"/>
    <w:rPr>
      <w:rFonts w:eastAsiaTheme="minorHAnsi"/>
    </w:rPr>
  </w:style>
  <w:style w:type="paragraph" w:customStyle="1" w:styleId="8CEF2F5BC78148BEBB81AF5DD36C1B518">
    <w:name w:val="8CEF2F5BC78148BEBB81AF5DD36C1B518"/>
    <w:rsid w:val="002A01A7"/>
    <w:rPr>
      <w:rFonts w:eastAsiaTheme="minorHAnsi"/>
    </w:rPr>
  </w:style>
  <w:style w:type="paragraph" w:customStyle="1" w:styleId="B620654C894B439D951BE6F51AF282268">
    <w:name w:val="B620654C894B439D951BE6F51AF282268"/>
    <w:rsid w:val="002A01A7"/>
    <w:rPr>
      <w:rFonts w:eastAsiaTheme="minorHAnsi"/>
    </w:rPr>
  </w:style>
  <w:style w:type="paragraph" w:customStyle="1" w:styleId="E1589B565CF4441E960D409C17EB43428">
    <w:name w:val="E1589B565CF4441E960D409C17EB43428"/>
    <w:rsid w:val="002A01A7"/>
    <w:rPr>
      <w:rFonts w:eastAsiaTheme="minorHAnsi"/>
    </w:rPr>
  </w:style>
  <w:style w:type="paragraph" w:customStyle="1" w:styleId="AEBAC1F833DD4DDEA3FAB1CC900202388">
    <w:name w:val="AEBAC1F833DD4DDEA3FAB1CC900202388"/>
    <w:rsid w:val="002A01A7"/>
    <w:rPr>
      <w:rFonts w:eastAsiaTheme="minorHAnsi"/>
    </w:rPr>
  </w:style>
  <w:style w:type="paragraph" w:customStyle="1" w:styleId="EBB5157243C247CFB939FA650C7810678">
    <w:name w:val="EBB5157243C247CFB939FA650C7810678"/>
    <w:rsid w:val="002A01A7"/>
    <w:rPr>
      <w:rFonts w:eastAsiaTheme="minorHAnsi"/>
    </w:rPr>
  </w:style>
  <w:style w:type="paragraph" w:customStyle="1" w:styleId="0C07159FD3CC45629E25584F2FA0A5EB8">
    <w:name w:val="0C07159FD3CC45629E25584F2FA0A5EB8"/>
    <w:rsid w:val="002A01A7"/>
    <w:rPr>
      <w:rFonts w:eastAsiaTheme="minorHAnsi"/>
    </w:rPr>
  </w:style>
  <w:style w:type="paragraph" w:customStyle="1" w:styleId="DED17A5A756E4A6B857B444BFB5DACFD25">
    <w:name w:val="DED17A5A756E4A6B857B444BFB5DACFD25"/>
    <w:rsid w:val="002A01A7"/>
    <w:rPr>
      <w:rFonts w:eastAsiaTheme="minorHAnsi"/>
    </w:rPr>
  </w:style>
  <w:style w:type="paragraph" w:customStyle="1" w:styleId="78358B273206495C8E6142D18E2C462925">
    <w:name w:val="78358B273206495C8E6142D18E2C462925"/>
    <w:rsid w:val="002A01A7"/>
    <w:rPr>
      <w:rFonts w:eastAsiaTheme="minorHAnsi"/>
    </w:rPr>
  </w:style>
  <w:style w:type="paragraph" w:customStyle="1" w:styleId="EA0E8AB3A42D4F59B50238A0974C2CF225">
    <w:name w:val="EA0E8AB3A42D4F59B50238A0974C2CF225"/>
    <w:rsid w:val="002A01A7"/>
    <w:rPr>
      <w:rFonts w:eastAsiaTheme="minorHAnsi"/>
    </w:rPr>
  </w:style>
  <w:style w:type="paragraph" w:customStyle="1" w:styleId="D12E2C6268F24424B1D3887A5BE9DBE925">
    <w:name w:val="D12E2C6268F24424B1D3887A5BE9DBE925"/>
    <w:rsid w:val="002A01A7"/>
    <w:rPr>
      <w:rFonts w:eastAsiaTheme="minorHAnsi"/>
    </w:rPr>
  </w:style>
  <w:style w:type="paragraph" w:customStyle="1" w:styleId="8C410B51D97947CBB5D6371ED7E30D5825">
    <w:name w:val="8C410B51D97947CBB5D6371ED7E30D5825"/>
    <w:rsid w:val="002A01A7"/>
    <w:rPr>
      <w:rFonts w:eastAsiaTheme="minorHAnsi"/>
    </w:rPr>
  </w:style>
  <w:style w:type="paragraph" w:customStyle="1" w:styleId="4F0188B361814CCD87A7F26AB7DC12AD25">
    <w:name w:val="4F0188B361814CCD87A7F26AB7DC12AD25"/>
    <w:rsid w:val="002A01A7"/>
    <w:rPr>
      <w:rFonts w:eastAsiaTheme="minorHAnsi"/>
    </w:rPr>
  </w:style>
  <w:style w:type="paragraph" w:customStyle="1" w:styleId="CE27D22F7888410FA0A2EA9FF22F41A225">
    <w:name w:val="CE27D22F7888410FA0A2EA9FF22F41A225"/>
    <w:rsid w:val="002A01A7"/>
    <w:rPr>
      <w:rFonts w:eastAsiaTheme="minorHAnsi"/>
    </w:rPr>
  </w:style>
  <w:style w:type="paragraph" w:customStyle="1" w:styleId="E1D4970261024426BB8C73316100A31425">
    <w:name w:val="E1D4970261024426BB8C73316100A31425"/>
    <w:rsid w:val="002A01A7"/>
    <w:rPr>
      <w:rFonts w:eastAsiaTheme="minorHAnsi"/>
    </w:rPr>
  </w:style>
  <w:style w:type="paragraph" w:customStyle="1" w:styleId="20714306A9314FBD997A6BDFB8FC688325">
    <w:name w:val="20714306A9314FBD997A6BDFB8FC688325"/>
    <w:rsid w:val="002A01A7"/>
    <w:rPr>
      <w:rFonts w:eastAsiaTheme="minorHAnsi"/>
    </w:rPr>
  </w:style>
  <w:style w:type="paragraph" w:customStyle="1" w:styleId="82CFE5E1967541098069FEE67C8EF96C25">
    <w:name w:val="82CFE5E1967541098069FEE67C8EF96C25"/>
    <w:rsid w:val="002A01A7"/>
    <w:rPr>
      <w:rFonts w:eastAsiaTheme="minorHAnsi"/>
    </w:rPr>
  </w:style>
  <w:style w:type="paragraph" w:customStyle="1" w:styleId="7052CF5D3D1B4C4F83B11E2B7947DCFA23">
    <w:name w:val="7052CF5D3D1B4C4F83B11E2B7947DCFA23"/>
    <w:rsid w:val="002A01A7"/>
    <w:rPr>
      <w:rFonts w:eastAsiaTheme="minorHAnsi"/>
    </w:rPr>
  </w:style>
  <w:style w:type="paragraph" w:customStyle="1" w:styleId="6E2C1306C6BF49228C7FD0DB3E6FAAF022">
    <w:name w:val="6E2C1306C6BF49228C7FD0DB3E6FAAF022"/>
    <w:rsid w:val="002A01A7"/>
    <w:rPr>
      <w:rFonts w:eastAsiaTheme="minorHAnsi"/>
    </w:rPr>
  </w:style>
  <w:style w:type="paragraph" w:customStyle="1" w:styleId="050FBB62F0A04A5C8F009FA218E1DF7221">
    <w:name w:val="050FBB62F0A04A5C8F009FA218E1DF7221"/>
    <w:rsid w:val="002A01A7"/>
    <w:rPr>
      <w:rFonts w:eastAsiaTheme="minorHAnsi"/>
    </w:rPr>
  </w:style>
  <w:style w:type="paragraph" w:customStyle="1" w:styleId="5D27329F4296445CA19D8890663C4B3718">
    <w:name w:val="5D27329F4296445CA19D8890663C4B3718"/>
    <w:rsid w:val="002A01A7"/>
    <w:rPr>
      <w:rFonts w:eastAsiaTheme="minorHAnsi"/>
    </w:rPr>
  </w:style>
  <w:style w:type="paragraph" w:customStyle="1" w:styleId="CC94F8F4998044C3BCFF6E5E42DFB42517">
    <w:name w:val="CC94F8F4998044C3BCFF6E5E42DFB42517"/>
    <w:rsid w:val="002A01A7"/>
    <w:rPr>
      <w:rFonts w:eastAsiaTheme="minorHAnsi"/>
    </w:rPr>
  </w:style>
  <w:style w:type="paragraph" w:customStyle="1" w:styleId="0F7B3FFF63364728935F715A8B1442DF16">
    <w:name w:val="0F7B3FFF63364728935F715A8B1442DF16"/>
    <w:rsid w:val="002A01A7"/>
    <w:rPr>
      <w:rFonts w:eastAsiaTheme="minorHAnsi"/>
    </w:rPr>
  </w:style>
  <w:style w:type="paragraph" w:customStyle="1" w:styleId="2EF41FDBB1BD4570B50A1E9E96B281DA15">
    <w:name w:val="2EF41FDBB1BD4570B50A1E9E96B281DA15"/>
    <w:rsid w:val="002A01A7"/>
    <w:rPr>
      <w:rFonts w:eastAsiaTheme="minorHAnsi"/>
    </w:rPr>
  </w:style>
  <w:style w:type="paragraph" w:customStyle="1" w:styleId="3516903C8D1B47EEBAA64A023A4AAB7214">
    <w:name w:val="3516903C8D1B47EEBAA64A023A4AAB7214"/>
    <w:rsid w:val="002A01A7"/>
    <w:rPr>
      <w:rFonts w:eastAsiaTheme="minorHAnsi"/>
    </w:rPr>
  </w:style>
  <w:style w:type="paragraph" w:customStyle="1" w:styleId="907B5ADFD0B74FAF860B6B6867DDF5FC13">
    <w:name w:val="907B5ADFD0B74FAF860B6B6867DDF5FC13"/>
    <w:rsid w:val="002A01A7"/>
    <w:rPr>
      <w:rFonts w:eastAsiaTheme="minorHAnsi"/>
    </w:rPr>
  </w:style>
  <w:style w:type="paragraph" w:customStyle="1" w:styleId="78AAEA6C03BD4956BAED82616493A2B412">
    <w:name w:val="78AAEA6C03BD4956BAED82616493A2B412"/>
    <w:rsid w:val="002A01A7"/>
    <w:rPr>
      <w:rFonts w:eastAsiaTheme="minorHAnsi"/>
    </w:rPr>
  </w:style>
  <w:style w:type="paragraph" w:customStyle="1" w:styleId="CC6D071A69BA4089BEC437E6D29889AB11">
    <w:name w:val="CC6D071A69BA4089BEC437E6D29889AB11"/>
    <w:rsid w:val="002A01A7"/>
    <w:rPr>
      <w:rFonts w:eastAsiaTheme="minorHAnsi"/>
    </w:rPr>
  </w:style>
  <w:style w:type="paragraph" w:customStyle="1" w:styleId="BBCD035648CF4102BB06B05F99CD938C11">
    <w:name w:val="BBCD035648CF4102BB06B05F99CD938C11"/>
    <w:rsid w:val="002A01A7"/>
    <w:rPr>
      <w:rFonts w:eastAsiaTheme="minorHAnsi"/>
    </w:rPr>
  </w:style>
  <w:style w:type="paragraph" w:customStyle="1" w:styleId="F9EC3318DF7740078D12941A3FFC3B5610">
    <w:name w:val="F9EC3318DF7740078D12941A3FFC3B5610"/>
    <w:rsid w:val="002A01A7"/>
    <w:rPr>
      <w:rFonts w:eastAsiaTheme="minorHAnsi"/>
    </w:rPr>
  </w:style>
  <w:style w:type="paragraph" w:customStyle="1" w:styleId="8CEF2F5BC78148BEBB81AF5DD36C1B519">
    <w:name w:val="8CEF2F5BC78148BEBB81AF5DD36C1B519"/>
    <w:rsid w:val="002A01A7"/>
    <w:rPr>
      <w:rFonts w:eastAsiaTheme="minorHAnsi"/>
    </w:rPr>
  </w:style>
  <w:style w:type="paragraph" w:customStyle="1" w:styleId="B620654C894B439D951BE6F51AF282269">
    <w:name w:val="B620654C894B439D951BE6F51AF282269"/>
    <w:rsid w:val="002A01A7"/>
    <w:rPr>
      <w:rFonts w:eastAsiaTheme="minorHAnsi"/>
    </w:rPr>
  </w:style>
  <w:style w:type="paragraph" w:customStyle="1" w:styleId="E1589B565CF4441E960D409C17EB43429">
    <w:name w:val="E1589B565CF4441E960D409C17EB43429"/>
    <w:rsid w:val="002A01A7"/>
    <w:rPr>
      <w:rFonts w:eastAsiaTheme="minorHAnsi"/>
    </w:rPr>
  </w:style>
  <w:style w:type="paragraph" w:customStyle="1" w:styleId="AEBAC1F833DD4DDEA3FAB1CC900202389">
    <w:name w:val="AEBAC1F833DD4DDEA3FAB1CC900202389"/>
    <w:rsid w:val="002A01A7"/>
    <w:rPr>
      <w:rFonts w:eastAsiaTheme="minorHAnsi"/>
    </w:rPr>
  </w:style>
  <w:style w:type="paragraph" w:customStyle="1" w:styleId="EBB5157243C247CFB939FA650C7810679">
    <w:name w:val="EBB5157243C247CFB939FA650C7810679"/>
    <w:rsid w:val="002A01A7"/>
    <w:rPr>
      <w:rFonts w:eastAsiaTheme="minorHAnsi"/>
    </w:rPr>
  </w:style>
  <w:style w:type="paragraph" w:customStyle="1" w:styleId="0C07159FD3CC45629E25584F2FA0A5EB9">
    <w:name w:val="0C07159FD3CC45629E25584F2FA0A5EB9"/>
    <w:rsid w:val="002A01A7"/>
    <w:rPr>
      <w:rFonts w:eastAsiaTheme="minorHAnsi"/>
    </w:rPr>
  </w:style>
  <w:style w:type="paragraph" w:customStyle="1" w:styleId="DED17A5A756E4A6B857B444BFB5DACFD26">
    <w:name w:val="DED17A5A756E4A6B857B444BFB5DACFD26"/>
    <w:rsid w:val="002A01A7"/>
    <w:rPr>
      <w:rFonts w:eastAsiaTheme="minorHAnsi"/>
    </w:rPr>
  </w:style>
  <w:style w:type="paragraph" w:customStyle="1" w:styleId="78358B273206495C8E6142D18E2C462926">
    <w:name w:val="78358B273206495C8E6142D18E2C462926"/>
    <w:rsid w:val="002A01A7"/>
    <w:rPr>
      <w:rFonts w:eastAsiaTheme="minorHAnsi"/>
    </w:rPr>
  </w:style>
  <w:style w:type="paragraph" w:customStyle="1" w:styleId="EA0E8AB3A42D4F59B50238A0974C2CF226">
    <w:name w:val="EA0E8AB3A42D4F59B50238A0974C2CF226"/>
    <w:rsid w:val="002A01A7"/>
    <w:rPr>
      <w:rFonts w:eastAsiaTheme="minorHAnsi"/>
    </w:rPr>
  </w:style>
  <w:style w:type="paragraph" w:customStyle="1" w:styleId="D12E2C6268F24424B1D3887A5BE9DBE926">
    <w:name w:val="D12E2C6268F24424B1D3887A5BE9DBE926"/>
    <w:rsid w:val="002A01A7"/>
    <w:rPr>
      <w:rFonts w:eastAsiaTheme="minorHAnsi"/>
    </w:rPr>
  </w:style>
  <w:style w:type="paragraph" w:customStyle="1" w:styleId="8C410B51D97947CBB5D6371ED7E30D5826">
    <w:name w:val="8C410B51D97947CBB5D6371ED7E30D5826"/>
    <w:rsid w:val="002A01A7"/>
    <w:rPr>
      <w:rFonts w:eastAsiaTheme="minorHAnsi"/>
    </w:rPr>
  </w:style>
  <w:style w:type="paragraph" w:customStyle="1" w:styleId="4F0188B361814CCD87A7F26AB7DC12AD26">
    <w:name w:val="4F0188B361814CCD87A7F26AB7DC12AD26"/>
    <w:rsid w:val="002A01A7"/>
    <w:rPr>
      <w:rFonts w:eastAsiaTheme="minorHAnsi"/>
    </w:rPr>
  </w:style>
  <w:style w:type="paragraph" w:customStyle="1" w:styleId="CE27D22F7888410FA0A2EA9FF22F41A226">
    <w:name w:val="CE27D22F7888410FA0A2EA9FF22F41A226"/>
    <w:rsid w:val="002A01A7"/>
    <w:rPr>
      <w:rFonts w:eastAsiaTheme="minorHAnsi"/>
    </w:rPr>
  </w:style>
  <w:style w:type="paragraph" w:customStyle="1" w:styleId="E1D4970261024426BB8C73316100A31426">
    <w:name w:val="E1D4970261024426BB8C73316100A31426"/>
    <w:rsid w:val="002A01A7"/>
    <w:rPr>
      <w:rFonts w:eastAsiaTheme="minorHAnsi"/>
    </w:rPr>
  </w:style>
  <w:style w:type="paragraph" w:customStyle="1" w:styleId="20714306A9314FBD997A6BDFB8FC688326">
    <w:name w:val="20714306A9314FBD997A6BDFB8FC688326"/>
    <w:rsid w:val="002A01A7"/>
    <w:rPr>
      <w:rFonts w:eastAsiaTheme="minorHAnsi"/>
    </w:rPr>
  </w:style>
  <w:style w:type="paragraph" w:customStyle="1" w:styleId="82CFE5E1967541098069FEE67C8EF96C26">
    <w:name w:val="82CFE5E1967541098069FEE67C8EF96C26"/>
    <w:rsid w:val="002A01A7"/>
    <w:rPr>
      <w:rFonts w:eastAsiaTheme="minorHAnsi"/>
    </w:rPr>
  </w:style>
  <w:style w:type="paragraph" w:customStyle="1" w:styleId="7052CF5D3D1B4C4F83B11E2B7947DCFA24">
    <w:name w:val="7052CF5D3D1B4C4F83B11E2B7947DCFA24"/>
    <w:rsid w:val="002A01A7"/>
    <w:rPr>
      <w:rFonts w:eastAsiaTheme="minorHAnsi"/>
    </w:rPr>
  </w:style>
  <w:style w:type="paragraph" w:customStyle="1" w:styleId="6E2C1306C6BF49228C7FD0DB3E6FAAF023">
    <w:name w:val="6E2C1306C6BF49228C7FD0DB3E6FAAF023"/>
    <w:rsid w:val="002A01A7"/>
    <w:rPr>
      <w:rFonts w:eastAsiaTheme="minorHAnsi"/>
    </w:rPr>
  </w:style>
  <w:style w:type="paragraph" w:customStyle="1" w:styleId="050FBB62F0A04A5C8F009FA218E1DF7222">
    <w:name w:val="050FBB62F0A04A5C8F009FA218E1DF7222"/>
    <w:rsid w:val="002A01A7"/>
    <w:rPr>
      <w:rFonts w:eastAsiaTheme="minorHAnsi"/>
    </w:rPr>
  </w:style>
  <w:style w:type="paragraph" w:customStyle="1" w:styleId="5D27329F4296445CA19D8890663C4B3719">
    <w:name w:val="5D27329F4296445CA19D8890663C4B3719"/>
    <w:rsid w:val="002A01A7"/>
    <w:rPr>
      <w:rFonts w:eastAsiaTheme="minorHAnsi"/>
    </w:rPr>
  </w:style>
  <w:style w:type="paragraph" w:customStyle="1" w:styleId="CC94F8F4998044C3BCFF6E5E42DFB42518">
    <w:name w:val="CC94F8F4998044C3BCFF6E5E42DFB42518"/>
    <w:rsid w:val="002A01A7"/>
    <w:rPr>
      <w:rFonts w:eastAsiaTheme="minorHAnsi"/>
    </w:rPr>
  </w:style>
  <w:style w:type="paragraph" w:customStyle="1" w:styleId="0F7B3FFF63364728935F715A8B1442DF17">
    <w:name w:val="0F7B3FFF63364728935F715A8B1442DF17"/>
    <w:rsid w:val="002A01A7"/>
    <w:rPr>
      <w:rFonts w:eastAsiaTheme="minorHAnsi"/>
    </w:rPr>
  </w:style>
  <w:style w:type="paragraph" w:customStyle="1" w:styleId="2EF41FDBB1BD4570B50A1E9E96B281DA16">
    <w:name w:val="2EF41FDBB1BD4570B50A1E9E96B281DA16"/>
    <w:rsid w:val="002A01A7"/>
    <w:rPr>
      <w:rFonts w:eastAsiaTheme="minorHAnsi"/>
    </w:rPr>
  </w:style>
  <w:style w:type="paragraph" w:customStyle="1" w:styleId="3516903C8D1B47EEBAA64A023A4AAB7215">
    <w:name w:val="3516903C8D1B47EEBAA64A023A4AAB7215"/>
    <w:rsid w:val="002A01A7"/>
    <w:rPr>
      <w:rFonts w:eastAsiaTheme="minorHAnsi"/>
    </w:rPr>
  </w:style>
  <w:style w:type="paragraph" w:customStyle="1" w:styleId="907B5ADFD0B74FAF860B6B6867DDF5FC14">
    <w:name w:val="907B5ADFD0B74FAF860B6B6867DDF5FC14"/>
    <w:rsid w:val="002A01A7"/>
    <w:rPr>
      <w:rFonts w:eastAsiaTheme="minorHAnsi"/>
    </w:rPr>
  </w:style>
  <w:style w:type="paragraph" w:customStyle="1" w:styleId="78AAEA6C03BD4956BAED82616493A2B413">
    <w:name w:val="78AAEA6C03BD4956BAED82616493A2B413"/>
    <w:rsid w:val="002A01A7"/>
    <w:rPr>
      <w:rFonts w:eastAsiaTheme="minorHAnsi"/>
    </w:rPr>
  </w:style>
  <w:style w:type="paragraph" w:customStyle="1" w:styleId="CC6D071A69BA4089BEC437E6D29889AB12">
    <w:name w:val="CC6D071A69BA4089BEC437E6D29889AB12"/>
    <w:rsid w:val="002A01A7"/>
    <w:rPr>
      <w:rFonts w:eastAsiaTheme="minorHAnsi"/>
    </w:rPr>
  </w:style>
  <w:style w:type="paragraph" w:customStyle="1" w:styleId="BBCD035648CF4102BB06B05F99CD938C12">
    <w:name w:val="BBCD035648CF4102BB06B05F99CD938C12"/>
    <w:rsid w:val="002A01A7"/>
    <w:rPr>
      <w:rFonts w:eastAsiaTheme="minorHAnsi"/>
    </w:rPr>
  </w:style>
  <w:style w:type="paragraph" w:customStyle="1" w:styleId="F9EC3318DF7740078D12941A3FFC3B5611">
    <w:name w:val="F9EC3318DF7740078D12941A3FFC3B5611"/>
    <w:rsid w:val="002A01A7"/>
    <w:rPr>
      <w:rFonts w:eastAsiaTheme="minorHAnsi"/>
    </w:rPr>
  </w:style>
  <w:style w:type="paragraph" w:customStyle="1" w:styleId="8CEF2F5BC78148BEBB81AF5DD36C1B5110">
    <w:name w:val="8CEF2F5BC78148BEBB81AF5DD36C1B5110"/>
    <w:rsid w:val="002A01A7"/>
    <w:rPr>
      <w:rFonts w:eastAsiaTheme="minorHAnsi"/>
    </w:rPr>
  </w:style>
  <w:style w:type="paragraph" w:customStyle="1" w:styleId="B620654C894B439D951BE6F51AF2822610">
    <w:name w:val="B620654C894B439D951BE6F51AF2822610"/>
    <w:rsid w:val="002A01A7"/>
    <w:rPr>
      <w:rFonts w:eastAsiaTheme="minorHAnsi"/>
    </w:rPr>
  </w:style>
  <w:style w:type="paragraph" w:customStyle="1" w:styleId="E1589B565CF4441E960D409C17EB434210">
    <w:name w:val="E1589B565CF4441E960D409C17EB434210"/>
    <w:rsid w:val="002A01A7"/>
    <w:rPr>
      <w:rFonts w:eastAsiaTheme="minorHAnsi"/>
    </w:rPr>
  </w:style>
  <w:style w:type="paragraph" w:customStyle="1" w:styleId="AEBAC1F833DD4DDEA3FAB1CC9002023810">
    <w:name w:val="AEBAC1F833DD4DDEA3FAB1CC9002023810"/>
    <w:rsid w:val="002A01A7"/>
    <w:rPr>
      <w:rFonts w:eastAsiaTheme="minorHAnsi"/>
    </w:rPr>
  </w:style>
  <w:style w:type="paragraph" w:customStyle="1" w:styleId="EBB5157243C247CFB939FA650C78106710">
    <w:name w:val="EBB5157243C247CFB939FA650C78106710"/>
    <w:rsid w:val="002A01A7"/>
    <w:rPr>
      <w:rFonts w:eastAsiaTheme="minorHAnsi"/>
    </w:rPr>
  </w:style>
  <w:style w:type="paragraph" w:customStyle="1" w:styleId="0C07159FD3CC45629E25584F2FA0A5EB10">
    <w:name w:val="0C07159FD3CC45629E25584F2FA0A5EB10"/>
    <w:rsid w:val="002A01A7"/>
    <w:rPr>
      <w:rFonts w:eastAsiaTheme="minorHAnsi"/>
    </w:rPr>
  </w:style>
  <w:style w:type="paragraph" w:customStyle="1" w:styleId="DED17A5A756E4A6B857B444BFB5DACFD27">
    <w:name w:val="DED17A5A756E4A6B857B444BFB5DACFD27"/>
    <w:rsid w:val="002A01A7"/>
    <w:rPr>
      <w:rFonts w:eastAsiaTheme="minorHAnsi"/>
    </w:rPr>
  </w:style>
  <w:style w:type="paragraph" w:customStyle="1" w:styleId="78358B273206495C8E6142D18E2C462927">
    <w:name w:val="78358B273206495C8E6142D18E2C462927"/>
    <w:rsid w:val="002A01A7"/>
    <w:rPr>
      <w:rFonts w:eastAsiaTheme="minorHAnsi"/>
    </w:rPr>
  </w:style>
  <w:style w:type="paragraph" w:customStyle="1" w:styleId="EA0E8AB3A42D4F59B50238A0974C2CF227">
    <w:name w:val="EA0E8AB3A42D4F59B50238A0974C2CF227"/>
    <w:rsid w:val="002A01A7"/>
    <w:rPr>
      <w:rFonts w:eastAsiaTheme="minorHAnsi"/>
    </w:rPr>
  </w:style>
  <w:style w:type="paragraph" w:customStyle="1" w:styleId="D12E2C6268F24424B1D3887A5BE9DBE927">
    <w:name w:val="D12E2C6268F24424B1D3887A5BE9DBE927"/>
    <w:rsid w:val="002A01A7"/>
    <w:rPr>
      <w:rFonts w:eastAsiaTheme="minorHAnsi"/>
    </w:rPr>
  </w:style>
  <w:style w:type="paragraph" w:customStyle="1" w:styleId="8C410B51D97947CBB5D6371ED7E30D5827">
    <w:name w:val="8C410B51D97947CBB5D6371ED7E30D5827"/>
    <w:rsid w:val="002A01A7"/>
    <w:rPr>
      <w:rFonts w:eastAsiaTheme="minorHAnsi"/>
    </w:rPr>
  </w:style>
  <w:style w:type="paragraph" w:customStyle="1" w:styleId="4F0188B361814CCD87A7F26AB7DC12AD27">
    <w:name w:val="4F0188B361814CCD87A7F26AB7DC12AD27"/>
    <w:rsid w:val="002A01A7"/>
    <w:rPr>
      <w:rFonts w:eastAsiaTheme="minorHAnsi"/>
    </w:rPr>
  </w:style>
  <w:style w:type="paragraph" w:customStyle="1" w:styleId="CE27D22F7888410FA0A2EA9FF22F41A227">
    <w:name w:val="CE27D22F7888410FA0A2EA9FF22F41A227"/>
    <w:rsid w:val="002A01A7"/>
    <w:rPr>
      <w:rFonts w:eastAsiaTheme="minorHAnsi"/>
    </w:rPr>
  </w:style>
  <w:style w:type="paragraph" w:customStyle="1" w:styleId="E1D4970261024426BB8C73316100A31427">
    <w:name w:val="E1D4970261024426BB8C73316100A31427"/>
    <w:rsid w:val="002A01A7"/>
    <w:rPr>
      <w:rFonts w:eastAsiaTheme="minorHAnsi"/>
    </w:rPr>
  </w:style>
  <w:style w:type="paragraph" w:customStyle="1" w:styleId="20714306A9314FBD997A6BDFB8FC688327">
    <w:name w:val="20714306A9314FBD997A6BDFB8FC688327"/>
    <w:rsid w:val="002A01A7"/>
    <w:rPr>
      <w:rFonts w:eastAsiaTheme="minorHAnsi"/>
    </w:rPr>
  </w:style>
  <w:style w:type="paragraph" w:customStyle="1" w:styleId="82CFE5E1967541098069FEE67C8EF96C27">
    <w:name w:val="82CFE5E1967541098069FEE67C8EF96C27"/>
    <w:rsid w:val="002A01A7"/>
    <w:rPr>
      <w:rFonts w:eastAsiaTheme="minorHAnsi"/>
    </w:rPr>
  </w:style>
  <w:style w:type="paragraph" w:customStyle="1" w:styleId="7052CF5D3D1B4C4F83B11E2B7947DCFA25">
    <w:name w:val="7052CF5D3D1B4C4F83B11E2B7947DCFA25"/>
    <w:rsid w:val="002A01A7"/>
    <w:rPr>
      <w:rFonts w:eastAsiaTheme="minorHAnsi"/>
    </w:rPr>
  </w:style>
  <w:style w:type="paragraph" w:customStyle="1" w:styleId="6E2C1306C6BF49228C7FD0DB3E6FAAF024">
    <w:name w:val="6E2C1306C6BF49228C7FD0DB3E6FAAF024"/>
    <w:rsid w:val="002A01A7"/>
    <w:rPr>
      <w:rFonts w:eastAsiaTheme="minorHAnsi"/>
    </w:rPr>
  </w:style>
  <w:style w:type="paragraph" w:customStyle="1" w:styleId="050FBB62F0A04A5C8F009FA218E1DF7223">
    <w:name w:val="050FBB62F0A04A5C8F009FA218E1DF7223"/>
    <w:rsid w:val="002A01A7"/>
    <w:rPr>
      <w:rFonts w:eastAsiaTheme="minorHAnsi"/>
    </w:rPr>
  </w:style>
  <w:style w:type="paragraph" w:customStyle="1" w:styleId="5D27329F4296445CA19D8890663C4B3720">
    <w:name w:val="5D27329F4296445CA19D8890663C4B3720"/>
    <w:rsid w:val="002A01A7"/>
    <w:rPr>
      <w:rFonts w:eastAsiaTheme="minorHAnsi"/>
    </w:rPr>
  </w:style>
  <w:style w:type="paragraph" w:customStyle="1" w:styleId="CC94F8F4998044C3BCFF6E5E42DFB42519">
    <w:name w:val="CC94F8F4998044C3BCFF6E5E42DFB42519"/>
    <w:rsid w:val="002A01A7"/>
    <w:rPr>
      <w:rFonts w:eastAsiaTheme="minorHAnsi"/>
    </w:rPr>
  </w:style>
  <w:style w:type="paragraph" w:customStyle="1" w:styleId="0F7B3FFF63364728935F715A8B1442DF18">
    <w:name w:val="0F7B3FFF63364728935F715A8B1442DF18"/>
    <w:rsid w:val="002A01A7"/>
    <w:rPr>
      <w:rFonts w:eastAsiaTheme="minorHAnsi"/>
    </w:rPr>
  </w:style>
  <w:style w:type="paragraph" w:customStyle="1" w:styleId="2EF41FDBB1BD4570B50A1E9E96B281DA17">
    <w:name w:val="2EF41FDBB1BD4570B50A1E9E96B281DA17"/>
    <w:rsid w:val="002A01A7"/>
    <w:rPr>
      <w:rFonts w:eastAsiaTheme="minorHAnsi"/>
    </w:rPr>
  </w:style>
  <w:style w:type="paragraph" w:customStyle="1" w:styleId="3516903C8D1B47EEBAA64A023A4AAB7216">
    <w:name w:val="3516903C8D1B47EEBAA64A023A4AAB7216"/>
    <w:rsid w:val="002A01A7"/>
    <w:rPr>
      <w:rFonts w:eastAsiaTheme="minorHAnsi"/>
    </w:rPr>
  </w:style>
  <w:style w:type="paragraph" w:customStyle="1" w:styleId="907B5ADFD0B74FAF860B6B6867DDF5FC15">
    <w:name w:val="907B5ADFD0B74FAF860B6B6867DDF5FC15"/>
    <w:rsid w:val="002A01A7"/>
    <w:rPr>
      <w:rFonts w:eastAsiaTheme="minorHAnsi"/>
    </w:rPr>
  </w:style>
  <w:style w:type="paragraph" w:customStyle="1" w:styleId="78AAEA6C03BD4956BAED82616493A2B414">
    <w:name w:val="78AAEA6C03BD4956BAED82616493A2B414"/>
    <w:rsid w:val="002A01A7"/>
    <w:rPr>
      <w:rFonts w:eastAsiaTheme="minorHAnsi"/>
    </w:rPr>
  </w:style>
  <w:style w:type="paragraph" w:customStyle="1" w:styleId="CC6D071A69BA4089BEC437E6D29889AB13">
    <w:name w:val="CC6D071A69BA4089BEC437E6D29889AB13"/>
    <w:rsid w:val="002A01A7"/>
    <w:rPr>
      <w:rFonts w:eastAsiaTheme="minorHAnsi"/>
    </w:rPr>
  </w:style>
  <w:style w:type="paragraph" w:customStyle="1" w:styleId="BBCD035648CF4102BB06B05F99CD938C13">
    <w:name w:val="BBCD035648CF4102BB06B05F99CD938C13"/>
    <w:rsid w:val="002A01A7"/>
    <w:rPr>
      <w:rFonts w:eastAsiaTheme="minorHAnsi"/>
    </w:rPr>
  </w:style>
  <w:style w:type="paragraph" w:customStyle="1" w:styleId="F9EC3318DF7740078D12941A3FFC3B5612">
    <w:name w:val="F9EC3318DF7740078D12941A3FFC3B5612"/>
    <w:rsid w:val="002A01A7"/>
    <w:rPr>
      <w:rFonts w:eastAsiaTheme="minorHAnsi"/>
    </w:rPr>
  </w:style>
  <w:style w:type="paragraph" w:customStyle="1" w:styleId="8CEF2F5BC78148BEBB81AF5DD36C1B5111">
    <w:name w:val="8CEF2F5BC78148BEBB81AF5DD36C1B5111"/>
    <w:rsid w:val="002A01A7"/>
    <w:rPr>
      <w:rFonts w:eastAsiaTheme="minorHAnsi"/>
    </w:rPr>
  </w:style>
  <w:style w:type="paragraph" w:customStyle="1" w:styleId="B620654C894B439D951BE6F51AF2822611">
    <w:name w:val="B620654C894B439D951BE6F51AF2822611"/>
    <w:rsid w:val="002A01A7"/>
    <w:rPr>
      <w:rFonts w:eastAsiaTheme="minorHAnsi"/>
    </w:rPr>
  </w:style>
  <w:style w:type="paragraph" w:customStyle="1" w:styleId="E1589B565CF4441E960D409C17EB434211">
    <w:name w:val="E1589B565CF4441E960D409C17EB434211"/>
    <w:rsid w:val="002A01A7"/>
    <w:rPr>
      <w:rFonts w:eastAsiaTheme="minorHAnsi"/>
    </w:rPr>
  </w:style>
  <w:style w:type="paragraph" w:customStyle="1" w:styleId="AEBAC1F833DD4DDEA3FAB1CC9002023811">
    <w:name w:val="AEBAC1F833DD4DDEA3FAB1CC9002023811"/>
    <w:rsid w:val="002A01A7"/>
    <w:rPr>
      <w:rFonts w:eastAsiaTheme="minorHAnsi"/>
    </w:rPr>
  </w:style>
  <w:style w:type="paragraph" w:customStyle="1" w:styleId="EBB5157243C247CFB939FA650C78106711">
    <w:name w:val="EBB5157243C247CFB939FA650C78106711"/>
    <w:rsid w:val="002A01A7"/>
    <w:rPr>
      <w:rFonts w:eastAsiaTheme="minorHAnsi"/>
    </w:rPr>
  </w:style>
  <w:style w:type="paragraph" w:customStyle="1" w:styleId="0C07159FD3CC45629E25584F2FA0A5EB11">
    <w:name w:val="0C07159FD3CC45629E25584F2FA0A5EB11"/>
    <w:rsid w:val="002A01A7"/>
    <w:rPr>
      <w:rFonts w:eastAsiaTheme="minorHAnsi"/>
    </w:rPr>
  </w:style>
  <w:style w:type="paragraph" w:customStyle="1" w:styleId="DED17A5A756E4A6B857B444BFB5DACFD28">
    <w:name w:val="DED17A5A756E4A6B857B444BFB5DACFD28"/>
    <w:rsid w:val="002A01A7"/>
    <w:rPr>
      <w:rFonts w:eastAsiaTheme="minorHAnsi"/>
    </w:rPr>
  </w:style>
  <w:style w:type="paragraph" w:customStyle="1" w:styleId="78358B273206495C8E6142D18E2C462928">
    <w:name w:val="78358B273206495C8E6142D18E2C462928"/>
    <w:rsid w:val="002A01A7"/>
    <w:rPr>
      <w:rFonts w:eastAsiaTheme="minorHAnsi"/>
    </w:rPr>
  </w:style>
  <w:style w:type="paragraph" w:customStyle="1" w:styleId="EA0E8AB3A42D4F59B50238A0974C2CF228">
    <w:name w:val="EA0E8AB3A42D4F59B50238A0974C2CF228"/>
    <w:rsid w:val="002A01A7"/>
    <w:rPr>
      <w:rFonts w:eastAsiaTheme="minorHAnsi"/>
    </w:rPr>
  </w:style>
  <w:style w:type="paragraph" w:customStyle="1" w:styleId="D12E2C6268F24424B1D3887A5BE9DBE928">
    <w:name w:val="D12E2C6268F24424B1D3887A5BE9DBE928"/>
    <w:rsid w:val="002A01A7"/>
    <w:rPr>
      <w:rFonts w:eastAsiaTheme="minorHAnsi"/>
    </w:rPr>
  </w:style>
  <w:style w:type="paragraph" w:customStyle="1" w:styleId="8C410B51D97947CBB5D6371ED7E30D5828">
    <w:name w:val="8C410B51D97947CBB5D6371ED7E30D5828"/>
    <w:rsid w:val="002A01A7"/>
    <w:rPr>
      <w:rFonts w:eastAsiaTheme="minorHAnsi"/>
    </w:rPr>
  </w:style>
  <w:style w:type="paragraph" w:customStyle="1" w:styleId="4F0188B361814CCD87A7F26AB7DC12AD28">
    <w:name w:val="4F0188B361814CCD87A7F26AB7DC12AD28"/>
    <w:rsid w:val="002A01A7"/>
    <w:rPr>
      <w:rFonts w:eastAsiaTheme="minorHAnsi"/>
    </w:rPr>
  </w:style>
  <w:style w:type="paragraph" w:customStyle="1" w:styleId="CE27D22F7888410FA0A2EA9FF22F41A228">
    <w:name w:val="CE27D22F7888410FA0A2EA9FF22F41A228"/>
    <w:rsid w:val="002A01A7"/>
    <w:rPr>
      <w:rFonts w:eastAsiaTheme="minorHAnsi"/>
    </w:rPr>
  </w:style>
  <w:style w:type="paragraph" w:customStyle="1" w:styleId="E1D4970261024426BB8C73316100A31428">
    <w:name w:val="E1D4970261024426BB8C73316100A31428"/>
    <w:rsid w:val="002A01A7"/>
    <w:rPr>
      <w:rFonts w:eastAsiaTheme="minorHAnsi"/>
    </w:rPr>
  </w:style>
  <w:style w:type="paragraph" w:customStyle="1" w:styleId="20714306A9314FBD997A6BDFB8FC688328">
    <w:name w:val="20714306A9314FBD997A6BDFB8FC688328"/>
    <w:rsid w:val="002A01A7"/>
    <w:rPr>
      <w:rFonts w:eastAsiaTheme="minorHAnsi"/>
    </w:rPr>
  </w:style>
  <w:style w:type="paragraph" w:customStyle="1" w:styleId="82CFE5E1967541098069FEE67C8EF96C28">
    <w:name w:val="82CFE5E1967541098069FEE67C8EF96C28"/>
    <w:rsid w:val="002A01A7"/>
    <w:rPr>
      <w:rFonts w:eastAsiaTheme="minorHAnsi"/>
    </w:rPr>
  </w:style>
  <w:style w:type="paragraph" w:customStyle="1" w:styleId="7052CF5D3D1B4C4F83B11E2B7947DCFA26">
    <w:name w:val="7052CF5D3D1B4C4F83B11E2B7947DCFA26"/>
    <w:rsid w:val="002A01A7"/>
    <w:rPr>
      <w:rFonts w:eastAsiaTheme="minorHAnsi"/>
    </w:rPr>
  </w:style>
  <w:style w:type="paragraph" w:customStyle="1" w:styleId="6E2C1306C6BF49228C7FD0DB3E6FAAF025">
    <w:name w:val="6E2C1306C6BF49228C7FD0DB3E6FAAF025"/>
    <w:rsid w:val="002A01A7"/>
    <w:rPr>
      <w:rFonts w:eastAsiaTheme="minorHAnsi"/>
    </w:rPr>
  </w:style>
  <w:style w:type="paragraph" w:customStyle="1" w:styleId="050FBB62F0A04A5C8F009FA218E1DF7224">
    <w:name w:val="050FBB62F0A04A5C8F009FA218E1DF7224"/>
    <w:rsid w:val="002A01A7"/>
    <w:rPr>
      <w:rFonts w:eastAsiaTheme="minorHAnsi"/>
    </w:rPr>
  </w:style>
  <w:style w:type="paragraph" w:customStyle="1" w:styleId="5D27329F4296445CA19D8890663C4B3721">
    <w:name w:val="5D27329F4296445CA19D8890663C4B3721"/>
    <w:rsid w:val="002A01A7"/>
    <w:rPr>
      <w:rFonts w:eastAsiaTheme="minorHAnsi"/>
    </w:rPr>
  </w:style>
  <w:style w:type="paragraph" w:customStyle="1" w:styleId="CC94F8F4998044C3BCFF6E5E42DFB42520">
    <w:name w:val="CC94F8F4998044C3BCFF6E5E42DFB42520"/>
    <w:rsid w:val="002A01A7"/>
    <w:rPr>
      <w:rFonts w:eastAsiaTheme="minorHAnsi"/>
    </w:rPr>
  </w:style>
  <w:style w:type="paragraph" w:customStyle="1" w:styleId="0F7B3FFF63364728935F715A8B1442DF19">
    <w:name w:val="0F7B3FFF63364728935F715A8B1442DF19"/>
    <w:rsid w:val="002A01A7"/>
    <w:rPr>
      <w:rFonts w:eastAsiaTheme="minorHAnsi"/>
    </w:rPr>
  </w:style>
  <w:style w:type="paragraph" w:customStyle="1" w:styleId="2EF41FDBB1BD4570B50A1E9E96B281DA18">
    <w:name w:val="2EF41FDBB1BD4570B50A1E9E96B281DA18"/>
    <w:rsid w:val="002A01A7"/>
    <w:rPr>
      <w:rFonts w:eastAsiaTheme="minorHAnsi"/>
    </w:rPr>
  </w:style>
  <w:style w:type="paragraph" w:customStyle="1" w:styleId="3516903C8D1B47EEBAA64A023A4AAB7217">
    <w:name w:val="3516903C8D1B47EEBAA64A023A4AAB7217"/>
    <w:rsid w:val="002A01A7"/>
    <w:rPr>
      <w:rFonts w:eastAsiaTheme="minorHAnsi"/>
    </w:rPr>
  </w:style>
  <w:style w:type="paragraph" w:customStyle="1" w:styleId="907B5ADFD0B74FAF860B6B6867DDF5FC16">
    <w:name w:val="907B5ADFD0B74FAF860B6B6867DDF5FC16"/>
    <w:rsid w:val="002A01A7"/>
    <w:rPr>
      <w:rFonts w:eastAsiaTheme="minorHAnsi"/>
    </w:rPr>
  </w:style>
  <w:style w:type="paragraph" w:customStyle="1" w:styleId="78AAEA6C03BD4956BAED82616493A2B415">
    <w:name w:val="78AAEA6C03BD4956BAED82616493A2B415"/>
    <w:rsid w:val="002A01A7"/>
    <w:rPr>
      <w:rFonts w:eastAsiaTheme="minorHAnsi"/>
    </w:rPr>
  </w:style>
  <w:style w:type="paragraph" w:customStyle="1" w:styleId="CC6D071A69BA4089BEC437E6D29889AB14">
    <w:name w:val="CC6D071A69BA4089BEC437E6D29889AB14"/>
    <w:rsid w:val="002A01A7"/>
    <w:rPr>
      <w:rFonts w:eastAsiaTheme="minorHAnsi"/>
    </w:rPr>
  </w:style>
  <w:style w:type="paragraph" w:customStyle="1" w:styleId="BBCD035648CF4102BB06B05F99CD938C14">
    <w:name w:val="BBCD035648CF4102BB06B05F99CD938C14"/>
    <w:rsid w:val="002A01A7"/>
    <w:rPr>
      <w:rFonts w:eastAsiaTheme="minorHAnsi"/>
    </w:rPr>
  </w:style>
  <w:style w:type="paragraph" w:customStyle="1" w:styleId="F9EC3318DF7740078D12941A3FFC3B5613">
    <w:name w:val="F9EC3318DF7740078D12941A3FFC3B5613"/>
    <w:rsid w:val="002A01A7"/>
    <w:rPr>
      <w:rFonts w:eastAsiaTheme="minorHAnsi"/>
    </w:rPr>
  </w:style>
  <w:style w:type="paragraph" w:customStyle="1" w:styleId="8CEF2F5BC78148BEBB81AF5DD36C1B5112">
    <w:name w:val="8CEF2F5BC78148BEBB81AF5DD36C1B5112"/>
    <w:rsid w:val="002A01A7"/>
    <w:rPr>
      <w:rFonts w:eastAsiaTheme="minorHAnsi"/>
    </w:rPr>
  </w:style>
  <w:style w:type="paragraph" w:customStyle="1" w:styleId="B620654C894B439D951BE6F51AF2822612">
    <w:name w:val="B620654C894B439D951BE6F51AF2822612"/>
    <w:rsid w:val="002A01A7"/>
    <w:rPr>
      <w:rFonts w:eastAsiaTheme="minorHAnsi"/>
    </w:rPr>
  </w:style>
  <w:style w:type="paragraph" w:customStyle="1" w:styleId="E1589B565CF4441E960D409C17EB434212">
    <w:name w:val="E1589B565CF4441E960D409C17EB434212"/>
    <w:rsid w:val="002A01A7"/>
    <w:rPr>
      <w:rFonts w:eastAsiaTheme="minorHAnsi"/>
    </w:rPr>
  </w:style>
  <w:style w:type="paragraph" w:customStyle="1" w:styleId="AEBAC1F833DD4DDEA3FAB1CC9002023812">
    <w:name w:val="AEBAC1F833DD4DDEA3FAB1CC9002023812"/>
    <w:rsid w:val="002A01A7"/>
    <w:rPr>
      <w:rFonts w:eastAsiaTheme="minorHAnsi"/>
    </w:rPr>
  </w:style>
  <w:style w:type="paragraph" w:customStyle="1" w:styleId="EBB5157243C247CFB939FA650C78106712">
    <w:name w:val="EBB5157243C247CFB939FA650C78106712"/>
    <w:rsid w:val="002A01A7"/>
    <w:rPr>
      <w:rFonts w:eastAsiaTheme="minorHAnsi"/>
    </w:rPr>
  </w:style>
  <w:style w:type="paragraph" w:customStyle="1" w:styleId="0C07159FD3CC45629E25584F2FA0A5EB12">
    <w:name w:val="0C07159FD3CC45629E25584F2FA0A5EB12"/>
    <w:rsid w:val="002A01A7"/>
    <w:rPr>
      <w:rFonts w:eastAsiaTheme="minorHAnsi"/>
    </w:rPr>
  </w:style>
  <w:style w:type="paragraph" w:customStyle="1" w:styleId="DED17A5A756E4A6B857B444BFB5DACFD29">
    <w:name w:val="DED17A5A756E4A6B857B444BFB5DACFD29"/>
    <w:rsid w:val="002A01A7"/>
    <w:rPr>
      <w:rFonts w:eastAsiaTheme="minorHAnsi"/>
    </w:rPr>
  </w:style>
  <w:style w:type="paragraph" w:customStyle="1" w:styleId="78358B273206495C8E6142D18E2C462929">
    <w:name w:val="78358B273206495C8E6142D18E2C462929"/>
    <w:rsid w:val="002A01A7"/>
    <w:rPr>
      <w:rFonts w:eastAsiaTheme="minorHAnsi"/>
    </w:rPr>
  </w:style>
  <w:style w:type="paragraph" w:customStyle="1" w:styleId="EA0E8AB3A42D4F59B50238A0974C2CF229">
    <w:name w:val="EA0E8AB3A42D4F59B50238A0974C2CF229"/>
    <w:rsid w:val="002A01A7"/>
    <w:rPr>
      <w:rFonts w:eastAsiaTheme="minorHAnsi"/>
    </w:rPr>
  </w:style>
  <w:style w:type="paragraph" w:customStyle="1" w:styleId="D12E2C6268F24424B1D3887A5BE9DBE929">
    <w:name w:val="D12E2C6268F24424B1D3887A5BE9DBE929"/>
    <w:rsid w:val="002A01A7"/>
    <w:rPr>
      <w:rFonts w:eastAsiaTheme="minorHAnsi"/>
    </w:rPr>
  </w:style>
  <w:style w:type="paragraph" w:customStyle="1" w:styleId="8C410B51D97947CBB5D6371ED7E30D5829">
    <w:name w:val="8C410B51D97947CBB5D6371ED7E30D5829"/>
    <w:rsid w:val="002A01A7"/>
    <w:rPr>
      <w:rFonts w:eastAsiaTheme="minorHAnsi"/>
    </w:rPr>
  </w:style>
  <w:style w:type="paragraph" w:customStyle="1" w:styleId="4F0188B361814CCD87A7F26AB7DC12AD29">
    <w:name w:val="4F0188B361814CCD87A7F26AB7DC12AD29"/>
    <w:rsid w:val="002A01A7"/>
    <w:rPr>
      <w:rFonts w:eastAsiaTheme="minorHAnsi"/>
    </w:rPr>
  </w:style>
  <w:style w:type="paragraph" w:customStyle="1" w:styleId="CE27D22F7888410FA0A2EA9FF22F41A229">
    <w:name w:val="CE27D22F7888410FA0A2EA9FF22F41A229"/>
    <w:rsid w:val="002A01A7"/>
    <w:rPr>
      <w:rFonts w:eastAsiaTheme="minorHAnsi"/>
    </w:rPr>
  </w:style>
  <w:style w:type="paragraph" w:customStyle="1" w:styleId="E1D4970261024426BB8C73316100A31429">
    <w:name w:val="E1D4970261024426BB8C73316100A31429"/>
    <w:rsid w:val="002A01A7"/>
    <w:rPr>
      <w:rFonts w:eastAsiaTheme="minorHAnsi"/>
    </w:rPr>
  </w:style>
  <w:style w:type="paragraph" w:customStyle="1" w:styleId="20714306A9314FBD997A6BDFB8FC688329">
    <w:name w:val="20714306A9314FBD997A6BDFB8FC688329"/>
    <w:rsid w:val="002A01A7"/>
    <w:rPr>
      <w:rFonts w:eastAsiaTheme="minorHAnsi"/>
    </w:rPr>
  </w:style>
  <w:style w:type="paragraph" w:customStyle="1" w:styleId="82CFE5E1967541098069FEE67C8EF96C29">
    <w:name w:val="82CFE5E1967541098069FEE67C8EF96C29"/>
    <w:rsid w:val="002A01A7"/>
    <w:rPr>
      <w:rFonts w:eastAsiaTheme="minorHAnsi"/>
    </w:rPr>
  </w:style>
  <w:style w:type="paragraph" w:customStyle="1" w:styleId="7052CF5D3D1B4C4F83B11E2B7947DCFA27">
    <w:name w:val="7052CF5D3D1B4C4F83B11E2B7947DCFA27"/>
    <w:rsid w:val="002A01A7"/>
    <w:rPr>
      <w:rFonts w:eastAsiaTheme="minorHAnsi"/>
    </w:rPr>
  </w:style>
  <w:style w:type="paragraph" w:customStyle="1" w:styleId="6E2C1306C6BF49228C7FD0DB3E6FAAF026">
    <w:name w:val="6E2C1306C6BF49228C7FD0DB3E6FAAF026"/>
    <w:rsid w:val="002A01A7"/>
    <w:rPr>
      <w:rFonts w:eastAsiaTheme="minorHAnsi"/>
    </w:rPr>
  </w:style>
  <w:style w:type="paragraph" w:customStyle="1" w:styleId="050FBB62F0A04A5C8F009FA218E1DF7225">
    <w:name w:val="050FBB62F0A04A5C8F009FA218E1DF7225"/>
    <w:rsid w:val="002A01A7"/>
    <w:rPr>
      <w:rFonts w:eastAsiaTheme="minorHAnsi"/>
    </w:rPr>
  </w:style>
  <w:style w:type="paragraph" w:customStyle="1" w:styleId="5D27329F4296445CA19D8890663C4B3722">
    <w:name w:val="5D27329F4296445CA19D8890663C4B3722"/>
    <w:rsid w:val="002A01A7"/>
    <w:rPr>
      <w:rFonts w:eastAsiaTheme="minorHAnsi"/>
    </w:rPr>
  </w:style>
  <w:style w:type="paragraph" w:customStyle="1" w:styleId="CC94F8F4998044C3BCFF6E5E42DFB42521">
    <w:name w:val="CC94F8F4998044C3BCFF6E5E42DFB42521"/>
    <w:rsid w:val="002A01A7"/>
    <w:rPr>
      <w:rFonts w:eastAsiaTheme="minorHAnsi"/>
    </w:rPr>
  </w:style>
  <w:style w:type="paragraph" w:customStyle="1" w:styleId="0F7B3FFF63364728935F715A8B1442DF20">
    <w:name w:val="0F7B3FFF63364728935F715A8B1442DF20"/>
    <w:rsid w:val="002A01A7"/>
    <w:rPr>
      <w:rFonts w:eastAsiaTheme="minorHAnsi"/>
    </w:rPr>
  </w:style>
  <w:style w:type="paragraph" w:customStyle="1" w:styleId="2EF41FDBB1BD4570B50A1E9E96B281DA19">
    <w:name w:val="2EF41FDBB1BD4570B50A1E9E96B281DA19"/>
    <w:rsid w:val="002A01A7"/>
    <w:rPr>
      <w:rFonts w:eastAsiaTheme="minorHAnsi"/>
    </w:rPr>
  </w:style>
  <w:style w:type="paragraph" w:customStyle="1" w:styleId="3516903C8D1B47EEBAA64A023A4AAB7218">
    <w:name w:val="3516903C8D1B47EEBAA64A023A4AAB7218"/>
    <w:rsid w:val="002A01A7"/>
    <w:rPr>
      <w:rFonts w:eastAsiaTheme="minorHAnsi"/>
    </w:rPr>
  </w:style>
  <w:style w:type="paragraph" w:customStyle="1" w:styleId="907B5ADFD0B74FAF860B6B6867DDF5FC17">
    <w:name w:val="907B5ADFD0B74FAF860B6B6867DDF5FC17"/>
    <w:rsid w:val="002A01A7"/>
    <w:rPr>
      <w:rFonts w:eastAsiaTheme="minorHAnsi"/>
    </w:rPr>
  </w:style>
  <w:style w:type="paragraph" w:customStyle="1" w:styleId="78AAEA6C03BD4956BAED82616493A2B416">
    <w:name w:val="78AAEA6C03BD4956BAED82616493A2B416"/>
    <w:rsid w:val="002A01A7"/>
    <w:rPr>
      <w:rFonts w:eastAsiaTheme="minorHAnsi"/>
    </w:rPr>
  </w:style>
  <w:style w:type="paragraph" w:customStyle="1" w:styleId="CC6D071A69BA4089BEC437E6D29889AB15">
    <w:name w:val="CC6D071A69BA4089BEC437E6D29889AB15"/>
    <w:rsid w:val="002A01A7"/>
    <w:rPr>
      <w:rFonts w:eastAsiaTheme="minorHAnsi"/>
    </w:rPr>
  </w:style>
  <w:style w:type="paragraph" w:customStyle="1" w:styleId="BBCD035648CF4102BB06B05F99CD938C15">
    <w:name w:val="BBCD035648CF4102BB06B05F99CD938C15"/>
    <w:rsid w:val="002A01A7"/>
    <w:rPr>
      <w:rFonts w:eastAsiaTheme="minorHAnsi"/>
    </w:rPr>
  </w:style>
  <w:style w:type="paragraph" w:customStyle="1" w:styleId="F9EC3318DF7740078D12941A3FFC3B5614">
    <w:name w:val="F9EC3318DF7740078D12941A3FFC3B5614"/>
    <w:rsid w:val="002A01A7"/>
    <w:rPr>
      <w:rFonts w:eastAsiaTheme="minorHAnsi"/>
    </w:rPr>
  </w:style>
  <w:style w:type="paragraph" w:customStyle="1" w:styleId="8CEF2F5BC78148BEBB81AF5DD36C1B5113">
    <w:name w:val="8CEF2F5BC78148BEBB81AF5DD36C1B5113"/>
    <w:rsid w:val="002A01A7"/>
    <w:rPr>
      <w:rFonts w:eastAsiaTheme="minorHAnsi"/>
    </w:rPr>
  </w:style>
  <w:style w:type="paragraph" w:customStyle="1" w:styleId="B620654C894B439D951BE6F51AF2822613">
    <w:name w:val="B620654C894B439D951BE6F51AF2822613"/>
    <w:rsid w:val="002A01A7"/>
    <w:rPr>
      <w:rFonts w:eastAsiaTheme="minorHAnsi"/>
    </w:rPr>
  </w:style>
  <w:style w:type="paragraph" w:customStyle="1" w:styleId="E1589B565CF4441E960D409C17EB434213">
    <w:name w:val="E1589B565CF4441E960D409C17EB434213"/>
    <w:rsid w:val="002A01A7"/>
    <w:rPr>
      <w:rFonts w:eastAsiaTheme="minorHAnsi"/>
    </w:rPr>
  </w:style>
  <w:style w:type="paragraph" w:customStyle="1" w:styleId="AEBAC1F833DD4DDEA3FAB1CC9002023813">
    <w:name w:val="AEBAC1F833DD4DDEA3FAB1CC9002023813"/>
    <w:rsid w:val="002A01A7"/>
    <w:rPr>
      <w:rFonts w:eastAsiaTheme="minorHAnsi"/>
    </w:rPr>
  </w:style>
  <w:style w:type="paragraph" w:customStyle="1" w:styleId="EBB5157243C247CFB939FA650C78106713">
    <w:name w:val="EBB5157243C247CFB939FA650C78106713"/>
    <w:rsid w:val="002A01A7"/>
    <w:rPr>
      <w:rFonts w:eastAsiaTheme="minorHAnsi"/>
    </w:rPr>
  </w:style>
  <w:style w:type="paragraph" w:customStyle="1" w:styleId="0C07159FD3CC45629E25584F2FA0A5EB13">
    <w:name w:val="0C07159FD3CC45629E25584F2FA0A5EB13"/>
    <w:rsid w:val="002A01A7"/>
    <w:rPr>
      <w:rFonts w:eastAsiaTheme="minorHAnsi"/>
    </w:rPr>
  </w:style>
  <w:style w:type="paragraph" w:customStyle="1" w:styleId="DED17A5A756E4A6B857B444BFB5DACFD30">
    <w:name w:val="DED17A5A756E4A6B857B444BFB5DACFD30"/>
    <w:rsid w:val="002A01A7"/>
    <w:rPr>
      <w:rFonts w:eastAsiaTheme="minorHAnsi"/>
    </w:rPr>
  </w:style>
  <w:style w:type="paragraph" w:customStyle="1" w:styleId="78358B273206495C8E6142D18E2C462930">
    <w:name w:val="78358B273206495C8E6142D18E2C462930"/>
    <w:rsid w:val="002A01A7"/>
    <w:rPr>
      <w:rFonts w:eastAsiaTheme="minorHAnsi"/>
    </w:rPr>
  </w:style>
  <w:style w:type="paragraph" w:customStyle="1" w:styleId="EA0E8AB3A42D4F59B50238A0974C2CF230">
    <w:name w:val="EA0E8AB3A42D4F59B50238A0974C2CF230"/>
    <w:rsid w:val="002A01A7"/>
    <w:rPr>
      <w:rFonts w:eastAsiaTheme="minorHAnsi"/>
    </w:rPr>
  </w:style>
  <w:style w:type="paragraph" w:customStyle="1" w:styleId="D12E2C6268F24424B1D3887A5BE9DBE930">
    <w:name w:val="D12E2C6268F24424B1D3887A5BE9DBE930"/>
    <w:rsid w:val="002A01A7"/>
    <w:rPr>
      <w:rFonts w:eastAsiaTheme="minorHAnsi"/>
    </w:rPr>
  </w:style>
  <w:style w:type="paragraph" w:customStyle="1" w:styleId="8C410B51D97947CBB5D6371ED7E30D5830">
    <w:name w:val="8C410B51D97947CBB5D6371ED7E30D5830"/>
    <w:rsid w:val="002A01A7"/>
    <w:rPr>
      <w:rFonts w:eastAsiaTheme="minorHAnsi"/>
    </w:rPr>
  </w:style>
  <w:style w:type="paragraph" w:customStyle="1" w:styleId="4F0188B361814CCD87A7F26AB7DC12AD30">
    <w:name w:val="4F0188B361814CCD87A7F26AB7DC12AD30"/>
    <w:rsid w:val="002A01A7"/>
    <w:rPr>
      <w:rFonts w:eastAsiaTheme="minorHAnsi"/>
    </w:rPr>
  </w:style>
  <w:style w:type="paragraph" w:customStyle="1" w:styleId="CE27D22F7888410FA0A2EA9FF22F41A230">
    <w:name w:val="CE27D22F7888410FA0A2EA9FF22F41A230"/>
    <w:rsid w:val="002A01A7"/>
    <w:rPr>
      <w:rFonts w:eastAsiaTheme="minorHAnsi"/>
    </w:rPr>
  </w:style>
  <w:style w:type="paragraph" w:customStyle="1" w:styleId="E1D4970261024426BB8C73316100A31430">
    <w:name w:val="E1D4970261024426BB8C73316100A31430"/>
    <w:rsid w:val="002A01A7"/>
    <w:rPr>
      <w:rFonts w:eastAsiaTheme="minorHAnsi"/>
    </w:rPr>
  </w:style>
  <w:style w:type="paragraph" w:customStyle="1" w:styleId="20714306A9314FBD997A6BDFB8FC688330">
    <w:name w:val="20714306A9314FBD997A6BDFB8FC688330"/>
    <w:rsid w:val="002A01A7"/>
    <w:rPr>
      <w:rFonts w:eastAsiaTheme="minorHAnsi"/>
    </w:rPr>
  </w:style>
  <w:style w:type="paragraph" w:customStyle="1" w:styleId="82CFE5E1967541098069FEE67C8EF96C30">
    <w:name w:val="82CFE5E1967541098069FEE67C8EF96C30"/>
    <w:rsid w:val="002A01A7"/>
    <w:rPr>
      <w:rFonts w:eastAsiaTheme="minorHAnsi"/>
    </w:rPr>
  </w:style>
  <w:style w:type="paragraph" w:customStyle="1" w:styleId="7052CF5D3D1B4C4F83B11E2B7947DCFA28">
    <w:name w:val="7052CF5D3D1B4C4F83B11E2B7947DCFA28"/>
    <w:rsid w:val="002A01A7"/>
    <w:rPr>
      <w:rFonts w:eastAsiaTheme="minorHAnsi"/>
    </w:rPr>
  </w:style>
  <w:style w:type="paragraph" w:customStyle="1" w:styleId="6E2C1306C6BF49228C7FD0DB3E6FAAF027">
    <w:name w:val="6E2C1306C6BF49228C7FD0DB3E6FAAF027"/>
    <w:rsid w:val="002A01A7"/>
    <w:rPr>
      <w:rFonts w:eastAsiaTheme="minorHAnsi"/>
    </w:rPr>
  </w:style>
  <w:style w:type="paragraph" w:customStyle="1" w:styleId="050FBB62F0A04A5C8F009FA218E1DF7226">
    <w:name w:val="050FBB62F0A04A5C8F009FA218E1DF7226"/>
    <w:rsid w:val="002A01A7"/>
    <w:rPr>
      <w:rFonts w:eastAsiaTheme="minorHAnsi"/>
    </w:rPr>
  </w:style>
  <w:style w:type="paragraph" w:customStyle="1" w:styleId="5D27329F4296445CA19D8890663C4B3723">
    <w:name w:val="5D27329F4296445CA19D8890663C4B3723"/>
    <w:rsid w:val="002A01A7"/>
    <w:rPr>
      <w:rFonts w:eastAsiaTheme="minorHAnsi"/>
    </w:rPr>
  </w:style>
  <w:style w:type="paragraph" w:customStyle="1" w:styleId="CC94F8F4998044C3BCFF6E5E42DFB42522">
    <w:name w:val="CC94F8F4998044C3BCFF6E5E42DFB42522"/>
    <w:rsid w:val="002A01A7"/>
    <w:rPr>
      <w:rFonts w:eastAsiaTheme="minorHAnsi"/>
    </w:rPr>
  </w:style>
  <w:style w:type="paragraph" w:customStyle="1" w:styleId="0F7B3FFF63364728935F715A8B1442DF21">
    <w:name w:val="0F7B3FFF63364728935F715A8B1442DF21"/>
    <w:rsid w:val="002A01A7"/>
    <w:rPr>
      <w:rFonts w:eastAsiaTheme="minorHAnsi"/>
    </w:rPr>
  </w:style>
  <w:style w:type="paragraph" w:customStyle="1" w:styleId="2EF41FDBB1BD4570B50A1E9E96B281DA20">
    <w:name w:val="2EF41FDBB1BD4570B50A1E9E96B281DA20"/>
    <w:rsid w:val="002A01A7"/>
    <w:rPr>
      <w:rFonts w:eastAsiaTheme="minorHAnsi"/>
    </w:rPr>
  </w:style>
  <w:style w:type="paragraph" w:customStyle="1" w:styleId="3516903C8D1B47EEBAA64A023A4AAB7219">
    <w:name w:val="3516903C8D1B47EEBAA64A023A4AAB7219"/>
    <w:rsid w:val="002A01A7"/>
    <w:rPr>
      <w:rFonts w:eastAsiaTheme="minorHAnsi"/>
    </w:rPr>
  </w:style>
  <w:style w:type="paragraph" w:customStyle="1" w:styleId="907B5ADFD0B74FAF860B6B6867DDF5FC18">
    <w:name w:val="907B5ADFD0B74FAF860B6B6867DDF5FC18"/>
    <w:rsid w:val="002A01A7"/>
    <w:rPr>
      <w:rFonts w:eastAsiaTheme="minorHAnsi"/>
    </w:rPr>
  </w:style>
  <w:style w:type="paragraph" w:customStyle="1" w:styleId="78AAEA6C03BD4956BAED82616493A2B417">
    <w:name w:val="78AAEA6C03BD4956BAED82616493A2B417"/>
    <w:rsid w:val="002A01A7"/>
    <w:rPr>
      <w:rFonts w:eastAsiaTheme="minorHAnsi"/>
    </w:rPr>
  </w:style>
  <w:style w:type="paragraph" w:customStyle="1" w:styleId="CC6D071A69BA4089BEC437E6D29889AB16">
    <w:name w:val="CC6D071A69BA4089BEC437E6D29889AB16"/>
    <w:rsid w:val="002A01A7"/>
    <w:rPr>
      <w:rFonts w:eastAsiaTheme="minorHAnsi"/>
    </w:rPr>
  </w:style>
  <w:style w:type="paragraph" w:customStyle="1" w:styleId="BBCD035648CF4102BB06B05F99CD938C16">
    <w:name w:val="BBCD035648CF4102BB06B05F99CD938C16"/>
    <w:rsid w:val="002A01A7"/>
    <w:rPr>
      <w:rFonts w:eastAsiaTheme="minorHAnsi"/>
    </w:rPr>
  </w:style>
  <w:style w:type="paragraph" w:customStyle="1" w:styleId="F9EC3318DF7740078D12941A3FFC3B5615">
    <w:name w:val="F9EC3318DF7740078D12941A3FFC3B5615"/>
    <w:rsid w:val="002A01A7"/>
    <w:rPr>
      <w:rFonts w:eastAsiaTheme="minorHAnsi"/>
    </w:rPr>
  </w:style>
  <w:style w:type="paragraph" w:customStyle="1" w:styleId="8CEF2F5BC78148BEBB81AF5DD36C1B5114">
    <w:name w:val="8CEF2F5BC78148BEBB81AF5DD36C1B5114"/>
    <w:rsid w:val="002A01A7"/>
    <w:rPr>
      <w:rFonts w:eastAsiaTheme="minorHAnsi"/>
    </w:rPr>
  </w:style>
  <w:style w:type="paragraph" w:customStyle="1" w:styleId="B620654C894B439D951BE6F51AF2822614">
    <w:name w:val="B620654C894B439D951BE6F51AF2822614"/>
    <w:rsid w:val="002A01A7"/>
    <w:rPr>
      <w:rFonts w:eastAsiaTheme="minorHAnsi"/>
    </w:rPr>
  </w:style>
  <w:style w:type="paragraph" w:customStyle="1" w:styleId="E1589B565CF4441E960D409C17EB434214">
    <w:name w:val="E1589B565CF4441E960D409C17EB434214"/>
    <w:rsid w:val="002A01A7"/>
    <w:rPr>
      <w:rFonts w:eastAsiaTheme="minorHAnsi"/>
    </w:rPr>
  </w:style>
  <w:style w:type="paragraph" w:customStyle="1" w:styleId="AEBAC1F833DD4DDEA3FAB1CC9002023814">
    <w:name w:val="AEBAC1F833DD4DDEA3FAB1CC9002023814"/>
    <w:rsid w:val="002A01A7"/>
    <w:rPr>
      <w:rFonts w:eastAsiaTheme="minorHAnsi"/>
    </w:rPr>
  </w:style>
  <w:style w:type="paragraph" w:customStyle="1" w:styleId="EBB5157243C247CFB939FA650C78106714">
    <w:name w:val="EBB5157243C247CFB939FA650C78106714"/>
    <w:rsid w:val="002A01A7"/>
    <w:rPr>
      <w:rFonts w:eastAsiaTheme="minorHAnsi"/>
    </w:rPr>
  </w:style>
  <w:style w:type="paragraph" w:customStyle="1" w:styleId="0C07159FD3CC45629E25584F2FA0A5EB14">
    <w:name w:val="0C07159FD3CC45629E25584F2FA0A5EB14"/>
    <w:rsid w:val="002A01A7"/>
    <w:rPr>
      <w:rFonts w:eastAsiaTheme="minorHAnsi"/>
    </w:rPr>
  </w:style>
  <w:style w:type="paragraph" w:customStyle="1" w:styleId="DED17A5A756E4A6B857B444BFB5DACFD31">
    <w:name w:val="DED17A5A756E4A6B857B444BFB5DACFD31"/>
    <w:rsid w:val="002A01A7"/>
    <w:rPr>
      <w:rFonts w:eastAsiaTheme="minorHAnsi"/>
    </w:rPr>
  </w:style>
  <w:style w:type="paragraph" w:customStyle="1" w:styleId="78358B273206495C8E6142D18E2C462931">
    <w:name w:val="78358B273206495C8E6142D18E2C462931"/>
    <w:rsid w:val="002A01A7"/>
    <w:rPr>
      <w:rFonts w:eastAsiaTheme="minorHAnsi"/>
    </w:rPr>
  </w:style>
  <w:style w:type="paragraph" w:customStyle="1" w:styleId="EA0E8AB3A42D4F59B50238A0974C2CF231">
    <w:name w:val="EA0E8AB3A42D4F59B50238A0974C2CF231"/>
    <w:rsid w:val="002A01A7"/>
    <w:rPr>
      <w:rFonts w:eastAsiaTheme="minorHAnsi"/>
    </w:rPr>
  </w:style>
  <w:style w:type="paragraph" w:customStyle="1" w:styleId="D12E2C6268F24424B1D3887A5BE9DBE931">
    <w:name w:val="D12E2C6268F24424B1D3887A5BE9DBE931"/>
    <w:rsid w:val="002A01A7"/>
    <w:rPr>
      <w:rFonts w:eastAsiaTheme="minorHAnsi"/>
    </w:rPr>
  </w:style>
  <w:style w:type="paragraph" w:customStyle="1" w:styleId="8C410B51D97947CBB5D6371ED7E30D5831">
    <w:name w:val="8C410B51D97947CBB5D6371ED7E30D5831"/>
    <w:rsid w:val="002A01A7"/>
    <w:rPr>
      <w:rFonts w:eastAsiaTheme="minorHAnsi"/>
    </w:rPr>
  </w:style>
  <w:style w:type="paragraph" w:customStyle="1" w:styleId="4F0188B361814CCD87A7F26AB7DC12AD31">
    <w:name w:val="4F0188B361814CCD87A7F26AB7DC12AD31"/>
    <w:rsid w:val="002A01A7"/>
    <w:rPr>
      <w:rFonts w:eastAsiaTheme="minorHAnsi"/>
    </w:rPr>
  </w:style>
  <w:style w:type="paragraph" w:customStyle="1" w:styleId="CE27D22F7888410FA0A2EA9FF22F41A231">
    <w:name w:val="CE27D22F7888410FA0A2EA9FF22F41A231"/>
    <w:rsid w:val="002A01A7"/>
    <w:rPr>
      <w:rFonts w:eastAsiaTheme="minorHAnsi"/>
    </w:rPr>
  </w:style>
  <w:style w:type="paragraph" w:customStyle="1" w:styleId="E1D4970261024426BB8C73316100A31431">
    <w:name w:val="E1D4970261024426BB8C73316100A31431"/>
    <w:rsid w:val="002A01A7"/>
    <w:rPr>
      <w:rFonts w:eastAsiaTheme="minorHAnsi"/>
    </w:rPr>
  </w:style>
  <w:style w:type="paragraph" w:customStyle="1" w:styleId="20714306A9314FBD997A6BDFB8FC688331">
    <w:name w:val="20714306A9314FBD997A6BDFB8FC688331"/>
    <w:rsid w:val="002A01A7"/>
    <w:rPr>
      <w:rFonts w:eastAsiaTheme="minorHAnsi"/>
    </w:rPr>
  </w:style>
  <w:style w:type="paragraph" w:customStyle="1" w:styleId="82CFE5E1967541098069FEE67C8EF96C31">
    <w:name w:val="82CFE5E1967541098069FEE67C8EF96C31"/>
    <w:rsid w:val="002A01A7"/>
    <w:rPr>
      <w:rFonts w:eastAsiaTheme="minorHAnsi"/>
    </w:rPr>
  </w:style>
  <w:style w:type="paragraph" w:customStyle="1" w:styleId="7052CF5D3D1B4C4F83B11E2B7947DCFA29">
    <w:name w:val="7052CF5D3D1B4C4F83B11E2B7947DCFA29"/>
    <w:rsid w:val="002A01A7"/>
    <w:rPr>
      <w:rFonts w:eastAsiaTheme="minorHAnsi"/>
    </w:rPr>
  </w:style>
  <w:style w:type="paragraph" w:customStyle="1" w:styleId="6E2C1306C6BF49228C7FD0DB3E6FAAF028">
    <w:name w:val="6E2C1306C6BF49228C7FD0DB3E6FAAF028"/>
    <w:rsid w:val="002A01A7"/>
    <w:rPr>
      <w:rFonts w:eastAsiaTheme="minorHAnsi"/>
    </w:rPr>
  </w:style>
  <w:style w:type="paragraph" w:customStyle="1" w:styleId="050FBB62F0A04A5C8F009FA218E1DF7227">
    <w:name w:val="050FBB62F0A04A5C8F009FA218E1DF7227"/>
    <w:rsid w:val="002A01A7"/>
    <w:rPr>
      <w:rFonts w:eastAsiaTheme="minorHAnsi"/>
    </w:rPr>
  </w:style>
  <w:style w:type="paragraph" w:customStyle="1" w:styleId="5D27329F4296445CA19D8890663C4B3724">
    <w:name w:val="5D27329F4296445CA19D8890663C4B3724"/>
    <w:rsid w:val="002A01A7"/>
    <w:rPr>
      <w:rFonts w:eastAsiaTheme="minorHAnsi"/>
    </w:rPr>
  </w:style>
  <w:style w:type="paragraph" w:customStyle="1" w:styleId="CC94F8F4998044C3BCFF6E5E42DFB42523">
    <w:name w:val="CC94F8F4998044C3BCFF6E5E42DFB42523"/>
    <w:rsid w:val="002A01A7"/>
    <w:rPr>
      <w:rFonts w:eastAsiaTheme="minorHAnsi"/>
    </w:rPr>
  </w:style>
  <w:style w:type="paragraph" w:customStyle="1" w:styleId="0F7B3FFF63364728935F715A8B1442DF22">
    <w:name w:val="0F7B3FFF63364728935F715A8B1442DF22"/>
    <w:rsid w:val="002A01A7"/>
    <w:rPr>
      <w:rFonts w:eastAsiaTheme="minorHAnsi"/>
    </w:rPr>
  </w:style>
  <w:style w:type="paragraph" w:customStyle="1" w:styleId="2EF41FDBB1BD4570B50A1E9E96B281DA21">
    <w:name w:val="2EF41FDBB1BD4570B50A1E9E96B281DA21"/>
    <w:rsid w:val="002A01A7"/>
    <w:rPr>
      <w:rFonts w:eastAsiaTheme="minorHAnsi"/>
    </w:rPr>
  </w:style>
  <w:style w:type="paragraph" w:customStyle="1" w:styleId="3516903C8D1B47EEBAA64A023A4AAB7220">
    <w:name w:val="3516903C8D1B47EEBAA64A023A4AAB7220"/>
    <w:rsid w:val="002A01A7"/>
    <w:rPr>
      <w:rFonts w:eastAsiaTheme="minorHAnsi"/>
    </w:rPr>
  </w:style>
  <w:style w:type="paragraph" w:customStyle="1" w:styleId="907B5ADFD0B74FAF860B6B6867DDF5FC19">
    <w:name w:val="907B5ADFD0B74FAF860B6B6867DDF5FC19"/>
    <w:rsid w:val="002A01A7"/>
    <w:rPr>
      <w:rFonts w:eastAsiaTheme="minorHAnsi"/>
    </w:rPr>
  </w:style>
  <w:style w:type="paragraph" w:customStyle="1" w:styleId="78AAEA6C03BD4956BAED82616493A2B418">
    <w:name w:val="78AAEA6C03BD4956BAED82616493A2B418"/>
    <w:rsid w:val="002A01A7"/>
    <w:rPr>
      <w:rFonts w:eastAsiaTheme="minorHAnsi"/>
    </w:rPr>
  </w:style>
  <w:style w:type="paragraph" w:customStyle="1" w:styleId="CC6D071A69BA4089BEC437E6D29889AB17">
    <w:name w:val="CC6D071A69BA4089BEC437E6D29889AB17"/>
    <w:rsid w:val="002A01A7"/>
    <w:rPr>
      <w:rFonts w:eastAsiaTheme="minorHAnsi"/>
    </w:rPr>
  </w:style>
  <w:style w:type="paragraph" w:customStyle="1" w:styleId="BBCD035648CF4102BB06B05F99CD938C17">
    <w:name w:val="BBCD035648CF4102BB06B05F99CD938C17"/>
    <w:rsid w:val="002A01A7"/>
    <w:rPr>
      <w:rFonts w:eastAsiaTheme="minorHAnsi"/>
    </w:rPr>
  </w:style>
  <w:style w:type="paragraph" w:customStyle="1" w:styleId="F9EC3318DF7740078D12941A3FFC3B5616">
    <w:name w:val="F9EC3318DF7740078D12941A3FFC3B5616"/>
    <w:rsid w:val="002A01A7"/>
    <w:rPr>
      <w:rFonts w:eastAsiaTheme="minorHAnsi"/>
    </w:rPr>
  </w:style>
  <w:style w:type="paragraph" w:customStyle="1" w:styleId="8CEF2F5BC78148BEBB81AF5DD36C1B5115">
    <w:name w:val="8CEF2F5BC78148BEBB81AF5DD36C1B5115"/>
    <w:rsid w:val="002A01A7"/>
    <w:rPr>
      <w:rFonts w:eastAsiaTheme="minorHAnsi"/>
    </w:rPr>
  </w:style>
  <w:style w:type="paragraph" w:customStyle="1" w:styleId="B620654C894B439D951BE6F51AF2822615">
    <w:name w:val="B620654C894B439D951BE6F51AF2822615"/>
    <w:rsid w:val="002A01A7"/>
    <w:rPr>
      <w:rFonts w:eastAsiaTheme="minorHAnsi"/>
    </w:rPr>
  </w:style>
  <w:style w:type="paragraph" w:customStyle="1" w:styleId="E1589B565CF4441E960D409C17EB434215">
    <w:name w:val="E1589B565CF4441E960D409C17EB434215"/>
    <w:rsid w:val="002A01A7"/>
    <w:rPr>
      <w:rFonts w:eastAsiaTheme="minorHAnsi"/>
    </w:rPr>
  </w:style>
  <w:style w:type="paragraph" w:customStyle="1" w:styleId="AEBAC1F833DD4DDEA3FAB1CC9002023815">
    <w:name w:val="AEBAC1F833DD4DDEA3FAB1CC9002023815"/>
    <w:rsid w:val="002A01A7"/>
    <w:rPr>
      <w:rFonts w:eastAsiaTheme="minorHAnsi"/>
    </w:rPr>
  </w:style>
  <w:style w:type="paragraph" w:customStyle="1" w:styleId="EBB5157243C247CFB939FA650C78106715">
    <w:name w:val="EBB5157243C247CFB939FA650C78106715"/>
    <w:rsid w:val="002A01A7"/>
    <w:rPr>
      <w:rFonts w:eastAsiaTheme="minorHAnsi"/>
    </w:rPr>
  </w:style>
  <w:style w:type="paragraph" w:customStyle="1" w:styleId="0C07159FD3CC45629E25584F2FA0A5EB15">
    <w:name w:val="0C07159FD3CC45629E25584F2FA0A5EB15"/>
    <w:rsid w:val="002A01A7"/>
    <w:rPr>
      <w:rFonts w:eastAsiaTheme="minorHAnsi"/>
    </w:rPr>
  </w:style>
  <w:style w:type="paragraph" w:customStyle="1" w:styleId="DED17A5A756E4A6B857B444BFB5DACFD32">
    <w:name w:val="DED17A5A756E4A6B857B444BFB5DACFD32"/>
    <w:rsid w:val="002A01A7"/>
    <w:rPr>
      <w:rFonts w:eastAsiaTheme="minorHAnsi"/>
    </w:rPr>
  </w:style>
  <w:style w:type="paragraph" w:customStyle="1" w:styleId="78358B273206495C8E6142D18E2C462932">
    <w:name w:val="78358B273206495C8E6142D18E2C462932"/>
    <w:rsid w:val="002A01A7"/>
    <w:rPr>
      <w:rFonts w:eastAsiaTheme="minorHAnsi"/>
    </w:rPr>
  </w:style>
  <w:style w:type="paragraph" w:customStyle="1" w:styleId="EA0E8AB3A42D4F59B50238A0974C2CF232">
    <w:name w:val="EA0E8AB3A42D4F59B50238A0974C2CF232"/>
    <w:rsid w:val="002A01A7"/>
    <w:rPr>
      <w:rFonts w:eastAsiaTheme="minorHAnsi"/>
    </w:rPr>
  </w:style>
  <w:style w:type="paragraph" w:customStyle="1" w:styleId="D12E2C6268F24424B1D3887A5BE9DBE932">
    <w:name w:val="D12E2C6268F24424B1D3887A5BE9DBE932"/>
    <w:rsid w:val="002A01A7"/>
    <w:rPr>
      <w:rFonts w:eastAsiaTheme="minorHAnsi"/>
    </w:rPr>
  </w:style>
  <w:style w:type="paragraph" w:customStyle="1" w:styleId="8C410B51D97947CBB5D6371ED7E30D5832">
    <w:name w:val="8C410B51D97947CBB5D6371ED7E30D5832"/>
    <w:rsid w:val="002A01A7"/>
    <w:rPr>
      <w:rFonts w:eastAsiaTheme="minorHAnsi"/>
    </w:rPr>
  </w:style>
  <w:style w:type="paragraph" w:customStyle="1" w:styleId="4F0188B361814CCD87A7F26AB7DC12AD32">
    <w:name w:val="4F0188B361814CCD87A7F26AB7DC12AD32"/>
    <w:rsid w:val="002A01A7"/>
    <w:rPr>
      <w:rFonts w:eastAsiaTheme="minorHAnsi"/>
    </w:rPr>
  </w:style>
  <w:style w:type="paragraph" w:customStyle="1" w:styleId="CE27D22F7888410FA0A2EA9FF22F41A232">
    <w:name w:val="CE27D22F7888410FA0A2EA9FF22F41A232"/>
    <w:rsid w:val="002A01A7"/>
    <w:rPr>
      <w:rFonts w:eastAsiaTheme="minorHAnsi"/>
    </w:rPr>
  </w:style>
  <w:style w:type="paragraph" w:customStyle="1" w:styleId="E1D4970261024426BB8C73316100A31432">
    <w:name w:val="E1D4970261024426BB8C73316100A31432"/>
    <w:rsid w:val="002A01A7"/>
    <w:rPr>
      <w:rFonts w:eastAsiaTheme="minorHAnsi"/>
    </w:rPr>
  </w:style>
  <w:style w:type="paragraph" w:customStyle="1" w:styleId="20714306A9314FBD997A6BDFB8FC688332">
    <w:name w:val="20714306A9314FBD997A6BDFB8FC688332"/>
    <w:rsid w:val="002A01A7"/>
    <w:rPr>
      <w:rFonts w:eastAsiaTheme="minorHAnsi"/>
    </w:rPr>
  </w:style>
  <w:style w:type="paragraph" w:customStyle="1" w:styleId="82CFE5E1967541098069FEE67C8EF96C32">
    <w:name w:val="82CFE5E1967541098069FEE67C8EF96C32"/>
    <w:rsid w:val="002A01A7"/>
    <w:rPr>
      <w:rFonts w:eastAsiaTheme="minorHAnsi"/>
    </w:rPr>
  </w:style>
  <w:style w:type="paragraph" w:customStyle="1" w:styleId="7052CF5D3D1B4C4F83B11E2B7947DCFA30">
    <w:name w:val="7052CF5D3D1B4C4F83B11E2B7947DCFA30"/>
    <w:rsid w:val="002A01A7"/>
    <w:rPr>
      <w:rFonts w:eastAsiaTheme="minorHAnsi"/>
    </w:rPr>
  </w:style>
  <w:style w:type="paragraph" w:customStyle="1" w:styleId="6E2C1306C6BF49228C7FD0DB3E6FAAF029">
    <w:name w:val="6E2C1306C6BF49228C7FD0DB3E6FAAF029"/>
    <w:rsid w:val="002A01A7"/>
    <w:rPr>
      <w:rFonts w:eastAsiaTheme="minorHAnsi"/>
    </w:rPr>
  </w:style>
  <w:style w:type="paragraph" w:customStyle="1" w:styleId="050FBB62F0A04A5C8F009FA218E1DF7228">
    <w:name w:val="050FBB62F0A04A5C8F009FA218E1DF7228"/>
    <w:rsid w:val="002A01A7"/>
    <w:rPr>
      <w:rFonts w:eastAsiaTheme="minorHAnsi"/>
    </w:rPr>
  </w:style>
  <w:style w:type="paragraph" w:customStyle="1" w:styleId="5D27329F4296445CA19D8890663C4B3725">
    <w:name w:val="5D27329F4296445CA19D8890663C4B3725"/>
    <w:rsid w:val="002A01A7"/>
    <w:rPr>
      <w:rFonts w:eastAsiaTheme="minorHAnsi"/>
    </w:rPr>
  </w:style>
  <w:style w:type="paragraph" w:customStyle="1" w:styleId="CC94F8F4998044C3BCFF6E5E42DFB42524">
    <w:name w:val="CC94F8F4998044C3BCFF6E5E42DFB42524"/>
    <w:rsid w:val="002A01A7"/>
    <w:rPr>
      <w:rFonts w:eastAsiaTheme="minorHAnsi"/>
    </w:rPr>
  </w:style>
  <w:style w:type="paragraph" w:customStyle="1" w:styleId="0F7B3FFF63364728935F715A8B1442DF23">
    <w:name w:val="0F7B3FFF63364728935F715A8B1442DF23"/>
    <w:rsid w:val="002A01A7"/>
    <w:rPr>
      <w:rFonts w:eastAsiaTheme="minorHAnsi"/>
    </w:rPr>
  </w:style>
  <w:style w:type="paragraph" w:customStyle="1" w:styleId="2EF41FDBB1BD4570B50A1E9E96B281DA22">
    <w:name w:val="2EF41FDBB1BD4570B50A1E9E96B281DA22"/>
    <w:rsid w:val="002A01A7"/>
    <w:rPr>
      <w:rFonts w:eastAsiaTheme="minorHAnsi"/>
    </w:rPr>
  </w:style>
  <w:style w:type="paragraph" w:customStyle="1" w:styleId="3516903C8D1B47EEBAA64A023A4AAB7221">
    <w:name w:val="3516903C8D1B47EEBAA64A023A4AAB7221"/>
    <w:rsid w:val="002A01A7"/>
    <w:rPr>
      <w:rFonts w:eastAsiaTheme="minorHAnsi"/>
    </w:rPr>
  </w:style>
  <w:style w:type="paragraph" w:customStyle="1" w:styleId="907B5ADFD0B74FAF860B6B6867DDF5FC20">
    <w:name w:val="907B5ADFD0B74FAF860B6B6867DDF5FC20"/>
    <w:rsid w:val="002A01A7"/>
    <w:rPr>
      <w:rFonts w:eastAsiaTheme="minorHAnsi"/>
    </w:rPr>
  </w:style>
  <w:style w:type="paragraph" w:customStyle="1" w:styleId="78AAEA6C03BD4956BAED82616493A2B419">
    <w:name w:val="78AAEA6C03BD4956BAED82616493A2B419"/>
    <w:rsid w:val="002A01A7"/>
    <w:rPr>
      <w:rFonts w:eastAsiaTheme="minorHAnsi"/>
    </w:rPr>
  </w:style>
  <w:style w:type="paragraph" w:customStyle="1" w:styleId="CC6D071A69BA4089BEC437E6D29889AB18">
    <w:name w:val="CC6D071A69BA4089BEC437E6D29889AB18"/>
    <w:rsid w:val="002A01A7"/>
    <w:rPr>
      <w:rFonts w:eastAsiaTheme="minorHAnsi"/>
    </w:rPr>
  </w:style>
  <w:style w:type="paragraph" w:customStyle="1" w:styleId="BBCD035648CF4102BB06B05F99CD938C18">
    <w:name w:val="BBCD035648CF4102BB06B05F99CD938C18"/>
    <w:rsid w:val="002A01A7"/>
    <w:rPr>
      <w:rFonts w:eastAsiaTheme="minorHAnsi"/>
    </w:rPr>
  </w:style>
  <w:style w:type="paragraph" w:customStyle="1" w:styleId="F9EC3318DF7740078D12941A3FFC3B5617">
    <w:name w:val="F9EC3318DF7740078D12941A3FFC3B5617"/>
    <w:rsid w:val="002A01A7"/>
    <w:rPr>
      <w:rFonts w:eastAsiaTheme="minorHAnsi"/>
    </w:rPr>
  </w:style>
  <w:style w:type="paragraph" w:customStyle="1" w:styleId="8CEF2F5BC78148BEBB81AF5DD36C1B5116">
    <w:name w:val="8CEF2F5BC78148BEBB81AF5DD36C1B5116"/>
    <w:rsid w:val="002A01A7"/>
    <w:rPr>
      <w:rFonts w:eastAsiaTheme="minorHAnsi"/>
    </w:rPr>
  </w:style>
  <w:style w:type="paragraph" w:customStyle="1" w:styleId="B620654C894B439D951BE6F51AF2822616">
    <w:name w:val="B620654C894B439D951BE6F51AF2822616"/>
    <w:rsid w:val="002A01A7"/>
    <w:rPr>
      <w:rFonts w:eastAsiaTheme="minorHAnsi"/>
    </w:rPr>
  </w:style>
  <w:style w:type="paragraph" w:customStyle="1" w:styleId="E1589B565CF4441E960D409C17EB434216">
    <w:name w:val="E1589B565CF4441E960D409C17EB434216"/>
    <w:rsid w:val="002A01A7"/>
    <w:rPr>
      <w:rFonts w:eastAsiaTheme="minorHAnsi"/>
    </w:rPr>
  </w:style>
  <w:style w:type="paragraph" w:customStyle="1" w:styleId="AEBAC1F833DD4DDEA3FAB1CC9002023816">
    <w:name w:val="AEBAC1F833DD4DDEA3FAB1CC9002023816"/>
    <w:rsid w:val="002A01A7"/>
    <w:rPr>
      <w:rFonts w:eastAsiaTheme="minorHAnsi"/>
    </w:rPr>
  </w:style>
  <w:style w:type="paragraph" w:customStyle="1" w:styleId="EBB5157243C247CFB939FA650C78106716">
    <w:name w:val="EBB5157243C247CFB939FA650C78106716"/>
    <w:rsid w:val="002A01A7"/>
    <w:rPr>
      <w:rFonts w:eastAsiaTheme="minorHAnsi"/>
    </w:rPr>
  </w:style>
  <w:style w:type="paragraph" w:customStyle="1" w:styleId="0C07159FD3CC45629E25584F2FA0A5EB16">
    <w:name w:val="0C07159FD3CC45629E25584F2FA0A5EB16"/>
    <w:rsid w:val="002A01A7"/>
    <w:rPr>
      <w:rFonts w:eastAsiaTheme="minorHAnsi"/>
    </w:rPr>
  </w:style>
  <w:style w:type="paragraph" w:customStyle="1" w:styleId="DED17A5A756E4A6B857B444BFB5DACFD33">
    <w:name w:val="DED17A5A756E4A6B857B444BFB5DACFD33"/>
    <w:rsid w:val="002A01A7"/>
    <w:rPr>
      <w:rFonts w:eastAsiaTheme="minorHAnsi"/>
    </w:rPr>
  </w:style>
  <w:style w:type="paragraph" w:customStyle="1" w:styleId="78358B273206495C8E6142D18E2C462933">
    <w:name w:val="78358B273206495C8E6142D18E2C462933"/>
    <w:rsid w:val="002A01A7"/>
    <w:rPr>
      <w:rFonts w:eastAsiaTheme="minorHAnsi"/>
    </w:rPr>
  </w:style>
  <w:style w:type="paragraph" w:customStyle="1" w:styleId="EA0E8AB3A42D4F59B50238A0974C2CF233">
    <w:name w:val="EA0E8AB3A42D4F59B50238A0974C2CF233"/>
    <w:rsid w:val="002A01A7"/>
    <w:rPr>
      <w:rFonts w:eastAsiaTheme="minorHAnsi"/>
    </w:rPr>
  </w:style>
  <w:style w:type="paragraph" w:customStyle="1" w:styleId="D12E2C6268F24424B1D3887A5BE9DBE933">
    <w:name w:val="D12E2C6268F24424B1D3887A5BE9DBE933"/>
    <w:rsid w:val="002A01A7"/>
    <w:rPr>
      <w:rFonts w:eastAsiaTheme="minorHAnsi"/>
    </w:rPr>
  </w:style>
  <w:style w:type="paragraph" w:customStyle="1" w:styleId="8C410B51D97947CBB5D6371ED7E30D5833">
    <w:name w:val="8C410B51D97947CBB5D6371ED7E30D5833"/>
    <w:rsid w:val="002A01A7"/>
    <w:rPr>
      <w:rFonts w:eastAsiaTheme="minorHAnsi"/>
    </w:rPr>
  </w:style>
  <w:style w:type="paragraph" w:customStyle="1" w:styleId="4F0188B361814CCD87A7F26AB7DC12AD33">
    <w:name w:val="4F0188B361814CCD87A7F26AB7DC12AD33"/>
    <w:rsid w:val="002A01A7"/>
    <w:rPr>
      <w:rFonts w:eastAsiaTheme="minorHAnsi"/>
    </w:rPr>
  </w:style>
  <w:style w:type="paragraph" w:customStyle="1" w:styleId="CE27D22F7888410FA0A2EA9FF22F41A233">
    <w:name w:val="CE27D22F7888410FA0A2EA9FF22F41A233"/>
    <w:rsid w:val="002A01A7"/>
    <w:rPr>
      <w:rFonts w:eastAsiaTheme="minorHAnsi"/>
    </w:rPr>
  </w:style>
  <w:style w:type="paragraph" w:customStyle="1" w:styleId="E1D4970261024426BB8C73316100A31433">
    <w:name w:val="E1D4970261024426BB8C73316100A31433"/>
    <w:rsid w:val="002A01A7"/>
    <w:rPr>
      <w:rFonts w:eastAsiaTheme="minorHAnsi"/>
    </w:rPr>
  </w:style>
  <w:style w:type="paragraph" w:customStyle="1" w:styleId="20714306A9314FBD997A6BDFB8FC688333">
    <w:name w:val="20714306A9314FBD997A6BDFB8FC688333"/>
    <w:rsid w:val="002A01A7"/>
    <w:rPr>
      <w:rFonts w:eastAsiaTheme="minorHAnsi"/>
    </w:rPr>
  </w:style>
  <w:style w:type="paragraph" w:customStyle="1" w:styleId="82CFE5E1967541098069FEE67C8EF96C33">
    <w:name w:val="82CFE5E1967541098069FEE67C8EF96C33"/>
    <w:rsid w:val="002A01A7"/>
    <w:rPr>
      <w:rFonts w:eastAsiaTheme="minorHAnsi"/>
    </w:rPr>
  </w:style>
  <w:style w:type="paragraph" w:customStyle="1" w:styleId="7052CF5D3D1B4C4F83B11E2B7947DCFA31">
    <w:name w:val="7052CF5D3D1B4C4F83B11E2B7947DCFA31"/>
    <w:rsid w:val="002A01A7"/>
    <w:rPr>
      <w:rFonts w:eastAsiaTheme="minorHAnsi"/>
    </w:rPr>
  </w:style>
  <w:style w:type="paragraph" w:customStyle="1" w:styleId="6E2C1306C6BF49228C7FD0DB3E6FAAF030">
    <w:name w:val="6E2C1306C6BF49228C7FD0DB3E6FAAF030"/>
    <w:rsid w:val="002A01A7"/>
    <w:rPr>
      <w:rFonts w:eastAsiaTheme="minorHAnsi"/>
    </w:rPr>
  </w:style>
  <w:style w:type="paragraph" w:customStyle="1" w:styleId="050FBB62F0A04A5C8F009FA218E1DF7229">
    <w:name w:val="050FBB62F0A04A5C8F009FA218E1DF7229"/>
    <w:rsid w:val="002A01A7"/>
    <w:rPr>
      <w:rFonts w:eastAsiaTheme="minorHAnsi"/>
    </w:rPr>
  </w:style>
  <w:style w:type="paragraph" w:customStyle="1" w:styleId="5D27329F4296445CA19D8890663C4B3726">
    <w:name w:val="5D27329F4296445CA19D8890663C4B3726"/>
    <w:rsid w:val="002A01A7"/>
    <w:rPr>
      <w:rFonts w:eastAsiaTheme="minorHAnsi"/>
    </w:rPr>
  </w:style>
  <w:style w:type="paragraph" w:customStyle="1" w:styleId="CC94F8F4998044C3BCFF6E5E42DFB42525">
    <w:name w:val="CC94F8F4998044C3BCFF6E5E42DFB42525"/>
    <w:rsid w:val="002A01A7"/>
    <w:rPr>
      <w:rFonts w:eastAsiaTheme="minorHAnsi"/>
    </w:rPr>
  </w:style>
  <w:style w:type="paragraph" w:customStyle="1" w:styleId="0F7B3FFF63364728935F715A8B1442DF24">
    <w:name w:val="0F7B3FFF63364728935F715A8B1442DF24"/>
    <w:rsid w:val="002A01A7"/>
    <w:rPr>
      <w:rFonts w:eastAsiaTheme="minorHAnsi"/>
    </w:rPr>
  </w:style>
  <w:style w:type="paragraph" w:customStyle="1" w:styleId="2EF41FDBB1BD4570B50A1E9E96B281DA23">
    <w:name w:val="2EF41FDBB1BD4570B50A1E9E96B281DA23"/>
    <w:rsid w:val="002A01A7"/>
    <w:rPr>
      <w:rFonts w:eastAsiaTheme="minorHAnsi"/>
    </w:rPr>
  </w:style>
  <w:style w:type="paragraph" w:customStyle="1" w:styleId="3516903C8D1B47EEBAA64A023A4AAB7222">
    <w:name w:val="3516903C8D1B47EEBAA64A023A4AAB7222"/>
    <w:rsid w:val="002A01A7"/>
    <w:rPr>
      <w:rFonts w:eastAsiaTheme="minorHAnsi"/>
    </w:rPr>
  </w:style>
  <w:style w:type="paragraph" w:customStyle="1" w:styleId="907B5ADFD0B74FAF860B6B6867DDF5FC21">
    <w:name w:val="907B5ADFD0B74FAF860B6B6867DDF5FC21"/>
    <w:rsid w:val="002A01A7"/>
    <w:rPr>
      <w:rFonts w:eastAsiaTheme="minorHAnsi"/>
    </w:rPr>
  </w:style>
  <w:style w:type="paragraph" w:customStyle="1" w:styleId="78AAEA6C03BD4956BAED82616493A2B420">
    <w:name w:val="78AAEA6C03BD4956BAED82616493A2B420"/>
    <w:rsid w:val="002A01A7"/>
    <w:rPr>
      <w:rFonts w:eastAsiaTheme="minorHAnsi"/>
    </w:rPr>
  </w:style>
  <w:style w:type="paragraph" w:customStyle="1" w:styleId="CC6D071A69BA4089BEC437E6D29889AB19">
    <w:name w:val="CC6D071A69BA4089BEC437E6D29889AB19"/>
    <w:rsid w:val="002A01A7"/>
    <w:rPr>
      <w:rFonts w:eastAsiaTheme="minorHAnsi"/>
    </w:rPr>
  </w:style>
  <w:style w:type="paragraph" w:customStyle="1" w:styleId="BBCD035648CF4102BB06B05F99CD938C19">
    <w:name w:val="BBCD035648CF4102BB06B05F99CD938C19"/>
    <w:rsid w:val="002A01A7"/>
    <w:rPr>
      <w:rFonts w:eastAsiaTheme="minorHAnsi"/>
    </w:rPr>
  </w:style>
  <w:style w:type="paragraph" w:customStyle="1" w:styleId="F9EC3318DF7740078D12941A3FFC3B5618">
    <w:name w:val="F9EC3318DF7740078D12941A3FFC3B5618"/>
    <w:rsid w:val="002A01A7"/>
    <w:rPr>
      <w:rFonts w:eastAsiaTheme="minorHAnsi"/>
    </w:rPr>
  </w:style>
  <w:style w:type="paragraph" w:customStyle="1" w:styleId="8CEF2F5BC78148BEBB81AF5DD36C1B5117">
    <w:name w:val="8CEF2F5BC78148BEBB81AF5DD36C1B5117"/>
    <w:rsid w:val="002A01A7"/>
    <w:rPr>
      <w:rFonts w:eastAsiaTheme="minorHAnsi"/>
    </w:rPr>
  </w:style>
  <w:style w:type="paragraph" w:customStyle="1" w:styleId="B620654C894B439D951BE6F51AF2822617">
    <w:name w:val="B620654C894B439D951BE6F51AF2822617"/>
    <w:rsid w:val="002A01A7"/>
    <w:rPr>
      <w:rFonts w:eastAsiaTheme="minorHAnsi"/>
    </w:rPr>
  </w:style>
  <w:style w:type="paragraph" w:customStyle="1" w:styleId="E1589B565CF4441E960D409C17EB434217">
    <w:name w:val="E1589B565CF4441E960D409C17EB434217"/>
    <w:rsid w:val="002A01A7"/>
    <w:rPr>
      <w:rFonts w:eastAsiaTheme="minorHAnsi"/>
    </w:rPr>
  </w:style>
  <w:style w:type="paragraph" w:customStyle="1" w:styleId="AEBAC1F833DD4DDEA3FAB1CC9002023817">
    <w:name w:val="AEBAC1F833DD4DDEA3FAB1CC9002023817"/>
    <w:rsid w:val="002A01A7"/>
    <w:rPr>
      <w:rFonts w:eastAsiaTheme="minorHAnsi"/>
    </w:rPr>
  </w:style>
  <w:style w:type="paragraph" w:customStyle="1" w:styleId="EBB5157243C247CFB939FA650C78106717">
    <w:name w:val="EBB5157243C247CFB939FA650C78106717"/>
    <w:rsid w:val="002A01A7"/>
    <w:rPr>
      <w:rFonts w:eastAsiaTheme="minorHAnsi"/>
    </w:rPr>
  </w:style>
  <w:style w:type="paragraph" w:customStyle="1" w:styleId="0C07159FD3CC45629E25584F2FA0A5EB17">
    <w:name w:val="0C07159FD3CC45629E25584F2FA0A5EB17"/>
    <w:rsid w:val="002A01A7"/>
    <w:rPr>
      <w:rFonts w:eastAsiaTheme="minorHAnsi"/>
    </w:rPr>
  </w:style>
  <w:style w:type="paragraph" w:customStyle="1" w:styleId="DED17A5A756E4A6B857B444BFB5DACFD34">
    <w:name w:val="DED17A5A756E4A6B857B444BFB5DACFD34"/>
    <w:rsid w:val="002A01A7"/>
    <w:rPr>
      <w:rFonts w:eastAsiaTheme="minorHAnsi"/>
    </w:rPr>
  </w:style>
  <w:style w:type="paragraph" w:customStyle="1" w:styleId="78358B273206495C8E6142D18E2C462934">
    <w:name w:val="78358B273206495C8E6142D18E2C462934"/>
    <w:rsid w:val="002A01A7"/>
    <w:rPr>
      <w:rFonts w:eastAsiaTheme="minorHAnsi"/>
    </w:rPr>
  </w:style>
  <w:style w:type="paragraph" w:customStyle="1" w:styleId="EA0E8AB3A42D4F59B50238A0974C2CF234">
    <w:name w:val="EA0E8AB3A42D4F59B50238A0974C2CF234"/>
    <w:rsid w:val="002A01A7"/>
    <w:rPr>
      <w:rFonts w:eastAsiaTheme="minorHAnsi"/>
    </w:rPr>
  </w:style>
  <w:style w:type="paragraph" w:customStyle="1" w:styleId="D12E2C6268F24424B1D3887A5BE9DBE934">
    <w:name w:val="D12E2C6268F24424B1D3887A5BE9DBE934"/>
    <w:rsid w:val="002A01A7"/>
    <w:rPr>
      <w:rFonts w:eastAsiaTheme="minorHAnsi"/>
    </w:rPr>
  </w:style>
  <w:style w:type="paragraph" w:customStyle="1" w:styleId="8C410B51D97947CBB5D6371ED7E30D5834">
    <w:name w:val="8C410B51D97947CBB5D6371ED7E30D5834"/>
    <w:rsid w:val="002A01A7"/>
    <w:rPr>
      <w:rFonts w:eastAsiaTheme="minorHAnsi"/>
    </w:rPr>
  </w:style>
  <w:style w:type="paragraph" w:customStyle="1" w:styleId="4F0188B361814CCD87A7F26AB7DC12AD34">
    <w:name w:val="4F0188B361814CCD87A7F26AB7DC12AD34"/>
    <w:rsid w:val="002A01A7"/>
    <w:rPr>
      <w:rFonts w:eastAsiaTheme="minorHAnsi"/>
    </w:rPr>
  </w:style>
  <w:style w:type="paragraph" w:customStyle="1" w:styleId="CE27D22F7888410FA0A2EA9FF22F41A234">
    <w:name w:val="CE27D22F7888410FA0A2EA9FF22F41A234"/>
    <w:rsid w:val="002A01A7"/>
    <w:rPr>
      <w:rFonts w:eastAsiaTheme="minorHAnsi"/>
    </w:rPr>
  </w:style>
  <w:style w:type="paragraph" w:customStyle="1" w:styleId="E1D4970261024426BB8C73316100A31434">
    <w:name w:val="E1D4970261024426BB8C73316100A31434"/>
    <w:rsid w:val="002A01A7"/>
    <w:rPr>
      <w:rFonts w:eastAsiaTheme="minorHAnsi"/>
    </w:rPr>
  </w:style>
  <w:style w:type="paragraph" w:customStyle="1" w:styleId="20714306A9314FBD997A6BDFB8FC688334">
    <w:name w:val="20714306A9314FBD997A6BDFB8FC688334"/>
    <w:rsid w:val="002A01A7"/>
    <w:rPr>
      <w:rFonts w:eastAsiaTheme="minorHAnsi"/>
    </w:rPr>
  </w:style>
  <w:style w:type="paragraph" w:customStyle="1" w:styleId="82CFE5E1967541098069FEE67C8EF96C34">
    <w:name w:val="82CFE5E1967541098069FEE67C8EF96C34"/>
    <w:rsid w:val="002A01A7"/>
    <w:rPr>
      <w:rFonts w:eastAsiaTheme="minorHAnsi"/>
    </w:rPr>
  </w:style>
  <w:style w:type="paragraph" w:customStyle="1" w:styleId="7052CF5D3D1B4C4F83B11E2B7947DCFA32">
    <w:name w:val="7052CF5D3D1B4C4F83B11E2B7947DCFA32"/>
    <w:rsid w:val="002A01A7"/>
    <w:rPr>
      <w:rFonts w:eastAsiaTheme="minorHAnsi"/>
    </w:rPr>
  </w:style>
  <w:style w:type="paragraph" w:customStyle="1" w:styleId="6E2C1306C6BF49228C7FD0DB3E6FAAF031">
    <w:name w:val="6E2C1306C6BF49228C7FD0DB3E6FAAF031"/>
    <w:rsid w:val="002A01A7"/>
    <w:rPr>
      <w:rFonts w:eastAsiaTheme="minorHAnsi"/>
    </w:rPr>
  </w:style>
  <w:style w:type="paragraph" w:customStyle="1" w:styleId="050FBB62F0A04A5C8F009FA218E1DF7230">
    <w:name w:val="050FBB62F0A04A5C8F009FA218E1DF7230"/>
    <w:rsid w:val="002A01A7"/>
    <w:rPr>
      <w:rFonts w:eastAsiaTheme="minorHAnsi"/>
    </w:rPr>
  </w:style>
  <w:style w:type="paragraph" w:customStyle="1" w:styleId="5D27329F4296445CA19D8890663C4B3727">
    <w:name w:val="5D27329F4296445CA19D8890663C4B3727"/>
    <w:rsid w:val="002A01A7"/>
    <w:rPr>
      <w:rFonts w:eastAsiaTheme="minorHAnsi"/>
    </w:rPr>
  </w:style>
  <w:style w:type="paragraph" w:customStyle="1" w:styleId="CC94F8F4998044C3BCFF6E5E42DFB42526">
    <w:name w:val="CC94F8F4998044C3BCFF6E5E42DFB42526"/>
    <w:rsid w:val="002A01A7"/>
    <w:rPr>
      <w:rFonts w:eastAsiaTheme="minorHAnsi"/>
    </w:rPr>
  </w:style>
  <w:style w:type="paragraph" w:customStyle="1" w:styleId="0F7B3FFF63364728935F715A8B1442DF25">
    <w:name w:val="0F7B3FFF63364728935F715A8B1442DF25"/>
    <w:rsid w:val="002A01A7"/>
    <w:rPr>
      <w:rFonts w:eastAsiaTheme="minorHAnsi"/>
    </w:rPr>
  </w:style>
  <w:style w:type="paragraph" w:customStyle="1" w:styleId="2EF41FDBB1BD4570B50A1E9E96B281DA24">
    <w:name w:val="2EF41FDBB1BD4570B50A1E9E96B281DA24"/>
    <w:rsid w:val="002A01A7"/>
    <w:rPr>
      <w:rFonts w:eastAsiaTheme="minorHAnsi"/>
    </w:rPr>
  </w:style>
  <w:style w:type="paragraph" w:customStyle="1" w:styleId="3516903C8D1B47EEBAA64A023A4AAB7223">
    <w:name w:val="3516903C8D1B47EEBAA64A023A4AAB7223"/>
    <w:rsid w:val="002A01A7"/>
    <w:rPr>
      <w:rFonts w:eastAsiaTheme="minorHAnsi"/>
    </w:rPr>
  </w:style>
  <w:style w:type="paragraph" w:customStyle="1" w:styleId="907B5ADFD0B74FAF860B6B6867DDF5FC22">
    <w:name w:val="907B5ADFD0B74FAF860B6B6867DDF5FC22"/>
    <w:rsid w:val="002A01A7"/>
    <w:rPr>
      <w:rFonts w:eastAsiaTheme="minorHAnsi"/>
    </w:rPr>
  </w:style>
  <w:style w:type="paragraph" w:customStyle="1" w:styleId="78AAEA6C03BD4956BAED82616493A2B421">
    <w:name w:val="78AAEA6C03BD4956BAED82616493A2B421"/>
    <w:rsid w:val="002A01A7"/>
    <w:rPr>
      <w:rFonts w:eastAsiaTheme="minorHAnsi"/>
    </w:rPr>
  </w:style>
  <w:style w:type="paragraph" w:customStyle="1" w:styleId="CC6D071A69BA4089BEC437E6D29889AB20">
    <w:name w:val="CC6D071A69BA4089BEC437E6D29889AB20"/>
    <w:rsid w:val="002A01A7"/>
    <w:rPr>
      <w:rFonts w:eastAsiaTheme="minorHAnsi"/>
    </w:rPr>
  </w:style>
  <w:style w:type="paragraph" w:customStyle="1" w:styleId="BBCD035648CF4102BB06B05F99CD938C20">
    <w:name w:val="BBCD035648CF4102BB06B05F99CD938C20"/>
    <w:rsid w:val="002A01A7"/>
    <w:rPr>
      <w:rFonts w:eastAsiaTheme="minorHAnsi"/>
    </w:rPr>
  </w:style>
  <w:style w:type="paragraph" w:customStyle="1" w:styleId="F9EC3318DF7740078D12941A3FFC3B5619">
    <w:name w:val="F9EC3318DF7740078D12941A3FFC3B5619"/>
    <w:rsid w:val="002A01A7"/>
    <w:rPr>
      <w:rFonts w:eastAsiaTheme="minorHAnsi"/>
    </w:rPr>
  </w:style>
  <w:style w:type="paragraph" w:customStyle="1" w:styleId="8CEF2F5BC78148BEBB81AF5DD36C1B5118">
    <w:name w:val="8CEF2F5BC78148BEBB81AF5DD36C1B5118"/>
    <w:rsid w:val="002A01A7"/>
    <w:rPr>
      <w:rFonts w:eastAsiaTheme="minorHAnsi"/>
    </w:rPr>
  </w:style>
  <w:style w:type="paragraph" w:customStyle="1" w:styleId="B620654C894B439D951BE6F51AF2822618">
    <w:name w:val="B620654C894B439D951BE6F51AF2822618"/>
    <w:rsid w:val="002A01A7"/>
    <w:rPr>
      <w:rFonts w:eastAsiaTheme="minorHAnsi"/>
    </w:rPr>
  </w:style>
  <w:style w:type="paragraph" w:customStyle="1" w:styleId="E1589B565CF4441E960D409C17EB434218">
    <w:name w:val="E1589B565CF4441E960D409C17EB434218"/>
    <w:rsid w:val="002A01A7"/>
    <w:rPr>
      <w:rFonts w:eastAsiaTheme="minorHAnsi"/>
    </w:rPr>
  </w:style>
  <w:style w:type="paragraph" w:customStyle="1" w:styleId="AEBAC1F833DD4DDEA3FAB1CC9002023818">
    <w:name w:val="AEBAC1F833DD4DDEA3FAB1CC9002023818"/>
    <w:rsid w:val="002A01A7"/>
    <w:rPr>
      <w:rFonts w:eastAsiaTheme="minorHAnsi"/>
    </w:rPr>
  </w:style>
  <w:style w:type="paragraph" w:customStyle="1" w:styleId="EBB5157243C247CFB939FA650C78106718">
    <w:name w:val="EBB5157243C247CFB939FA650C78106718"/>
    <w:rsid w:val="002A01A7"/>
    <w:rPr>
      <w:rFonts w:eastAsiaTheme="minorHAnsi"/>
    </w:rPr>
  </w:style>
  <w:style w:type="paragraph" w:customStyle="1" w:styleId="0C07159FD3CC45629E25584F2FA0A5EB18">
    <w:name w:val="0C07159FD3CC45629E25584F2FA0A5EB18"/>
    <w:rsid w:val="002A01A7"/>
    <w:rPr>
      <w:rFonts w:eastAsiaTheme="minorHAnsi"/>
    </w:rPr>
  </w:style>
  <w:style w:type="paragraph" w:customStyle="1" w:styleId="4161206688984094943728350AADBAB4">
    <w:name w:val="4161206688984094943728350AADBAB4"/>
    <w:rsid w:val="002A01A7"/>
    <w:rPr>
      <w:rFonts w:eastAsiaTheme="minorHAnsi"/>
    </w:rPr>
  </w:style>
  <w:style w:type="paragraph" w:customStyle="1" w:styleId="DED17A5A756E4A6B857B444BFB5DACFD35">
    <w:name w:val="DED17A5A756E4A6B857B444BFB5DACFD35"/>
    <w:rsid w:val="002A01A7"/>
    <w:rPr>
      <w:rFonts w:eastAsiaTheme="minorHAnsi"/>
    </w:rPr>
  </w:style>
  <w:style w:type="paragraph" w:customStyle="1" w:styleId="78358B273206495C8E6142D18E2C462935">
    <w:name w:val="78358B273206495C8E6142D18E2C462935"/>
    <w:rsid w:val="002A01A7"/>
    <w:rPr>
      <w:rFonts w:eastAsiaTheme="minorHAnsi"/>
    </w:rPr>
  </w:style>
  <w:style w:type="paragraph" w:customStyle="1" w:styleId="EA0E8AB3A42D4F59B50238A0974C2CF235">
    <w:name w:val="EA0E8AB3A42D4F59B50238A0974C2CF235"/>
    <w:rsid w:val="002A01A7"/>
    <w:rPr>
      <w:rFonts w:eastAsiaTheme="minorHAnsi"/>
    </w:rPr>
  </w:style>
  <w:style w:type="paragraph" w:customStyle="1" w:styleId="D12E2C6268F24424B1D3887A5BE9DBE935">
    <w:name w:val="D12E2C6268F24424B1D3887A5BE9DBE935"/>
    <w:rsid w:val="002A01A7"/>
    <w:rPr>
      <w:rFonts w:eastAsiaTheme="minorHAnsi"/>
    </w:rPr>
  </w:style>
  <w:style w:type="paragraph" w:customStyle="1" w:styleId="8C410B51D97947CBB5D6371ED7E30D5835">
    <w:name w:val="8C410B51D97947CBB5D6371ED7E30D5835"/>
    <w:rsid w:val="002A01A7"/>
    <w:rPr>
      <w:rFonts w:eastAsiaTheme="minorHAnsi"/>
    </w:rPr>
  </w:style>
  <w:style w:type="paragraph" w:customStyle="1" w:styleId="4F0188B361814CCD87A7F26AB7DC12AD35">
    <w:name w:val="4F0188B361814CCD87A7F26AB7DC12AD35"/>
    <w:rsid w:val="002A01A7"/>
    <w:rPr>
      <w:rFonts w:eastAsiaTheme="minorHAnsi"/>
    </w:rPr>
  </w:style>
  <w:style w:type="paragraph" w:customStyle="1" w:styleId="CE27D22F7888410FA0A2EA9FF22F41A235">
    <w:name w:val="CE27D22F7888410FA0A2EA9FF22F41A235"/>
    <w:rsid w:val="002A01A7"/>
    <w:rPr>
      <w:rFonts w:eastAsiaTheme="minorHAnsi"/>
    </w:rPr>
  </w:style>
  <w:style w:type="paragraph" w:customStyle="1" w:styleId="E1D4970261024426BB8C73316100A31435">
    <w:name w:val="E1D4970261024426BB8C73316100A31435"/>
    <w:rsid w:val="002A01A7"/>
    <w:rPr>
      <w:rFonts w:eastAsiaTheme="minorHAnsi"/>
    </w:rPr>
  </w:style>
  <w:style w:type="paragraph" w:customStyle="1" w:styleId="20714306A9314FBD997A6BDFB8FC688335">
    <w:name w:val="20714306A9314FBD997A6BDFB8FC688335"/>
    <w:rsid w:val="002A01A7"/>
    <w:rPr>
      <w:rFonts w:eastAsiaTheme="minorHAnsi"/>
    </w:rPr>
  </w:style>
  <w:style w:type="paragraph" w:customStyle="1" w:styleId="82CFE5E1967541098069FEE67C8EF96C35">
    <w:name w:val="82CFE5E1967541098069FEE67C8EF96C35"/>
    <w:rsid w:val="002A01A7"/>
    <w:rPr>
      <w:rFonts w:eastAsiaTheme="minorHAnsi"/>
    </w:rPr>
  </w:style>
  <w:style w:type="paragraph" w:customStyle="1" w:styleId="7052CF5D3D1B4C4F83B11E2B7947DCFA33">
    <w:name w:val="7052CF5D3D1B4C4F83B11E2B7947DCFA33"/>
    <w:rsid w:val="002A01A7"/>
    <w:rPr>
      <w:rFonts w:eastAsiaTheme="minorHAnsi"/>
    </w:rPr>
  </w:style>
  <w:style w:type="paragraph" w:customStyle="1" w:styleId="6E2C1306C6BF49228C7FD0DB3E6FAAF032">
    <w:name w:val="6E2C1306C6BF49228C7FD0DB3E6FAAF032"/>
    <w:rsid w:val="002A01A7"/>
    <w:rPr>
      <w:rFonts w:eastAsiaTheme="minorHAnsi"/>
    </w:rPr>
  </w:style>
  <w:style w:type="paragraph" w:customStyle="1" w:styleId="050FBB62F0A04A5C8F009FA218E1DF7231">
    <w:name w:val="050FBB62F0A04A5C8F009FA218E1DF7231"/>
    <w:rsid w:val="002A01A7"/>
    <w:rPr>
      <w:rFonts w:eastAsiaTheme="minorHAnsi"/>
    </w:rPr>
  </w:style>
  <w:style w:type="paragraph" w:customStyle="1" w:styleId="5D27329F4296445CA19D8890663C4B3728">
    <w:name w:val="5D27329F4296445CA19D8890663C4B3728"/>
    <w:rsid w:val="002A01A7"/>
    <w:rPr>
      <w:rFonts w:eastAsiaTheme="minorHAnsi"/>
    </w:rPr>
  </w:style>
  <w:style w:type="paragraph" w:customStyle="1" w:styleId="CC94F8F4998044C3BCFF6E5E42DFB42527">
    <w:name w:val="CC94F8F4998044C3BCFF6E5E42DFB42527"/>
    <w:rsid w:val="002A01A7"/>
    <w:rPr>
      <w:rFonts w:eastAsiaTheme="minorHAnsi"/>
    </w:rPr>
  </w:style>
  <w:style w:type="paragraph" w:customStyle="1" w:styleId="0F7B3FFF63364728935F715A8B1442DF26">
    <w:name w:val="0F7B3FFF63364728935F715A8B1442DF26"/>
    <w:rsid w:val="002A01A7"/>
    <w:rPr>
      <w:rFonts w:eastAsiaTheme="minorHAnsi"/>
    </w:rPr>
  </w:style>
  <w:style w:type="paragraph" w:customStyle="1" w:styleId="2EF41FDBB1BD4570B50A1E9E96B281DA25">
    <w:name w:val="2EF41FDBB1BD4570B50A1E9E96B281DA25"/>
    <w:rsid w:val="002A01A7"/>
    <w:rPr>
      <w:rFonts w:eastAsiaTheme="minorHAnsi"/>
    </w:rPr>
  </w:style>
  <w:style w:type="paragraph" w:customStyle="1" w:styleId="3516903C8D1B47EEBAA64A023A4AAB7224">
    <w:name w:val="3516903C8D1B47EEBAA64A023A4AAB7224"/>
    <w:rsid w:val="002A01A7"/>
    <w:rPr>
      <w:rFonts w:eastAsiaTheme="minorHAnsi"/>
    </w:rPr>
  </w:style>
  <w:style w:type="paragraph" w:customStyle="1" w:styleId="907B5ADFD0B74FAF860B6B6867DDF5FC23">
    <w:name w:val="907B5ADFD0B74FAF860B6B6867DDF5FC23"/>
    <w:rsid w:val="002A01A7"/>
    <w:rPr>
      <w:rFonts w:eastAsiaTheme="minorHAnsi"/>
    </w:rPr>
  </w:style>
  <w:style w:type="paragraph" w:customStyle="1" w:styleId="78AAEA6C03BD4956BAED82616493A2B422">
    <w:name w:val="78AAEA6C03BD4956BAED82616493A2B422"/>
    <w:rsid w:val="002A01A7"/>
    <w:rPr>
      <w:rFonts w:eastAsiaTheme="minorHAnsi"/>
    </w:rPr>
  </w:style>
  <w:style w:type="paragraph" w:customStyle="1" w:styleId="CC6D071A69BA4089BEC437E6D29889AB21">
    <w:name w:val="CC6D071A69BA4089BEC437E6D29889AB21"/>
    <w:rsid w:val="002A01A7"/>
    <w:rPr>
      <w:rFonts w:eastAsiaTheme="minorHAnsi"/>
    </w:rPr>
  </w:style>
  <w:style w:type="paragraph" w:customStyle="1" w:styleId="BBCD035648CF4102BB06B05F99CD938C21">
    <w:name w:val="BBCD035648CF4102BB06B05F99CD938C21"/>
    <w:rsid w:val="002A01A7"/>
    <w:rPr>
      <w:rFonts w:eastAsiaTheme="minorHAnsi"/>
    </w:rPr>
  </w:style>
  <w:style w:type="paragraph" w:customStyle="1" w:styleId="F9EC3318DF7740078D12941A3FFC3B5620">
    <w:name w:val="F9EC3318DF7740078D12941A3FFC3B5620"/>
    <w:rsid w:val="002A01A7"/>
    <w:rPr>
      <w:rFonts w:eastAsiaTheme="minorHAnsi"/>
    </w:rPr>
  </w:style>
  <w:style w:type="paragraph" w:customStyle="1" w:styleId="8CEF2F5BC78148BEBB81AF5DD36C1B5119">
    <w:name w:val="8CEF2F5BC78148BEBB81AF5DD36C1B5119"/>
    <w:rsid w:val="002A01A7"/>
    <w:rPr>
      <w:rFonts w:eastAsiaTheme="minorHAnsi"/>
    </w:rPr>
  </w:style>
  <w:style w:type="paragraph" w:customStyle="1" w:styleId="B620654C894B439D951BE6F51AF2822619">
    <w:name w:val="B620654C894B439D951BE6F51AF2822619"/>
    <w:rsid w:val="002A01A7"/>
    <w:rPr>
      <w:rFonts w:eastAsiaTheme="minorHAnsi"/>
    </w:rPr>
  </w:style>
  <w:style w:type="paragraph" w:customStyle="1" w:styleId="E1589B565CF4441E960D409C17EB434219">
    <w:name w:val="E1589B565CF4441E960D409C17EB434219"/>
    <w:rsid w:val="002A01A7"/>
    <w:rPr>
      <w:rFonts w:eastAsiaTheme="minorHAnsi"/>
    </w:rPr>
  </w:style>
  <w:style w:type="paragraph" w:customStyle="1" w:styleId="AEBAC1F833DD4DDEA3FAB1CC9002023819">
    <w:name w:val="AEBAC1F833DD4DDEA3FAB1CC9002023819"/>
    <w:rsid w:val="002A01A7"/>
    <w:rPr>
      <w:rFonts w:eastAsiaTheme="minorHAnsi"/>
    </w:rPr>
  </w:style>
  <w:style w:type="paragraph" w:customStyle="1" w:styleId="EBB5157243C247CFB939FA650C78106719">
    <w:name w:val="EBB5157243C247CFB939FA650C78106719"/>
    <w:rsid w:val="002A01A7"/>
    <w:rPr>
      <w:rFonts w:eastAsiaTheme="minorHAnsi"/>
    </w:rPr>
  </w:style>
  <w:style w:type="paragraph" w:customStyle="1" w:styleId="0C07159FD3CC45629E25584F2FA0A5EB19">
    <w:name w:val="0C07159FD3CC45629E25584F2FA0A5EB19"/>
    <w:rsid w:val="002A01A7"/>
    <w:rPr>
      <w:rFonts w:eastAsiaTheme="minorHAnsi"/>
    </w:rPr>
  </w:style>
  <w:style w:type="paragraph" w:customStyle="1" w:styleId="4161206688984094943728350AADBAB41">
    <w:name w:val="4161206688984094943728350AADBAB41"/>
    <w:rsid w:val="002A01A7"/>
    <w:rPr>
      <w:rFonts w:eastAsiaTheme="minorHAnsi"/>
    </w:rPr>
  </w:style>
  <w:style w:type="paragraph" w:customStyle="1" w:styleId="038CE8BC189A4586880B29518B2B39BA">
    <w:name w:val="038CE8BC189A4586880B29518B2B39BA"/>
    <w:rsid w:val="002A01A7"/>
    <w:rPr>
      <w:rFonts w:eastAsiaTheme="minorHAnsi"/>
    </w:rPr>
  </w:style>
  <w:style w:type="paragraph" w:customStyle="1" w:styleId="DED17A5A756E4A6B857B444BFB5DACFD36">
    <w:name w:val="DED17A5A756E4A6B857B444BFB5DACFD36"/>
    <w:rsid w:val="002A01A7"/>
    <w:rPr>
      <w:rFonts w:eastAsiaTheme="minorHAnsi"/>
    </w:rPr>
  </w:style>
  <w:style w:type="paragraph" w:customStyle="1" w:styleId="78358B273206495C8E6142D18E2C462936">
    <w:name w:val="78358B273206495C8E6142D18E2C462936"/>
    <w:rsid w:val="002A01A7"/>
    <w:rPr>
      <w:rFonts w:eastAsiaTheme="minorHAnsi"/>
    </w:rPr>
  </w:style>
  <w:style w:type="paragraph" w:customStyle="1" w:styleId="EA0E8AB3A42D4F59B50238A0974C2CF236">
    <w:name w:val="EA0E8AB3A42D4F59B50238A0974C2CF236"/>
    <w:rsid w:val="002A01A7"/>
    <w:rPr>
      <w:rFonts w:eastAsiaTheme="minorHAnsi"/>
    </w:rPr>
  </w:style>
  <w:style w:type="paragraph" w:customStyle="1" w:styleId="D12E2C6268F24424B1D3887A5BE9DBE936">
    <w:name w:val="D12E2C6268F24424B1D3887A5BE9DBE936"/>
    <w:rsid w:val="002A01A7"/>
    <w:rPr>
      <w:rFonts w:eastAsiaTheme="minorHAnsi"/>
    </w:rPr>
  </w:style>
  <w:style w:type="paragraph" w:customStyle="1" w:styleId="8C410B51D97947CBB5D6371ED7E30D5836">
    <w:name w:val="8C410B51D97947CBB5D6371ED7E30D5836"/>
    <w:rsid w:val="002A01A7"/>
    <w:rPr>
      <w:rFonts w:eastAsiaTheme="minorHAnsi"/>
    </w:rPr>
  </w:style>
  <w:style w:type="paragraph" w:customStyle="1" w:styleId="4F0188B361814CCD87A7F26AB7DC12AD36">
    <w:name w:val="4F0188B361814CCD87A7F26AB7DC12AD36"/>
    <w:rsid w:val="002A01A7"/>
    <w:rPr>
      <w:rFonts w:eastAsiaTheme="minorHAnsi"/>
    </w:rPr>
  </w:style>
  <w:style w:type="paragraph" w:customStyle="1" w:styleId="CE27D22F7888410FA0A2EA9FF22F41A236">
    <w:name w:val="CE27D22F7888410FA0A2EA9FF22F41A236"/>
    <w:rsid w:val="002A01A7"/>
    <w:rPr>
      <w:rFonts w:eastAsiaTheme="minorHAnsi"/>
    </w:rPr>
  </w:style>
  <w:style w:type="paragraph" w:customStyle="1" w:styleId="E1D4970261024426BB8C73316100A31436">
    <w:name w:val="E1D4970261024426BB8C73316100A31436"/>
    <w:rsid w:val="002A01A7"/>
    <w:rPr>
      <w:rFonts w:eastAsiaTheme="minorHAnsi"/>
    </w:rPr>
  </w:style>
  <w:style w:type="paragraph" w:customStyle="1" w:styleId="20714306A9314FBD997A6BDFB8FC688336">
    <w:name w:val="20714306A9314FBD997A6BDFB8FC688336"/>
    <w:rsid w:val="002A01A7"/>
    <w:rPr>
      <w:rFonts w:eastAsiaTheme="minorHAnsi"/>
    </w:rPr>
  </w:style>
  <w:style w:type="paragraph" w:customStyle="1" w:styleId="82CFE5E1967541098069FEE67C8EF96C36">
    <w:name w:val="82CFE5E1967541098069FEE67C8EF96C36"/>
    <w:rsid w:val="002A01A7"/>
    <w:rPr>
      <w:rFonts w:eastAsiaTheme="minorHAnsi"/>
    </w:rPr>
  </w:style>
  <w:style w:type="paragraph" w:customStyle="1" w:styleId="7052CF5D3D1B4C4F83B11E2B7947DCFA34">
    <w:name w:val="7052CF5D3D1B4C4F83B11E2B7947DCFA34"/>
    <w:rsid w:val="002A01A7"/>
    <w:rPr>
      <w:rFonts w:eastAsiaTheme="minorHAnsi"/>
    </w:rPr>
  </w:style>
  <w:style w:type="paragraph" w:customStyle="1" w:styleId="6E2C1306C6BF49228C7FD0DB3E6FAAF033">
    <w:name w:val="6E2C1306C6BF49228C7FD0DB3E6FAAF033"/>
    <w:rsid w:val="002A01A7"/>
    <w:rPr>
      <w:rFonts w:eastAsiaTheme="minorHAnsi"/>
    </w:rPr>
  </w:style>
  <w:style w:type="paragraph" w:customStyle="1" w:styleId="050FBB62F0A04A5C8F009FA218E1DF7232">
    <w:name w:val="050FBB62F0A04A5C8F009FA218E1DF7232"/>
    <w:rsid w:val="002A01A7"/>
    <w:rPr>
      <w:rFonts w:eastAsiaTheme="minorHAnsi"/>
    </w:rPr>
  </w:style>
  <w:style w:type="paragraph" w:customStyle="1" w:styleId="5D27329F4296445CA19D8890663C4B3729">
    <w:name w:val="5D27329F4296445CA19D8890663C4B3729"/>
    <w:rsid w:val="002A01A7"/>
    <w:rPr>
      <w:rFonts w:eastAsiaTheme="minorHAnsi"/>
    </w:rPr>
  </w:style>
  <w:style w:type="paragraph" w:customStyle="1" w:styleId="CC94F8F4998044C3BCFF6E5E42DFB42528">
    <w:name w:val="CC94F8F4998044C3BCFF6E5E42DFB42528"/>
    <w:rsid w:val="002A01A7"/>
    <w:rPr>
      <w:rFonts w:eastAsiaTheme="minorHAnsi"/>
    </w:rPr>
  </w:style>
  <w:style w:type="paragraph" w:customStyle="1" w:styleId="0F7B3FFF63364728935F715A8B1442DF27">
    <w:name w:val="0F7B3FFF63364728935F715A8B1442DF27"/>
    <w:rsid w:val="002A01A7"/>
    <w:rPr>
      <w:rFonts w:eastAsiaTheme="minorHAnsi"/>
    </w:rPr>
  </w:style>
  <w:style w:type="paragraph" w:customStyle="1" w:styleId="2EF41FDBB1BD4570B50A1E9E96B281DA26">
    <w:name w:val="2EF41FDBB1BD4570B50A1E9E96B281DA26"/>
    <w:rsid w:val="002A01A7"/>
    <w:rPr>
      <w:rFonts w:eastAsiaTheme="minorHAnsi"/>
    </w:rPr>
  </w:style>
  <w:style w:type="paragraph" w:customStyle="1" w:styleId="3516903C8D1B47EEBAA64A023A4AAB7225">
    <w:name w:val="3516903C8D1B47EEBAA64A023A4AAB7225"/>
    <w:rsid w:val="002A01A7"/>
    <w:rPr>
      <w:rFonts w:eastAsiaTheme="minorHAnsi"/>
    </w:rPr>
  </w:style>
  <w:style w:type="paragraph" w:customStyle="1" w:styleId="907B5ADFD0B74FAF860B6B6867DDF5FC24">
    <w:name w:val="907B5ADFD0B74FAF860B6B6867DDF5FC24"/>
    <w:rsid w:val="002A01A7"/>
    <w:rPr>
      <w:rFonts w:eastAsiaTheme="minorHAnsi"/>
    </w:rPr>
  </w:style>
  <w:style w:type="paragraph" w:customStyle="1" w:styleId="78AAEA6C03BD4956BAED82616493A2B423">
    <w:name w:val="78AAEA6C03BD4956BAED82616493A2B423"/>
    <w:rsid w:val="002A01A7"/>
    <w:rPr>
      <w:rFonts w:eastAsiaTheme="minorHAnsi"/>
    </w:rPr>
  </w:style>
  <w:style w:type="paragraph" w:customStyle="1" w:styleId="CC6D071A69BA4089BEC437E6D29889AB22">
    <w:name w:val="CC6D071A69BA4089BEC437E6D29889AB22"/>
    <w:rsid w:val="002A01A7"/>
    <w:rPr>
      <w:rFonts w:eastAsiaTheme="minorHAnsi"/>
    </w:rPr>
  </w:style>
  <w:style w:type="paragraph" w:customStyle="1" w:styleId="BBCD035648CF4102BB06B05F99CD938C22">
    <w:name w:val="BBCD035648CF4102BB06B05F99CD938C22"/>
    <w:rsid w:val="002A01A7"/>
    <w:rPr>
      <w:rFonts w:eastAsiaTheme="minorHAnsi"/>
    </w:rPr>
  </w:style>
  <w:style w:type="paragraph" w:customStyle="1" w:styleId="F9EC3318DF7740078D12941A3FFC3B5621">
    <w:name w:val="F9EC3318DF7740078D12941A3FFC3B5621"/>
    <w:rsid w:val="002A01A7"/>
    <w:rPr>
      <w:rFonts w:eastAsiaTheme="minorHAnsi"/>
    </w:rPr>
  </w:style>
  <w:style w:type="paragraph" w:customStyle="1" w:styleId="8CEF2F5BC78148BEBB81AF5DD36C1B5120">
    <w:name w:val="8CEF2F5BC78148BEBB81AF5DD36C1B5120"/>
    <w:rsid w:val="002A01A7"/>
    <w:rPr>
      <w:rFonts w:eastAsiaTheme="minorHAnsi"/>
    </w:rPr>
  </w:style>
  <w:style w:type="paragraph" w:customStyle="1" w:styleId="B620654C894B439D951BE6F51AF2822620">
    <w:name w:val="B620654C894B439D951BE6F51AF2822620"/>
    <w:rsid w:val="002A01A7"/>
    <w:rPr>
      <w:rFonts w:eastAsiaTheme="minorHAnsi"/>
    </w:rPr>
  </w:style>
  <w:style w:type="paragraph" w:customStyle="1" w:styleId="E1589B565CF4441E960D409C17EB434220">
    <w:name w:val="E1589B565CF4441E960D409C17EB434220"/>
    <w:rsid w:val="002A01A7"/>
    <w:rPr>
      <w:rFonts w:eastAsiaTheme="minorHAnsi"/>
    </w:rPr>
  </w:style>
  <w:style w:type="paragraph" w:customStyle="1" w:styleId="AEBAC1F833DD4DDEA3FAB1CC9002023820">
    <w:name w:val="AEBAC1F833DD4DDEA3FAB1CC9002023820"/>
    <w:rsid w:val="002A01A7"/>
    <w:rPr>
      <w:rFonts w:eastAsiaTheme="minorHAnsi"/>
    </w:rPr>
  </w:style>
  <w:style w:type="paragraph" w:customStyle="1" w:styleId="EBB5157243C247CFB939FA650C78106720">
    <w:name w:val="EBB5157243C247CFB939FA650C78106720"/>
    <w:rsid w:val="002A01A7"/>
    <w:rPr>
      <w:rFonts w:eastAsiaTheme="minorHAnsi"/>
    </w:rPr>
  </w:style>
  <w:style w:type="paragraph" w:customStyle="1" w:styleId="0C07159FD3CC45629E25584F2FA0A5EB20">
    <w:name w:val="0C07159FD3CC45629E25584F2FA0A5EB20"/>
    <w:rsid w:val="002A01A7"/>
    <w:rPr>
      <w:rFonts w:eastAsiaTheme="minorHAnsi"/>
    </w:rPr>
  </w:style>
  <w:style w:type="paragraph" w:customStyle="1" w:styleId="4161206688984094943728350AADBAB42">
    <w:name w:val="4161206688984094943728350AADBAB42"/>
    <w:rsid w:val="002A01A7"/>
    <w:rPr>
      <w:rFonts w:eastAsiaTheme="minorHAnsi"/>
    </w:rPr>
  </w:style>
  <w:style w:type="paragraph" w:customStyle="1" w:styleId="038CE8BC189A4586880B29518B2B39BA1">
    <w:name w:val="038CE8BC189A4586880B29518B2B39BA1"/>
    <w:rsid w:val="002A01A7"/>
    <w:rPr>
      <w:rFonts w:eastAsiaTheme="minorHAnsi"/>
    </w:rPr>
  </w:style>
  <w:style w:type="paragraph" w:customStyle="1" w:styleId="DED17A5A756E4A6B857B444BFB5DACFD37">
    <w:name w:val="DED17A5A756E4A6B857B444BFB5DACFD37"/>
    <w:rsid w:val="002A01A7"/>
    <w:rPr>
      <w:rFonts w:eastAsiaTheme="minorHAnsi"/>
    </w:rPr>
  </w:style>
  <w:style w:type="paragraph" w:customStyle="1" w:styleId="78358B273206495C8E6142D18E2C462937">
    <w:name w:val="78358B273206495C8E6142D18E2C462937"/>
    <w:rsid w:val="002A01A7"/>
    <w:rPr>
      <w:rFonts w:eastAsiaTheme="minorHAnsi"/>
    </w:rPr>
  </w:style>
  <w:style w:type="paragraph" w:customStyle="1" w:styleId="EA0E8AB3A42D4F59B50238A0974C2CF237">
    <w:name w:val="EA0E8AB3A42D4F59B50238A0974C2CF237"/>
    <w:rsid w:val="002A01A7"/>
    <w:rPr>
      <w:rFonts w:eastAsiaTheme="minorHAnsi"/>
    </w:rPr>
  </w:style>
  <w:style w:type="paragraph" w:customStyle="1" w:styleId="D12E2C6268F24424B1D3887A5BE9DBE937">
    <w:name w:val="D12E2C6268F24424B1D3887A5BE9DBE937"/>
    <w:rsid w:val="002A01A7"/>
    <w:rPr>
      <w:rFonts w:eastAsiaTheme="minorHAnsi"/>
    </w:rPr>
  </w:style>
  <w:style w:type="paragraph" w:customStyle="1" w:styleId="8C410B51D97947CBB5D6371ED7E30D5837">
    <w:name w:val="8C410B51D97947CBB5D6371ED7E30D5837"/>
    <w:rsid w:val="002A01A7"/>
    <w:rPr>
      <w:rFonts w:eastAsiaTheme="minorHAnsi"/>
    </w:rPr>
  </w:style>
  <w:style w:type="paragraph" w:customStyle="1" w:styleId="4F0188B361814CCD87A7F26AB7DC12AD37">
    <w:name w:val="4F0188B361814CCD87A7F26AB7DC12AD37"/>
    <w:rsid w:val="002A01A7"/>
    <w:rPr>
      <w:rFonts w:eastAsiaTheme="minorHAnsi"/>
    </w:rPr>
  </w:style>
  <w:style w:type="paragraph" w:customStyle="1" w:styleId="CE27D22F7888410FA0A2EA9FF22F41A237">
    <w:name w:val="CE27D22F7888410FA0A2EA9FF22F41A237"/>
    <w:rsid w:val="002A01A7"/>
    <w:rPr>
      <w:rFonts w:eastAsiaTheme="minorHAnsi"/>
    </w:rPr>
  </w:style>
  <w:style w:type="paragraph" w:customStyle="1" w:styleId="E1D4970261024426BB8C73316100A31437">
    <w:name w:val="E1D4970261024426BB8C73316100A31437"/>
    <w:rsid w:val="002A01A7"/>
    <w:rPr>
      <w:rFonts w:eastAsiaTheme="minorHAnsi"/>
    </w:rPr>
  </w:style>
  <w:style w:type="paragraph" w:customStyle="1" w:styleId="20714306A9314FBD997A6BDFB8FC688337">
    <w:name w:val="20714306A9314FBD997A6BDFB8FC688337"/>
    <w:rsid w:val="002A01A7"/>
    <w:rPr>
      <w:rFonts w:eastAsiaTheme="minorHAnsi"/>
    </w:rPr>
  </w:style>
  <w:style w:type="paragraph" w:customStyle="1" w:styleId="82CFE5E1967541098069FEE67C8EF96C37">
    <w:name w:val="82CFE5E1967541098069FEE67C8EF96C37"/>
    <w:rsid w:val="002A01A7"/>
    <w:rPr>
      <w:rFonts w:eastAsiaTheme="minorHAnsi"/>
    </w:rPr>
  </w:style>
  <w:style w:type="paragraph" w:customStyle="1" w:styleId="7052CF5D3D1B4C4F83B11E2B7947DCFA35">
    <w:name w:val="7052CF5D3D1B4C4F83B11E2B7947DCFA35"/>
    <w:rsid w:val="002A01A7"/>
    <w:rPr>
      <w:rFonts w:eastAsiaTheme="minorHAnsi"/>
    </w:rPr>
  </w:style>
  <w:style w:type="paragraph" w:customStyle="1" w:styleId="6E2C1306C6BF49228C7FD0DB3E6FAAF034">
    <w:name w:val="6E2C1306C6BF49228C7FD0DB3E6FAAF034"/>
    <w:rsid w:val="002A01A7"/>
    <w:rPr>
      <w:rFonts w:eastAsiaTheme="minorHAnsi"/>
    </w:rPr>
  </w:style>
  <w:style w:type="paragraph" w:customStyle="1" w:styleId="050FBB62F0A04A5C8F009FA218E1DF7233">
    <w:name w:val="050FBB62F0A04A5C8F009FA218E1DF7233"/>
    <w:rsid w:val="002A01A7"/>
    <w:rPr>
      <w:rFonts w:eastAsiaTheme="minorHAnsi"/>
    </w:rPr>
  </w:style>
  <w:style w:type="paragraph" w:customStyle="1" w:styleId="5D27329F4296445CA19D8890663C4B3730">
    <w:name w:val="5D27329F4296445CA19D8890663C4B3730"/>
    <w:rsid w:val="002A01A7"/>
    <w:rPr>
      <w:rFonts w:eastAsiaTheme="minorHAnsi"/>
    </w:rPr>
  </w:style>
  <w:style w:type="paragraph" w:customStyle="1" w:styleId="CC94F8F4998044C3BCFF6E5E42DFB42529">
    <w:name w:val="CC94F8F4998044C3BCFF6E5E42DFB42529"/>
    <w:rsid w:val="002A01A7"/>
    <w:rPr>
      <w:rFonts w:eastAsiaTheme="minorHAnsi"/>
    </w:rPr>
  </w:style>
  <w:style w:type="paragraph" w:customStyle="1" w:styleId="0F7B3FFF63364728935F715A8B1442DF28">
    <w:name w:val="0F7B3FFF63364728935F715A8B1442DF28"/>
    <w:rsid w:val="002A01A7"/>
    <w:rPr>
      <w:rFonts w:eastAsiaTheme="minorHAnsi"/>
    </w:rPr>
  </w:style>
  <w:style w:type="paragraph" w:customStyle="1" w:styleId="2EF41FDBB1BD4570B50A1E9E96B281DA27">
    <w:name w:val="2EF41FDBB1BD4570B50A1E9E96B281DA27"/>
    <w:rsid w:val="002A01A7"/>
    <w:rPr>
      <w:rFonts w:eastAsiaTheme="minorHAnsi"/>
    </w:rPr>
  </w:style>
  <w:style w:type="paragraph" w:customStyle="1" w:styleId="3516903C8D1B47EEBAA64A023A4AAB7226">
    <w:name w:val="3516903C8D1B47EEBAA64A023A4AAB7226"/>
    <w:rsid w:val="002A01A7"/>
    <w:rPr>
      <w:rFonts w:eastAsiaTheme="minorHAnsi"/>
    </w:rPr>
  </w:style>
  <w:style w:type="paragraph" w:customStyle="1" w:styleId="907B5ADFD0B74FAF860B6B6867DDF5FC25">
    <w:name w:val="907B5ADFD0B74FAF860B6B6867DDF5FC25"/>
    <w:rsid w:val="002A01A7"/>
    <w:rPr>
      <w:rFonts w:eastAsiaTheme="minorHAnsi"/>
    </w:rPr>
  </w:style>
  <w:style w:type="paragraph" w:customStyle="1" w:styleId="78AAEA6C03BD4956BAED82616493A2B424">
    <w:name w:val="78AAEA6C03BD4956BAED82616493A2B424"/>
    <w:rsid w:val="002A01A7"/>
    <w:rPr>
      <w:rFonts w:eastAsiaTheme="minorHAnsi"/>
    </w:rPr>
  </w:style>
  <w:style w:type="paragraph" w:customStyle="1" w:styleId="CC6D071A69BA4089BEC437E6D29889AB23">
    <w:name w:val="CC6D071A69BA4089BEC437E6D29889AB23"/>
    <w:rsid w:val="002A01A7"/>
    <w:rPr>
      <w:rFonts w:eastAsiaTheme="minorHAnsi"/>
    </w:rPr>
  </w:style>
  <w:style w:type="paragraph" w:customStyle="1" w:styleId="BBCD035648CF4102BB06B05F99CD938C23">
    <w:name w:val="BBCD035648CF4102BB06B05F99CD938C23"/>
    <w:rsid w:val="002A01A7"/>
    <w:rPr>
      <w:rFonts w:eastAsiaTheme="minorHAnsi"/>
    </w:rPr>
  </w:style>
  <w:style w:type="paragraph" w:customStyle="1" w:styleId="F9EC3318DF7740078D12941A3FFC3B5622">
    <w:name w:val="F9EC3318DF7740078D12941A3FFC3B5622"/>
    <w:rsid w:val="002A01A7"/>
    <w:rPr>
      <w:rFonts w:eastAsiaTheme="minorHAnsi"/>
    </w:rPr>
  </w:style>
  <w:style w:type="paragraph" w:customStyle="1" w:styleId="8CEF2F5BC78148BEBB81AF5DD36C1B5121">
    <w:name w:val="8CEF2F5BC78148BEBB81AF5DD36C1B5121"/>
    <w:rsid w:val="002A01A7"/>
    <w:rPr>
      <w:rFonts w:eastAsiaTheme="minorHAnsi"/>
    </w:rPr>
  </w:style>
  <w:style w:type="paragraph" w:customStyle="1" w:styleId="B620654C894B439D951BE6F51AF2822621">
    <w:name w:val="B620654C894B439D951BE6F51AF2822621"/>
    <w:rsid w:val="002A01A7"/>
    <w:rPr>
      <w:rFonts w:eastAsiaTheme="minorHAnsi"/>
    </w:rPr>
  </w:style>
  <w:style w:type="paragraph" w:customStyle="1" w:styleId="E1589B565CF4441E960D409C17EB434221">
    <w:name w:val="E1589B565CF4441E960D409C17EB434221"/>
    <w:rsid w:val="002A01A7"/>
    <w:rPr>
      <w:rFonts w:eastAsiaTheme="minorHAnsi"/>
    </w:rPr>
  </w:style>
  <w:style w:type="paragraph" w:customStyle="1" w:styleId="AEBAC1F833DD4DDEA3FAB1CC9002023821">
    <w:name w:val="AEBAC1F833DD4DDEA3FAB1CC9002023821"/>
    <w:rsid w:val="002A01A7"/>
    <w:rPr>
      <w:rFonts w:eastAsiaTheme="minorHAnsi"/>
    </w:rPr>
  </w:style>
  <w:style w:type="paragraph" w:customStyle="1" w:styleId="EBB5157243C247CFB939FA650C78106721">
    <w:name w:val="EBB5157243C247CFB939FA650C78106721"/>
    <w:rsid w:val="002A01A7"/>
    <w:rPr>
      <w:rFonts w:eastAsiaTheme="minorHAnsi"/>
    </w:rPr>
  </w:style>
  <w:style w:type="paragraph" w:customStyle="1" w:styleId="0C07159FD3CC45629E25584F2FA0A5EB21">
    <w:name w:val="0C07159FD3CC45629E25584F2FA0A5EB21"/>
    <w:rsid w:val="002A01A7"/>
    <w:rPr>
      <w:rFonts w:eastAsiaTheme="minorHAnsi"/>
    </w:rPr>
  </w:style>
  <w:style w:type="paragraph" w:customStyle="1" w:styleId="4161206688984094943728350AADBAB43">
    <w:name w:val="4161206688984094943728350AADBAB43"/>
    <w:rsid w:val="002A01A7"/>
    <w:rPr>
      <w:rFonts w:eastAsiaTheme="minorHAnsi"/>
    </w:rPr>
  </w:style>
  <w:style w:type="paragraph" w:customStyle="1" w:styleId="038CE8BC189A4586880B29518B2B39BA2">
    <w:name w:val="038CE8BC189A4586880B29518B2B39BA2"/>
    <w:rsid w:val="002A01A7"/>
    <w:rPr>
      <w:rFonts w:eastAsiaTheme="minorHAnsi"/>
    </w:rPr>
  </w:style>
  <w:style w:type="paragraph" w:customStyle="1" w:styleId="DED17A5A756E4A6B857B444BFB5DACFD38">
    <w:name w:val="DED17A5A756E4A6B857B444BFB5DACFD38"/>
    <w:rsid w:val="002A01A7"/>
    <w:rPr>
      <w:rFonts w:eastAsiaTheme="minorHAnsi"/>
    </w:rPr>
  </w:style>
  <w:style w:type="paragraph" w:customStyle="1" w:styleId="78358B273206495C8E6142D18E2C462938">
    <w:name w:val="78358B273206495C8E6142D18E2C462938"/>
    <w:rsid w:val="002A01A7"/>
    <w:rPr>
      <w:rFonts w:eastAsiaTheme="minorHAnsi"/>
    </w:rPr>
  </w:style>
  <w:style w:type="paragraph" w:customStyle="1" w:styleId="EA0E8AB3A42D4F59B50238A0974C2CF238">
    <w:name w:val="EA0E8AB3A42D4F59B50238A0974C2CF238"/>
    <w:rsid w:val="002A01A7"/>
    <w:rPr>
      <w:rFonts w:eastAsiaTheme="minorHAnsi"/>
    </w:rPr>
  </w:style>
  <w:style w:type="paragraph" w:customStyle="1" w:styleId="D12E2C6268F24424B1D3887A5BE9DBE938">
    <w:name w:val="D12E2C6268F24424B1D3887A5BE9DBE938"/>
    <w:rsid w:val="002A01A7"/>
    <w:rPr>
      <w:rFonts w:eastAsiaTheme="minorHAnsi"/>
    </w:rPr>
  </w:style>
  <w:style w:type="paragraph" w:customStyle="1" w:styleId="8C410B51D97947CBB5D6371ED7E30D5838">
    <w:name w:val="8C410B51D97947CBB5D6371ED7E30D5838"/>
    <w:rsid w:val="002A01A7"/>
    <w:rPr>
      <w:rFonts w:eastAsiaTheme="minorHAnsi"/>
    </w:rPr>
  </w:style>
  <w:style w:type="paragraph" w:customStyle="1" w:styleId="4F0188B361814CCD87A7F26AB7DC12AD38">
    <w:name w:val="4F0188B361814CCD87A7F26AB7DC12AD38"/>
    <w:rsid w:val="002A01A7"/>
    <w:rPr>
      <w:rFonts w:eastAsiaTheme="minorHAnsi"/>
    </w:rPr>
  </w:style>
  <w:style w:type="paragraph" w:customStyle="1" w:styleId="CE27D22F7888410FA0A2EA9FF22F41A238">
    <w:name w:val="CE27D22F7888410FA0A2EA9FF22F41A238"/>
    <w:rsid w:val="002A01A7"/>
    <w:rPr>
      <w:rFonts w:eastAsiaTheme="minorHAnsi"/>
    </w:rPr>
  </w:style>
  <w:style w:type="paragraph" w:customStyle="1" w:styleId="E1D4970261024426BB8C73316100A31438">
    <w:name w:val="E1D4970261024426BB8C73316100A31438"/>
    <w:rsid w:val="002A01A7"/>
    <w:rPr>
      <w:rFonts w:eastAsiaTheme="minorHAnsi"/>
    </w:rPr>
  </w:style>
  <w:style w:type="paragraph" w:customStyle="1" w:styleId="20714306A9314FBD997A6BDFB8FC688338">
    <w:name w:val="20714306A9314FBD997A6BDFB8FC688338"/>
    <w:rsid w:val="002A01A7"/>
    <w:rPr>
      <w:rFonts w:eastAsiaTheme="minorHAnsi"/>
    </w:rPr>
  </w:style>
  <w:style w:type="paragraph" w:customStyle="1" w:styleId="82CFE5E1967541098069FEE67C8EF96C38">
    <w:name w:val="82CFE5E1967541098069FEE67C8EF96C38"/>
    <w:rsid w:val="002A01A7"/>
    <w:rPr>
      <w:rFonts w:eastAsiaTheme="minorHAnsi"/>
    </w:rPr>
  </w:style>
  <w:style w:type="paragraph" w:customStyle="1" w:styleId="7052CF5D3D1B4C4F83B11E2B7947DCFA36">
    <w:name w:val="7052CF5D3D1B4C4F83B11E2B7947DCFA36"/>
    <w:rsid w:val="002A01A7"/>
    <w:rPr>
      <w:rFonts w:eastAsiaTheme="minorHAnsi"/>
    </w:rPr>
  </w:style>
  <w:style w:type="paragraph" w:customStyle="1" w:styleId="6E2C1306C6BF49228C7FD0DB3E6FAAF035">
    <w:name w:val="6E2C1306C6BF49228C7FD0DB3E6FAAF035"/>
    <w:rsid w:val="002A01A7"/>
    <w:rPr>
      <w:rFonts w:eastAsiaTheme="minorHAnsi"/>
    </w:rPr>
  </w:style>
  <w:style w:type="paragraph" w:customStyle="1" w:styleId="050FBB62F0A04A5C8F009FA218E1DF7234">
    <w:name w:val="050FBB62F0A04A5C8F009FA218E1DF7234"/>
    <w:rsid w:val="002A01A7"/>
    <w:rPr>
      <w:rFonts w:eastAsiaTheme="minorHAnsi"/>
    </w:rPr>
  </w:style>
  <w:style w:type="paragraph" w:customStyle="1" w:styleId="5D27329F4296445CA19D8890663C4B3731">
    <w:name w:val="5D27329F4296445CA19D8890663C4B3731"/>
    <w:rsid w:val="002A01A7"/>
    <w:rPr>
      <w:rFonts w:eastAsiaTheme="minorHAnsi"/>
    </w:rPr>
  </w:style>
  <w:style w:type="paragraph" w:customStyle="1" w:styleId="CC94F8F4998044C3BCFF6E5E42DFB42530">
    <w:name w:val="CC94F8F4998044C3BCFF6E5E42DFB42530"/>
    <w:rsid w:val="002A01A7"/>
    <w:rPr>
      <w:rFonts w:eastAsiaTheme="minorHAnsi"/>
    </w:rPr>
  </w:style>
  <w:style w:type="paragraph" w:customStyle="1" w:styleId="0F7B3FFF63364728935F715A8B1442DF29">
    <w:name w:val="0F7B3FFF63364728935F715A8B1442DF29"/>
    <w:rsid w:val="002A01A7"/>
    <w:rPr>
      <w:rFonts w:eastAsiaTheme="minorHAnsi"/>
    </w:rPr>
  </w:style>
  <w:style w:type="paragraph" w:customStyle="1" w:styleId="2EF41FDBB1BD4570B50A1E9E96B281DA28">
    <w:name w:val="2EF41FDBB1BD4570B50A1E9E96B281DA28"/>
    <w:rsid w:val="002A01A7"/>
    <w:rPr>
      <w:rFonts w:eastAsiaTheme="minorHAnsi"/>
    </w:rPr>
  </w:style>
  <w:style w:type="paragraph" w:customStyle="1" w:styleId="3516903C8D1B47EEBAA64A023A4AAB7227">
    <w:name w:val="3516903C8D1B47EEBAA64A023A4AAB7227"/>
    <w:rsid w:val="002A01A7"/>
    <w:rPr>
      <w:rFonts w:eastAsiaTheme="minorHAnsi"/>
    </w:rPr>
  </w:style>
  <w:style w:type="paragraph" w:customStyle="1" w:styleId="907B5ADFD0B74FAF860B6B6867DDF5FC26">
    <w:name w:val="907B5ADFD0B74FAF860B6B6867DDF5FC26"/>
    <w:rsid w:val="002A01A7"/>
    <w:rPr>
      <w:rFonts w:eastAsiaTheme="minorHAnsi"/>
    </w:rPr>
  </w:style>
  <w:style w:type="paragraph" w:customStyle="1" w:styleId="78AAEA6C03BD4956BAED82616493A2B425">
    <w:name w:val="78AAEA6C03BD4956BAED82616493A2B425"/>
    <w:rsid w:val="002A01A7"/>
    <w:rPr>
      <w:rFonts w:eastAsiaTheme="minorHAnsi"/>
    </w:rPr>
  </w:style>
  <w:style w:type="paragraph" w:customStyle="1" w:styleId="CC6D071A69BA4089BEC437E6D29889AB24">
    <w:name w:val="CC6D071A69BA4089BEC437E6D29889AB24"/>
    <w:rsid w:val="002A01A7"/>
    <w:rPr>
      <w:rFonts w:eastAsiaTheme="minorHAnsi"/>
    </w:rPr>
  </w:style>
  <w:style w:type="paragraph" w:customStyle="1" w:styleId="BBCD035648CF4102BB06B05F99CD938C24">
    <w:name w:val="BBCD035648CF4102BB06B05F99CD938C24"/>
    <w:rsid w:val="002A01A7"/>
    <w:rPr>
      <w:rFonts w:eastAsiaTheme="minorHAnsi"/>
    </w:rPr>
  </w:style>
  <w:style w:type="paragraph" w:customStyle="1" w:styleId="F9EC3318DF7740078D12941A3FFC3B5623">
    <w:name w:val="F9EC3318DF7740078D12941A3FFC3B5623"/>
    <w:rsid w:val="002A01A7"/>
    <w:rPr>
      <w:rFonts w:eastAsiaTheme="minorHAnsi"/>
    </w:rPr>
  </w:style>
  <w:style w:type="paragraph" w:customStyle="1" w:styleId="8CEF2F5BC78148BEBB81AF5DD36C1B5122">
    <w:name w:val="8CEF2F5BC78148BEBB81AF5DD36C1B5122"/>
    <w:rsid w:val="002A01A7"/>
    <w:rPr>
      <w:rFonts w:eastAsiaTheme="minorHAnsi"/>
    </w:rPr>
  </w:style>
  <w:style w:type="paragraph" w:customStyle="1" w:styleId="B620654C894B439D951BE6F51AF2822622">
    <w:name w:val="B620654C894B439D951BE6F51AF2822622"/>
    <w:rsid w:val="002A01A7"/>
    <w:rPr>
      <w:rFonts w:eastAsiaTheme="minorHAnsi"/>
    </w:rPr>
  </w:style>
  <w:style w:type="paragraph" w:customStyle="1" w:styleId="E1589B565CF4441E960D409C17EB434222">
    <w:name w:val="E1589B565CF4441E960D409C17EB434222"/>
    <w:rsid w:val="002A01A7"/>
    <w:rPr>
      <w:rFonts w:eastAsiaTheme="minorHAnsi"/>
    </w:rPr>
  </w:style>
  <w:style w:type="paragraph" w:customStyle="1" w:styleId="AEBAC1F833DD4DDEA3FAB1CC9002023822">
    <w:name w:val="AEBAC1F833DD4DDEA3FAB1CC9002023822"/>
    <w:rsid w:val="002A01A7"/>
    <w:rPr>
      <w:rFonts w:eastAsiaTheme="minorHAnsi"/>
    </w:rPr>
  </w:style>
  <w:style w:type="paragraph" w:customStyle="1" w:styleId="EBB5157243C247CFB939FA650C78106722">
    <w:name w:val="EBB5157243C247CFB939FA650C78106722"/>
    <w:rsid w:val="002A01A7"/>
    <w:rPr>
      <w:rFonts w:eastAsiaTheme="minorHAnsi"/>
    </w:rPr>
  </w:style>
  <w:style w:type="paragraph" w:customStyle="1" w:styleId="0C07159FD3CC45629E25584F2FA0A5EB22">
    <w:name w:val="0C07159FD3CC45629E25584F2FA0A5EB22"/>
    <w:rsid w:val="002A01A7"/>
    <w:rPr>
      <w:rFonts w:eastAsiaTheme="minorHAnsi"/>
    </w:rPr>
  </w:style>
  <w:style w:type="paragraph" w:customStyle="1" w:styleId="4161206688984094943728350AADBAB44">
    <w:name w:val="4161206688984094943728350AADBAB44"/>
    <w:rsid w:val="002A01A7"/>
    <w:rPr>
      <w:rFonts w:eastAsiaTheme="minorHAnsi"/>
    </w:rPr>
  </w:style>
  <w:style w:type="paragraph" w:customStyle="1" w:styleId="038CE8BC189A4586880B29518B2B39BA3">
    <w:name w:val="038CE8BC189A4586880B29518B2B39BA3"/>
    <w:rsid w:val="002A01A7"/>
    <w:rPr>
      <w:rFonts w:eastAsiaTheme="minorHAnsi"/>
    </w:rPr>
  </w:style>
  <w:style w:type="paragraph" w:customStyle="1" w:styleId="DED17A5A756E4A6B857B444BFB5DACFD39">
    <w:name w:val="DED17A5A756E4A6B857B444BFB5DACFD39"/>
    <w:rsid w:val="002A01A7"/>
    <w:rPr>
      <w:rFonts w:eastAsiaTheme="minorHAnsi"/>
    </w:rPr>
  </w:style>
  <w:style w:type="paragraph" w:customStyle="1" w:styleId="78358B273206495C8E6142D18E2C462939">
    <w:name w:val="78358B273206495C8E6142D18E2C462939"/>
    <w:rsid w:val="002A01A7"/>
    <w:rPr>
      <w:rFonts w:eastAsiaTheme="minorHAnsi"/>
    </w:rPr>
  </w:style>
  <w:style w:type="paragraph" w:customStyle="1" w:styleId="EA0E8AB3A42D4F59B50238A0974C2CF239">
    <w:name w:val="EA0E8AB3A42D4F59B50238A0974C2CF239"/>
    <w:rsid w:val="002A01A7"/>
    <w:rPr>
      <w:rFonts w:eastAsiaTheme="minorHAnsi"/>
    </w:rPr>
  </w:style>
  <w:style w:type="paragraph" w:customStyle="1" w:styleId="D12E2C6268F24424B1D3887A5BE9DBE939">
    <w:name w:val="D12E2C6268F24424B1D3887A5BE9DBE939"/>
    <w:rsid w:val="002A01A7"/>
    <w:rPr>
      <w:rFonts w:eastAsiaTheme="minorHAnsi"/>
    </w:rPr>
  </w:style>
  <w:style w:type="paragraph" w:customStyle="1" w:styleId="8C410B51D97947CBB5D6371ED7E30D5839">
    <w:name w:val="8C410B51D97947CBB5D6371ED7E30D5839"/>
    <w:rsid w:val="002A01A7"/>
    <w:rPr>
      <w:rFonts w:eastAsiaTheme="minorHAnsi"/>
    </w:rPr>
  </w:style>
  <w:style w:type="paragraph" w:customStyle="1" w:styleId="4F0188B361814CCD87A7F26AB7DC12AD39">
    <w:name w:val="4F0188B361814CCD87A7F26AB7DC12AD39"/>
    <w:rsid w:val="002A01A7"/>
    <w:rPr>
      <w:rFonts w:eastAsiaTheme="minorHAnsi"/>
    </w:rPr>
  </w:style>
  <w:style w:type="paragraph" w:customStyle="1" w:styleId="CE27D22F7888410FA0A2EA9FF22F41A239">
    <w:name w:val="CE27D22F7888410FA0A2EA9FF22F41A239"/>
    <w:rsid w:val="002A01A7"/>
    <w:rPr>
      <w:rFonts w:eastAsiaTheme="minorHAnsi"/>
    </w:rPr>
  </w:style>
  <w:style w:type="paragraph" w:customStyle="1" w:styleId="E1D4970261024426BB8C73316100A31439">
    <w:name w:val="E1D4970261024426BB8C73316100A31439"/>
    <w:rsid w:val="002A01A7"/>
    <w:rPr>
      <w:rFonts w:eastAsiaTheme="minorHAnsi"/>
    </w:rPr>
  </w:style>
  <w:style w:type="paragraph" w:customStyle="1" w:styleId="20714306A9314FBD997A6BDFB8FC688339">
    <w:name w:val="20714306A9314FBD997A6BDFB8FC688339"/>
    <w:rsid w:val="002A01A7"/>
    <w:rPr>
      <w:rFonts w:eastAsiaTheme="minorHAnsi"/>
    </w:rPr>
  </w:style>
  <w:style w:type="paragraph" w:customStyle="1" w:styleId="82CFE5E1967541098069FEE67C8EF96C39">
    <w:name w:val="82CFE5E1967541098069FEE67C8EF96C39"/>
    <w:rsid w:val="002A01A7"/>
    <w:rPr>
      <w:rFonts w:eastAsiaTheme="minorHAnsi"/>
    </w:rPr>
  </w:style>
  <w:style w:type="paragraph" w:customStyle="1" w:styleId="7052CF5D3D1B4C4F83B11E2B7947DCFA37">
    <w:name w:val="7052CF5D3D1B4C4F83B11E2B7947DCFA37"/>
    <w:rsid w:val="002A01A7"/>
    <w:rPr>
      <w:rFonts w:eastAsiaTheme="minorHAnsi"/>
    </w:rPr>
  </w:style>
  <w:style w:type="paragraph" w:customStyle="1" w:styleId="6E2C1306C6BF49228C7FD0DB3E6FAAF036">
    <w:name w:val="6E2C1306C6BF49228C7FD0DB3E6FAAF036"/>
    <w:rsid w:val="002A01A7"/>
    <w:rPr>
      <w:rFonts w:eastAsiaTheme="minorHAnsi"/>
    </w:rPr>
  </w:style>
  <w:style w:type="paragraph" w:customStyle="1" w:styleId="050FBB62F0A04A5C8F009FA218E1DF7235">
    <w:name w:val="050FBB62F0A04A5C8F009FA218E1DF7235"/>
    <w:rsid w:val="002A01A7"/>
    <w:rPr>
      <w:rFonts w:eastAsiaTheme="minorHAnsi"/>
    </w:rPr>
  </w:style>
  <w:style w:type="paragraph" w:customStyle="1" w:styleId="5D27329F4296445CA19D8890663C4B3732">
    <w:name w:val="5D27329F4296445CA19D8890663C4B3732"/>
    <w:rsid w:val="002A01A7"/>
    <w:rPr>
      <w:rFonts w:eastAsiaTheme="minorHAnsi"/>
    </w:rPr>
  </w:style>
  <w:style w:type="paragraph" w:customStyle="1" w:styleId="CC94F8F4998044C3BCFF6E5E42DFB42531">
    <w:name w:val="CC94F8F4998044C3BCFF6E5E42DFB42531"/>
    <w:rsid w:val="002A01A7"/>
    <w:rPr>
      <w:rFonts w:eastAsiaTheme="minorHAnsi"/>
    </w:rPr>
  </w:style>
  <w:style w:type="paragraph" w:customStyle="1" w:styleId="0F7B3FFF63364728935F715A8B1442DF30">
    <w:name w:val="0F7B3FFF63364728935F715A8B1442DF30"/>
    <w:rsid w:val="002A01A7"/>
    <w:rPr>
      <w:rFonts w:eastAsiaTheme="minorHAnsi"/>
    </w:rPr>
  </w:style>
  <w:style w:type="paragraph" w:customStyle="1" w:styleId="2EF41FDBB1BD4570B50A1E9E96B281DA29">
    <w:name w:val="2EF41FDBB1BD4570B50A1E9E96B281DA29"/>
    <w:rsid w:val="002A01A7"/>
    <w:rPr>
      <w:rFonts w:eastAsiaTheme="minorHAnsi"/>
    </w:rPr>
  </w:style>
  <w:style w:type="paragraph" w:customStyle="1" w:styleId="3516903C8D1B47EEBAA64A023A4AAB7228">
    <w:name w:val="3516903C8D1B47EEBAA64A023A4AAB7228"/>
    <w:rsid w:val="002A01A7"/>
    <w:rPr>
      <w:rFonts w:eastAsiaTheme="minorHAnsi"/>
    </w:rPr>
  </w:style>
  <w:style w:type="paragraph" w:customStyle="1" w:styleId="907B5ADFD0B74FAF860B6B6867DDF5FC27">
    <w:name w:val="907B5ADFD0B74FAF860B6B6867DDF5FC27"/>
    <w:rsid w:val="002A01A7"/>
    <w:rPr>
      <w:rFonts w:eastAsiaTheme="minorHAnsi"/>
    </w:rPr>
  </w:style>
  <w:style w:type="paragraph" w:customStyle="1" w:styleId="78AAEA6C03BD4956BAED82616493A2B426">
    <w:name w:val="78AAEA6C03BD4956BAED82616493A2B426"/>
    <w:rsid w:val="002A01A7"/>
    <w:rPr>
      <w:rFonts w:eastAsiaTheme="minorHAnsi"/>
    </w:rPr>
  </w:style>
  <w:style w:type="paragraph" w:customStyle="1" w:styleId="CC6D071A69BA4089BEC437E6D29889AB25">
    <w:name w:val="CC6D071A69BA4089BEC437E6D29889AB25"/>
    <w:rsid w:val="002A01A7"/>
    <w:rPr>
      <w:rFonts w:eastAsiaTheme="minorHAnsi"/>
    </w:rPr>
  </w:style>
  <w:style w:type="paragraph" w:customStyle="1" w:styleId="BBCD035648CF4102BB06B05F99CD938C25">
    <w:name w:val="BBCD035648CF4102BB06B05F99CD938C25"/>
    <w:rsid w:val="002A01A7"/>
    <w:rPr>
      <w:rFonts w:eastAsiaTheme="minorHAnsi"/>
    </w:rPr>
  </w:style>
  <w:style w:type="paragraph" w:customStyle="1" w:styleId="F9EC3318DF7740078D12941A3FFC3B5624">
    <w:name w:val="F9EC3318DF7740078D12941A3FFC3B5624"/>
    <w:rsid w:val="002A01A7"/>
    <w:rPr>
      <w:rFonts w:eastAsiaTheme="minorHAnsi"/>
    </w:rPr>
  </w:style>
  <w:style w:type="paragraph" w:customStyle="1" w:styleId="8CEF2F5BC78148BEBB81AF5DD36C1B5123">
    <w:name w:val="8CEF2F5BC78148BEBB81AF5DD36C1B5123"/>
    <w:rsid w:val="002A01A7"/>
    <w:rPr>
      <w:rFonts w:eastAsiaTheme="minorHAnsi"/>
    </w:rPr>
  </w:style>
  <w:style w:type="paragraph" w:customStyle="1" w:styleId="B620654C894B439D951BE6F51AF2822623">
    <w:name w:val="B620654C894B439D951BE6F51AF2822623"/>
    <w:rsid w:val="002A01A7"/>
    <w:rPr>
      <w:rFonts w:eastAsiaTheme="minorHAnsi"/>
    </w:rPr>
  </w:style>
  <w:style w:type="paragraph" w:customStyle="1" w:styleId="E1589B565CF4441E960D409C17EB434223">
    <w:name w:val="E1589B565CF4441E960D409C17EB434223"/>
    <w:rsid w:val="002A01A7"/>
    <w:rPr>
      <w:rFonts w:eastAsiaTheme="minorHAnsi"/>
    </w:rPr>
  </w:style>
  <w:style w:type="paragraph" w:customStyle="1" w:styleId="AEBAC1F833DD4DDEA3FAB1CC9002023823">
    <w:name w:val="AEBAC1F833DD4DDEA3FAB1CC9002023823"/>
    <w:rsid w:val="002A01A7"/>
    <w:rPr>
      <w:rFonts w:eastAsiaTheme="minorHAnsi"/>
    </w:rPr>
  </w:style>
  <w:style w:type="paragraph" w:customStyle="1" w:styleId="EBB5157243C247CFB939FA650C78106723">
    <w:name w:val="EBB5157243C247CFB939FA650C78106723"/>
    <w:rsid w:val="002A01A7"/>
    <w:rPr>
      <w:rFonts w:eastAsiaTheme="minorHAnsi"/>
    </w:rPr>
  </w:style>
  <w:style w:type="paragraph" w:customStyle="1" w:styleId="0C07159FD3CC45629E25584F2FA0A5EB23">
    <w:name w:val="0C07159FD3CC45629E25584F2FA0A5EB23"/>
    <w:rsid w:val="002A01A7"/>
    <w:rPr>
      <w:rFonts w:eastAsiaTheme="minorHAnsi"/>
    </w:rPr>
  </w:style>
  <w:style w:type="paragraph" w:customStyle="1" w:styleId="4161206688984094943728350AADBAB45">
    <w:name w:val="4161206688984094943728350AADBAB45"/>
    <w:rsid w:val="002A01A7"/>
    <w:rPr>
      <w:rFonts w:eastAsiaTheme="minorHAnsi"/>
    </w:rPr>
  </w:style>
  <w:style w:type="paragraph" w:customStyle="1" w:styleId="038CE8BC189A4586880B29518B2B39BA4">
    <w:name w:val="038CE8BC189A4586880B29518B2B39BA4"/>
    <w:rsid w:val="002A01A7"/>
    <w:rPr>
      <w:rFonts w:eastAsiaTheme="minorHAnsi"/>
    </w:rPr>
  </w:style>
  <w:style w:type="paragraph" w:customStyle="1" w:styleId="5F5429D72BEE4EE697576033FD26C6FE">
    <w:name w:val="5F5429D72BEE4EE697576033FD26C6FE"/>
    <w:rsid w:val="002A01A7"/>
    <w:rPr>
      <w:rFonts w:eastAsiaTheme="minorHAnsi"/>
    </w:rPr>
  </w:style>
  <w:style w:type="paragraph" w:customStyle="1" w:styleId="DED17A5A756E4A6B857B444BFB5DACFD40">
    <w:name w:val="DED17A5A756E4A6B857B444BFB5DACFD40"/>
    <w:rsid w:val="002A01A7"/>
    <w:rPr>
      <w:rFonts w:eastAsiaTheme="minorHAnsi"/>
    </w:rPr>
  </w:style>
  <w:style w:type="paragraph" w:customStyle="1" w:styleId="78358B273206495C8E6142D18E2C462940">
    <w:name w:val="78358B273206495C8E6142D18E2C462940"/>
    <w:rsid w:val="002A01A7"/>
    <w:rPr>
      <w:rFonts w:eastAsiaTheme="minorHAnsi"/>
    </w:rPr>
  </w:style>
  <w:style w:type="paragraph" w:customStyle="1" w:styleId="EA0E8AB3A42D4F59B50238A0974C2CF240">
    <w:name w:val="EA0E8AB3A42D4F59B50238A0974C2CF240"/>
    <w:rsid w:val="002A01A7"/>
    <w:rPr>
      <w:rFonts w:eastAsiaTheme="minorHAnsi"/>
    </w:rPr>
  </w:style>
  <w:style w:type="paragraph" w:customStyle="1" w:styleId="D12E2C6268F24424B1D3887A5BE9DBE940">
    <w:name w:val="D12E2C6268F24424B1D3887A5BE9DBE940"/>
    <w:rsid w:val="002A01A7"/>
    <w:rPr>
      <w:rFonts w:eastAsiaTheme="minorHAnsi"/>
    </w:rPr>
  </w:style>
  <w:style w:type="paragraph" w:customStyle="1" w:styleId="8C410B51D97947CBB5D6371ED7E30D5840">
    <w:name w:val="8C410B51D97947CBB5D6371ED7E30D5840"/>
    <w:rsid w:val="002A01A7"/>
    <w:rPr>
      <w:rFonts w:eastAsiaTheme="minorHAnsi"/>
    </w:rPr>
  </w:style>
  <w:style w:type="paragraph" w:customStyle="1" w:styleId="4F0188B361814CCD87A7F26AB7DC12AD40">
    <w:name w:val="4F0188B361814CCD87A7F26AB7DC12AD40"/>
    <w:rsid w:val="002A01A7"/>
    <w:rPr>
      <w:rFonts w:eastAsiaTheme="minorHAnsi"/>
    </w:rPr>
  </w:style>
  <w:style w:type="paragraph" w:customStyle="1" w:styleId="CE27D22F7888410FA0A2EA9FF22F41A240">
    <w:name w:val="CE27D22F7888410FA0A2EA9FF22F41A240"/>
    <w:rsid w:val="002A01A7"/>
    <w:rPr>
      <w:rFonts w:eastAsiaTheme="minorHAnsi"/>
    </w:rPr>
  </w:style>
  <w:style w:type="paragraph" w:customStyle="1" w:styleId="E1D4970261024426BB8C73316100A31440">
    <w:name w:val="E1D4970261024426BB8C73316100A31440"/>
    <w:rsid w:val="002A01A7"/>
    <w:rPr>
      <w:rFonts w:eastAsiaTheme="minorHAnsi"/>
    </w:rPr>
  </w:style>
  <w:style w:type="paragraph" w:customStyle="1" w:styleId="20714306A9314FBD997A6BDFB8FC688340">
    <w:name w:val="20714306A9314FBD997A6BDFB8FC688340"/>
    <w:rsid w:val="002A01A7"/>
    <w:rPr>
      <w:rFonts w:eastAsiaTheme="minorHAnsi"/>
    </w:rPr>
  </w:style>
  <w:style w:type="paragraph" w:customStyle="1" w:styleId="82CFE5E1967541098069FEE67C8EF96C40">
    <w:name w:val="82CFE5E1967541098069FEE67C8EF96C40"/>
    <w:rsid w:val="002A01A7"/>
    <w:rPr>
      <w:rFonts w:eastAsiaTheme="minorHAnsi"/>
    </w:rPr>
  </w:style>
  <w:style w:type="paragraph" w:customStyle="1" w:styleId="7052CF5D3D1B4C4F83B11E2B7947DCFA38">
    <w:name w:val="7052CF5D3D1B4C4F83B11E2B7947DCFA38"/>
    <w:rsid w:val="002A01A7"/>
    <w:rPr>
      <w:rFonts w:eastAsiaTheme="minorHAnsi"/>
    </w:rPr>
  </w:style>
  <w:style w:type="paragraph" w:customStyle="1" w:styleId="6E2C1306C6BF49228C7FD0DB3E6FAAF037">
    <w:name w:val="6E2C1306C6BF49228C7FD0DB3E6FAAF037"/>
    <w:rsid w:val="002A01A7"/>
    <w:rPr>
      <w:rFonts w:eastAsiaTheme="minorHAnsi"/>
    </w:rPr>
  </w:style>
  <w:style w:type="paragraph" w:customStyle="1" w:styleId="050FBB62F0A04A5C8F009FA218E1DF7236">
    <w:name w:val="050FBB62F0A04A5C8F009FA218E1DF7236"/>
    <w:rsid w:val="002A01A7"/>
    <w:rPr>
      <w:rFonts w:eastAsiaTheme="minorHAnsi"/>
    </w:rPr>
  </w:style>
  <w:style w:type="paragraph" w:customStyle="1" w:styleId="5D27329F4296445CA19D8890663C4B3733">
    <w:name w:val="5D27329F4296445CA19D8890663C4B3733"/>
    <w:rsid w:val="002A01A7"/>
    <w:rPr>
      <w:rFonts w:eastAsiaTheme="minorHAnsi"/>
    </w:rPr>
  </w:style>
  <w:style w:type="paragraph" w:customStyle="1" w:styleId="CC94F8F4998044C3BCFF6E5E42DFB42532">
    <w:name w:val="CC94F8F4998044C3BCFF6E5E42DFB42532"/>
    <w:rsid w:val="002A01A7"/>
    <w:rPr>
      <w:rFonts w:eastAsiaTheme="minorHAnsi"/>
    </w:rPr>
  </w:style>
  <w:style w:type="paragraph" w:customStyle="1" w:styleId="0F7B3FFF63364728935F715A8B1442DF31">
    <w:name w:val="0F7B3FFF63364728935F715A8B1442DF31"/>
    <w:rsid w:val="002A01A7"/>
    <w:rPr>
      <w:rFonts w:eastAsiaTheme="minorHAnsi"/>
    </w:rPr>
  </w:style>
  <w:style w:type="paragraph" w:customStyle="1" w:styleId="2EF41FDBB1BD4570B50A1E9E96B281DA30">
    <w:name w:val="2EF41FDBB1BD4570B50A1E9E96B281DA30"/>
    <w:rsid w:val="002A01A7"/>
    <w:rPr>
      <w:rFonts w:eastAsiaTheme="minorHAnsi"/>
    </w:rPr>
  </w:style>
  <w:style w:type="paragraph" w:customStyle="1" w:styleId="3516903C8D1B47EEBAA64A023A4AAB7229">
    <w:name w:val="3516903C8D1B47EEBAA64A023A4AAB7229"/>
    <w:rsid w:val="002A01A7"/>
    <w:rPr>
      <w:rFonts w:eastAsiaTheme="minorHAnsi"/>
    </w:rPr>
  </w:style>
  <w:style w:type="paragraph" w:customStyle="1" w:styleId="907B5ADFD0B74FAF860B6B6867DDF5FC28">
    <w:name w:val="907B5ADFD0B74FAF860B6B6867DDF5FC28"/>
    <w:rsid w:val="002A01A7"/>
    <w:rPr>
      <w:rFonts w:eastAsiaTheme="minorHAnsi"/>
    </w:rPr>
  </w:style>
  <w:style w:type="paragraph" w:customStyle="1" w:styleId="78AAEA6C03BD4956BAED82616493A2B427">
    <w:name w:val="78AAEA6C03BD4956BAED82616493A2B427"/>
    <w:rsid w:val="002A01A7"/>
    <w:rPr>
      <w:rFonts w:eastAsiaTheme="minorHAnsi"/>
    </w:rPr>
  </w:style>
  <w:style w:type="paragraph" w:customStyle="1" w:styleId="CC6D071A69BA4089BEC437E6D29889AB26">
    <w:name w:val="CC6D071A69BA4089BEC437E6D29889AB26"/>
    <w:rsid w:val="002A01A7"/>
    <w:rPr>
      <w:rFonts w:eastAsiaTheme="minorHAnsi"/>
    </w:rPr>
  </w:style>
  <w:style w:type="paragraph" w:customStyle="1" w:styleId="BBCD035648CF4102BB06B05F99CD938C26">
    <w:name w:val="BBCD035648CF4102BB06B05F99CD938C26"/>
    <w:rsid w:val="002A01A7"/>
    <w:rPr>
      <w:rFonts w:eastAsiaTheme="minorHAnsi"/>
    </w:rPr>
  </w:style>
  <w:style w:type="paragraph" w:customStyle="1" w:styleId="F9EC3318DF7740078D12941A3FFC3B5625">
    <w:name w:val="F9EC3318DF7740078D12941A3FFC3B5625"/>
    <w:rsid w:val="002A01A7"/>
    <w:rPr>
      <w:rFonts w:eastAsiaTheme="minorHAnsi"/>
    </w:rPr>
  </w:style>
  <w:style w:type="paragraph" w:customStyle="1" w:styleId="8CEF2F5BC78148BEBB81AF5DD36C1B5124">
    <w:name w:val="8CEF2F5BC78148BEBB81AF5DD36C1B5124"/>
    <w:rsid w:val="002A01A7"/>
    <w:rPr>
      <w:rFonts w:eastAsiaTheme="minorHAnsi"/>
    </w:rPr>
  </w:style>
  <w:style w:type="paragraph" w:customStyle="1" w:styleId="B620654C894B439D951BE6F51AF2822624">
    <w:name w:val="B620654C894B439D951BE6F51AF2822624"/>
    <w:rsid w:val="002A01A7"/>
    <w:rPr>
      <w:rFonts w:eastAsiaTheme="minorHAnsi"/>
    </w:rPr>
  </w:style>
  <w:style w:type="paragraph" w:customStyle="1" w:styleId="E1589B565CF4441E960D409C17EB434224">
    <w:name w:val="E1589B565CF4441E960D409C17EB434224"/>
    <w:rsid w:val="002A01A7"/>
    <w:rPr>
      <w:rFonts w:eastAsiaTheme="minorHAnsi"/>
    </w:rPr>
  </w:style>
  <w:style w:type="paragraph" w:customStyle="1" w:styleId="AEBAC1F833DD4DDEA3FAB1CC9002023824">
    <w:name w:val="AEBAC1F833DD4DDEA3FAB1CC9002023824"/>
    <w:rsid w:val="002A01A7"/>
    <w:rPr>
      <w:rFonts w:eastAsiaTheme="minorHAnsi"/>
    </w:rPr>
  </w:style>
  <w:style w:type="paragraph" w:customStyle="1" w:styleId="EBB5157243C247CFB939FA650C78106724">
    <w:name w:val="EBB5157243C247CFB939FA650C78106724"/>
    <w:rsid w:val="002A01A7"/>
    <w:rPr>
      <w:rFonts w:eastAsiaTheme="minorHAnsi"/>
    </w:rPr>
  </w:style>
  <w:style w:type="paragraph" w:customStyle="1" w:styleId="0C07159FD3CC45629E25584F2FA0A5EB24">
    <w:name w:val="0C07159FD3CC45629E25584F2FA0A5EB24"/>
    <w:rsid w:val="002A01A7"/>
    <w:rPr>
      <w:rFonts w:eastAsiaTheme="minorHAnsi"/>
    </w:rPr>
  </w:style>
  <w:style w:type="paragraph" w:customStyle="1" w:styleId="4161206688984094943728350AADBAB46">
    <w:name w:val="4161206688984094943728350AADBAB46"/>
    <w:rsid w:val="002A01A7"/>
    <w:rPr>
      <w:rFonts w:eastAsiaTheme="minorHAnsi"/>
    </w:rPr>
  </w:style>
  <w:style w:type="paragraph" w:customStyle="1" w:styleId="038CE8BC189A4586880B29518B2B39BA5">
    <w:name w:val="038CE8BC189A4586880B29518B2B39BA5"/>
    <w:rsid w:val="002A01A7"/>
    <w:rPr>
      <w:rFonts w:eastAsiaTheme="minorHAnsi"/>
    </w:rPr>
  </w:style>
  <w:style w:type="paragraph" w:customStyle="1" w:styleId="DED17A5A756E4A6B857B444BFB5DACFD41">
    <w:name w:val="DED17A5A756E4A6B857B444BFB5DACFD41"/>
    <w:rsid w:val="002A01A7"/>
    <w:rPr>
      <w:rFonts w:eastAsiaTheme="minorHAnsi"/>
    </w:rPr>
  </w:style>
  <w:style w:type="paragraph" w:customStyle="1" w:styleId="78358B273206495C8E6142D18E2C462941">
    <w:name w:val="78358B273206495C8E6142D18E2C462941"/>
    <w:rsid w:val="002A01A7"/>
    <w:rPr>
      <w:rFonts w:eastAsiaTheme="minorHAnsi"/>
    </w:rPr>
  </w:style>
  <w:style w:type="paragraph" w:customStyle="1" w:styleId="EA0E8AB3A42D4F59B50238A0974C2CF241">
    <w:name w:val="EA0E8AB3A42D4F59B50238A0974C2CF241"/>
    <w:rsid w:val="002A01A7"/>
    <w:rPr>
      <w:rFonts w:eastAsiaTheme="minorHAnsi"/>
    </w:rPr>
  </w:style>
  <w:style w:type="paragraph" w:customStyle="1" w:styleId="D12E2C6268F24424B1D3887A5BE9DBE941">
    <w:name w:val="D12E2C6268F24424B1D3887A5BE9DBE941"/>
    <w:rsid w:val="002A01A7"/>
    <w:rPr>
      <w:rFonts w:eastAsiaTheme="minorHAnsi"/>
    </w:rPr>
  </w:style>
  <w:style w:type="paragraph" w:customStyle="1" w:styleId="8C410B51D97947CBB5D6371ED7E30D5841">
    <w:name w:val="8C410B51D97947CBB5D6371ED7E30D5841"/>
    <w:rsid w:val="002A01A7"/>
    <w:rPr>
      <w:rFonts w:eastAsiaTheme="minorHAnsi"/>
    </w:rPr>
  </w:style>
  <w:style w:type="paragraph" w:customStyle="1" w:styleId="4F0188B361814CCD87A7F26AB7DC12AD41">
    <w:name w:val="4F0188B361814CCD87A7F26AB7DC12AD41"/>
    <w:rsid w:val="002A01A7"/>
    <w:rPr>
      <w:rFonts w:eastAsiaTheme="minorHAnsi"/>
    </w:rPr>
  </w:style>
  <w:style w:type="paragraph" w:customStyle="1" w:styleId="CE27D22F7888410FA0A2EA9FF22F41A241">
    <w:name w:val="CE27D22F7888410FA0A2EA9FF22F41A241"/>
    <w:rsid w:val="002A01A7"/>
    <w:rPr>
      <w:rFonts w:eastAsiaTheme="minorHAnsi"/>
    </w:rPr>
  </w:style>
  <w:style w:type="paragraph" w:customStyle="1" w:styleId="E1D4970261024426BB8C73316100A31441">
    <w:name w:val="E1D4970261024426BB8C73316100A31441"/>
    <w:rsid w:val="002A01A7"/>
    <w:rPr>
      <w:rFonts w:eastAsiaTheme="minorHAnsi"/>
    </w:rPr>
  </w:style>
  <w:style w:type="paragraph" w:customStyle="1" w:styleId="20714306A9314FBD997A6BDFB8FC688341">
    <w:name w:val="20714306A9314FBD997A6BDFB8FC688341"/>
    <w:rsid w:val="002A01A7"/>
    <w:rPr>
      <w:rFonts w:eastAsiaTheme="minorHAnsi"/>
    </w:rPr>
  </w:style>
  <w:style w:type="paragraph" w:customStyle="1" w:styleId="82CFE5E1967541098069FEE67C8EF96C41">
    <w:name w:val="82CFE5E1967541098069FEE67C8EF96C41"/>
    <w:rsid w:val="002A01A7"/>
    <w:rPr>
      <w:rFonts w:eastAsiaTheme="minorHAnsi"/>
    </w:rPr>
  </w:style>
  <w:style w:type="paragraph" w:customStyle="1" w:styleId="7052CF5D3D1B4C4F83B11E2B7947DCFA39">
    <w:name w:val="7052CF5D3D1B4C4F83B11E2B7947DCFA39"/>
    <w:rsid w:val="002A01A7"/>
    <w:rPr>
      <w:rFonts w:eastAsiaTheme="minorHAnsi"/>
    </w:rPr>
  </w:style>
  <w:style w:type="paragraph" w:customStyle="1" w:styleId="6E2C1306C6BF49228C7FD0DB3E6FAAF038">
    <w:name w:val="6E2C1306C6BF49228C7FD0DB3E6FAAF038"/>
    <w:rsid w:val="002A01A7"/>
    <w:rPr>
      <w:rFonts w:eastAsiaTheme="minorHAnsi"/>
    </w:rPr>
  </w:style>
  <w:style w:type="paragraph" w:customStyle="1" w:styleId="050FBB62F0A04A5C8F009FA218E1DF7237">
    <w:name w:val="050FBB62F0A04A5C8F009FA218E1DF7237"/>
    <w:rsid w:val="002A01A7"/>
    <w:rPr>
      <w:rFonts w:eastAsiaTheme="minorHAnsi"/>
    </w:rPr>
  </w:style>
  <w:style w:type="paragraph" w:customStyle="1" w:styleId="5D27329F4296445CA19D8890663C4B3734">
    <w:name w:val="5D27329F4296445CA19D8890663C4B3734"/>
    <w:rsid w:val="002A01A7"/>
    <w:rPr>
      <w:rFonts w:eastAsiaTheme="minorHAnsi"/>
    </w:rPr>
  </w:style>
  <w:style w:type="paragraph" w:customStyle="1" w:styleId="CC94F8F4998044C3BCFF6E5E42DFB42533">
    <w:name w:val="CC94F8F4998044C3BCFF6E5E42DFB42533"/>
    <w:rsid w:val="002A01A7"/>
    <w:rPr>
      <w:rFonts w:eastAsiaTheme="minorHAnsi"/>
    </w:rPr>
  </w:style>
  <w:style w:type="paragraph" w:customStyle="1" w:styleId="0F7B3FFF63364728935F715A8B1442DF32">
    <w:name w:val="0F7B3FFF63364728935F715A8B1442DF32"/>
    <w:rsid w:val="002A01A7"/>
    <w:rPr>
      <w:rFonts w:eastAsiaTheme="minorHAnsi"/>
    </w:rPr>
  </w:style>
  <w:style w:type="paragraph" w:customStyle="1" w:styleId="2EF41FDBB1BD4570B50A1E9E96B281DA31">
    <w:name w:val="2EF41FDBB1BD4570B50A1E9E96B281DA31"/>
    <w:rsid w:val="002A01A7"/>
    <w:rPr>
      <w:rFonts w:eastAsiaTheme="minorHAnsi"/>
    </w:rPr>
  </w:style>
  <w:style w:type="paragraph" w:customStyle="1" w:styleId="3516903C8D1B47EEBAA64A023A4AAB7230">
    <w:name w:val="3516903C8D1B47EEBAA64A023A4AAB7230"/>
    <w:rsid w:val="002A01A7"/>
    <w:rPr>
      <w:rFonts w:eastAsiaTheme="minorHAnsi"/>
    </w:rPr>
  </w:style>
  <w:style w:type="paragraph" w:customStyle="1" w:styleId="907B5ADFD0B74FAF860B6B6867DDF5FC29">
    <w:name w:val="907B5ADFD0B74FAF860B6B6867DDF5FC29"/>
    <w:rsid w:val="002A01A7"/>
    <w:rPr>
      <w:rFonts w:eastAsiaTheme="minorHAnsi"/>
    </w:rPr>
  </w:style>
  <w:style w:type="paragraph" w:customStyle="1" w:styleId="78AAEA6C03BD4956BAED82616493A2B428">
    <w:name w:val="78AAEA6C03BD4956BAED82616493A2B428"/>
    <w:rsid w:val="002A01A7"/>
    <w:rPr>
      <w:rFonts w:eastAsiaTheme="minorHAnsi"/>
    </w:rPr>
  </w:style>
  <w:style w:type="paragraph" w:customStyle="1" w:styleId="CC6D071A69BA4089BEC437E6D29889AB27">
    <w:name w:val="CC6D071A69BA4089BEC437E6D29889AB27"/>
    <w:rsid w:val="002A01A7"/>
    <w:rPr>
      <w:rFonts w:eastAsiaTheme="minorHAnsi"/>
    </w:rPr>
  </w:style>
  <w:style w:type="paragraph" w:customStyle="1" w:styleId="BBCD035648CF4102BB06B05F99CD938C27">
    <w:name w:val="BBCD035648CF4102BB06B05F99CD938C27"/>
    <w:rsid w:val="002A01A7"/>
    <w:rPr>
      <w:rFonts w:eastAsiaTheme="minorHAnsi"/>
    </w:rPr>
  </w:style>
  <w:style w:type="paragraph" w:customStyle="1" w:styleId="F9EC3318DF7740078D12941A3FFC3B5626">
    <w:name w:val="F9EC3318DF7740078D12941A3FFC3B5626"/>
    <w:rsid w:val="002A01A7"/>
    <w:rPr>
      <w:rFonts w:eastAsiaTheme="minorHAnsi"/>
    </w:rPr>
  </w:style>
  <w:style w:type="paragraph" w:customStyle="1" w:styleId="8CEF2F5BC78148BEBB81AF5DD36C1B5125">
    <w:name w:val="8CEF2F5BC78148BEBB81AF5DD36C1B5125"/>
    <w:rsid w:val="002A01A7"/>
    <w:rPr>
      <w:rFonts w:eastAsiaTheme="minorHAnsi"/>
    </w:rPr>
  </w:style>
  <w:style w:type="paragraph" w:customStyle="1" w:styleId="B620654C894B439D951BE6F51AF2822625">
    <w:name w:val="B620654C894B439D951BE6F51AF2822625"/>
    <w:rsid w:val="002A01A7"/>
    <w:rPr>
      <w:rFonts w:eastAsiaTheme="minorHAnsi"/>
    </w:rPr>
  </w:style>
  <w:style w:type="paragraph" w:customStyle="1" w:styleId="E1589B565CF4441E960D409C17EB434225">
    <w:name w:val="E1589B565CF4441E960D409C17EB434225"/>
    <w:rsid w:val="002A01A7"/>
    <w:rPr>
      <w:rFonts w:eastAsiaTheme="minorHAnsi"/>
    </w:rPr>
  </w:style>
  <w:style w:type="paragraph" w:customStyle="1" w:styleId="AEBAC1F833DD4DDEA3FAB1CC9002023825">
    <w:name w:val="AEBAC1F833DD4DDEA3FAB1CC9002023825"/>
    <w:rsid w:val="002A01A7"/>
    <w:rPr>
      <w:rFonts w:eastAsiaTheme="minorHAnsi"/>
    </w:rPr>
  </w:style>
  <w:style w:type="paragraph" w:customStyle="1" w:styleId="EBB5157243C247CFB939FA650C78106725">
    <w:name w:val="EBB5157243C247CFB939FA650C78106725"/>
    <w:rsid w:val="002A01A7"/>
    <w:rPr>
      <w:rFonts w:eastAsiaTheme="minorHAnsi"/>
    </w:rPr>
  </w:style>
  <w:style w:type="paragraph" w:customStyle="1" w:styleId="0C07159FD3CC45629E25584F2FA0A5EB25">
    <w:name w:val="0C07159FD3CC45629E25584F2FA0A5EB25"/>
    <w:rsid w:val="002A01A7"/>
    <w:rPr>
      <w:rFonts w:eastAsiaTheme="minorHAnsi"/>
    </w:rPr>
  </w:style>
  <w:style w:type="paragraph" w:customStyle="1" w:styleId="4161206688984094943728350AADBAB47">
    <w:name w:val="4161206688984094943728350AADBAB47"/>
    <w:rsid w:val="002A01A7"/>
    <w:rPr>
      <w:rFonts w:eastAsiaTheme="minorHAnsi"/>
    </w:rPr>
  </w:style>
  <w:style w:type="paragraph" w:customStyle="1" w:styleId="038CE8BC189A4586880B29518B2B39BA6">
    <w:name w:val="038CE8BC189A4586880B29518B2B39BA6"/>
    <w:rsid w:val="002A01A7"/>
    <w:rPr>
      <w:rFonts w:eastAsiaTheme="minorHAnsi"/>
    </w:rPr>
  </w:style>
  <w:style w:type="paragraph" w:customStyle="1" w:styleId="DED17A5A756E4A6B857B444BFB5DACFD42">
    <w:name w:val="DED17A5A756E4A6B857B444BFB5DACFD42"/>
    <w:rsid w:val="002A01A7"/>
    <w:rPr>
      <w:rFonts w:eastAsiaTheme="minorHAnsi"/>
    </w:rPr>
  </w:style>
  <w:style w:type="paragraph" w:customStyle="1" w:styleId="78358B273206495C8E6142D18E2C462942">
    <w:name w:val="78358B273206495C8E6142D18E2C462942"/>
    <w:rsid w:val="002A01A7"/>
    <w:rPr>
      <w:rFonts w:eastAsiaTheme="minorHAnsi"/>
    </w:rPr>
  </w:style>
  <w:style w:type="paragraph" w:customStyle="1" w:styleId="EA0E8AB3A42D4F59B50238A0974C2CF242">
    <w:name w:val="EA0E8AB3A42D4F59B50238A0974C2CF242"/>
    <w:rsid w:val="002A01A7"/>
    <w:rPr>
      <w:rFonts w:eastAsiaTheme="minorHAnsi"/>
    </w:rPr>
  </w:style>
  <w:style w:type="paragraph" w:customStyle="1" w:styleId="D12E2C6268F24424B1D3887A5BE9DBE942">
    <w:name w:val="D12E2C6268F24424B1D3887A5BE9DBE942"/>
    <w:rsid w:val="002A01A7"/>
    <w:rPr>
      <w:rFonts w:eastAsiaTheme="minorHAnsi"/>
    </w:rPr>
  </w:style>
  <w:style w:type="paragraph" w:customStyle="1" w:styleId="8C410B51D97947CBB5D6371ED7E30D5842">
    <w:name w:val="8C410B51D97947CBB5D6371ED7E30D5842"/>
    <w:rsid w:val="002A01A7"/>
    <w:rPr>
      <w:rFonts w:eastAsiaTheme="minorHAnsi"/>
    </w:rPr>
  </w:style>
  <w:style w:type="paragraph" w:customStyle="1" w:styleId="4F0188B361814CCD87A7F26AB7DC12AD42">
    <w:name w:val="4F0188B361814CCD87A7F26AB7DC12AD42"/>
    <w:rsid w:val="002A01A7"/>
    <w:rPr>
      <w:rFonts w:eastAsiaTheme="minorHAnsi"/>
    </w:rPr>
  </w:style>
  <w:style w:type="paragraph" w:customStyle="1" w:styleId="CE27D22F7888410FA0A2EA9FF22F41A242">
    <w:name w:val="CE27D22F7888410FA0A2EA9FF22F41A242"/>
    <w:rsid w:val="002A01A7"/>
    <w:rPr>
      <w:rFonts w:eastAsiaTheme="minorHAnsi"/>
    </w:rPr>
  </w:style>
  <w:style w:type="paragraph" w:customStyle="1" w:styleId="E1D4970261024426BB8C73316100A31442">
    <w:name w:val="E1D4970261024426BB8C73316100A31442"/>
    <w:rsid w:val="002A01A7"/>
    <w:rPr>
      <w:rFonts w:eastAsiaTheme="minorHAnsi"/>
    </w:rPr>
  </w:style>
  <w:style w:type="paragraph" w:customStyle="1" w:styleId="20714306A9314FBD997A6BDFB8FC688342">
    <w:name w:val="20714306A9314FBD997A6BDFB8FC688342"/>
    <w:rsid w:val="002A01A7"/>
    <w:rPr>
      <w:rFonts w:eastAsiaTheme="minorHAnsi"/>
    </w:rPr>
  </w:style>
  <w:style w:type="paragraph" w:customStyle="1" w:styleId="82CFE5E1967541098069FEE67C8EF96C42">
    <w:name w:val="82CFE5E1967541098069FEE67C8EF96C42"/>
    <w:rsid w:val="002A01A7"/>
    <w:rPr>
      <w:rFonts w:eastAsiaTheme="minorHAnsi"/>
    </w:rPr>
  </w:style>
  <w:style w:type="paragraph" w:customStyle="1" w:styleId="7052CF5D3D1B4C4F83B11E2B7947DCFA40">
    <w:name w:val="7052CF5D3D1B4C4F83B11E2B7947DCFA40"/>
    <w:rsid w:val="002A01A7"/>
    <w:rPr>
      <w:rFonts w:eastAsiaTheme="minorHAnsi"/>
    </w:rPr>
  </w:style>
  <w:style w:type="paragraph" w:customStyle="1" w:styleId="6E2C1306C6BF49228C7FD0DB3E6FAAF039">
    <w:name w:val="6E2C1306C6BF49228C7FD0DB3E6FAAF039"/>
    <w:rsid w:val="002A01A7"/>
    <w:rPr>
      <w:rFonts w:eastAsiaTheme="minorHAnsi"/>
    </w:rPr>
  </w:style>
  <w:style w:type="paragraph" w:customStyle="1" w:styleId="050FBB62F0A04A5C8F009FA218E1DF7238">
    <w:name w:val="050FBB62F0A04A5C8F009FA218E1DF7238"/>
    <w:rsid w:val="002A01A7"/>
    <w:rPr>
      <w:rFonts w:eastAsiaTheme="minorHAnsi"/>
    </w:rPr>
  </w:style>
  <w:style w:type="paragraph" w:customStyle="1" w:styleId="5D27329F4296445CA19D8890663C4B3735">
    <w:name w:val="5D27329F4296445CA19D8890663C4B3735"/>
    <w:rsid w:val="002A01A7"/>
    <w:rPr>
      <w:rFonts w:eastAsiaTheme="minorHAnsi"/>
    </w:rPr>
  </w:style>
  <w:style w:type="paragraph" w:customStyle="1" w:styleId="CC94F8F4998044C3BCFF6E5E42DFB42534">
    <w:name w:val="CC94F8F4998044C3BCFF6E5E42DFB42534"/>
    <w:rsid w:val="002A01A7"/>
    <w:rPr>
      <w:rFonts w:eastAsiaTheme="minorHAnsi"/>
    </w:rPr>
  </w:style>
  <w:style w:type="paragraph" w:customStyle="1" w:styleId="0F7B3FFF63364728935F715A8B1442DF33">
    <w:name w:val="0F7B3FFF63364728935F715A8B1442DF33"/>
    <w:rsid w:val="002A01A7"/>
    <w:rPr>
      <w:rFonts w:eastAsiaTheme="minorHAnsi"/>
    </w:rPr>
  </w:style>
  <w:style w:type="paragraph" w:customStyle="1" w:styleId="2EF41FDBB1BD4570B50A1E9E96B281DA32">
    <w:name w:val="2EF41FDBB1BD4570B50A1E9E96B281DA32"/>
    <w:rsid w:val="002A01A7"/>
    <w:rPr>
      <w:rFonts w:eastAsiaTheme="minorHAnsi"/>
    </w:rPr>
  </w:style>
  <w:style w:type="paragraph" w:customStyle="1" w:styleId="3516903C8D1B47EEBAA64A023A4AAB7231">
    <w:name w:val="3516903C8D1B47EEBAA64A023A4AAB7231"/>
    <w:rsid w:val="002A01A7"/>
    <w:rPr>
      <w:rFonts w:eastAsiaTheme="minorHAnsi"/>
    </w:rPr>
  </w:style>
  <w:style w:type="paragraph" w:customStyle="1" w:styleId="907B5ADFD0B74FAF860B6B6867DDF5FC30">
    <w:name w:val="907B5ADFD0B74FAF860B6B6867DDF5FC30"/>
    <w:rsid w:val="002A01A7"/>
    <w:rPr>
      <w:rFonts w:eastAsiaTheme="minorHAnsi"/>
    </w:rPr>
  </w:style>
  <w:style w:type="paragraph" w:customStyle="1" w:styleId="78AAEA6C03BD4956BAED82616493A2B429">
    <w:name w:val="78AAEA6C03BD4956BAED82616493A2B429"/>
    <w:rsid w:val="002A01A7"/>
    <w:rPr>
      <w:rFonts w:eastAsiaTheme="minorHAnsi"/>
    </w:rPr>
  </w:style>
  <w:style w:type="paragraph" w:customStyle="1" w:styleId="CC6D071A69BA4089BEC437E6D29889AB28">
    <w:name w:val="CC6D071A69BA4089BEC437E6D29889AB28"/>
    <w:rsid w:val="002A01A7"/>
    <w:rPr>
      <w:rFonts w:eastAsiaTheme="minorHAnsi"/>
    </w:rPr>
  </w:style>
  <w:style w:type="paragraph" w:customStyle="1" w:styleId="BBCD035648CF4102BB06B05F99CD938C28">
    <w:name w:val="BBCD035648CF4102BB06B05F99CD938C28"/>
    <w:rsid w:val="002A01A7"/>
    <w:rPr>
      <w:rFonts w:eastAsiaTheme="minorHAnsi"/>
    </w:rPr>
  </w:style>
  <w:style w:type="paragraph" w:customStyle="1" w:styleId="F9EC3318DF7740078D12941A3FFC3B5627">
    <w:name w:val="F9EC3318DF7740078D12941A3FFC3B5627"/>
    <w:rsid w:val="002A01A7"/>
    <w:rPr>
      <w:rFonts w:eastAsiaTheme="minorHAnsi"/>
    </w:rPr>
  </w:style>
  <w:style w:type="paragraph" w:customStyle="1" w:styleId="8CEF2F5BC78148BEBB81AF5DD36C1B5126">
    <w:name w:val="8CEF2F5BC78148BEBB81AF5DD36C1B5126"/>
    <w:rsid w:val="002A01A7"/>
    <w:rPr>
      <w:rFonts w:eastAsiaTheme="minorHAnsi"/>
    </w:rPr>
  </w:style>
  <w:style w:type="paragraph" w:customStyle="1" w:styleId="B620654C894B439D951BE6F51AF2822626">
    <w:name w:val="B620654C894B439D951BE6F51AF2822626"/>
    <w:rsid w:val="002A01A7"/>
    <w:rPr>
      <w:rFonts w:eastAsiaTheme="minorHAnsi"/>
    </w:rPr>
  </w:style>
  <w:style w:type="paragraph" w:customStyle="1" w:styleId="E1589B565CF4441E960D409C17EB434226">
    <w:name w:val="E1589B565CF4441E960D409C17EB434226"/>
    <w:rsid w:val="002A01A7"/>
    <w:rPr>
      <w:rFonts w:eastAsiaTheme="minorHAnsi"/>
    </w:rPr>
  </w:style>
  <w:style w:type="paragraph" w:customStyle="1" w:styleId="AEBAC1F833DD4DDEA3FAB1CC9002023826">
    <w:name w:val="AEBAC1F833DD4DDEA3FAB1CC9002023826"/>
    <w:rsid w:val="002A01A7"/>
    <w:rPr>
      <w:rFonts w:eastAsiaTheme="minorHAnsi"/>
    </w:rPr>
  </w:style>
  <w:style w:type="paragraph" w:customStyle="1" w:styleId="EBB5157243C247CFB939FA650C78106726">
    <w:name w:val="EBB5157243C247CFB939FA650C78106726"/>
    <w:rsid w:val="002A01A7"/>
    <w:rPr>
      <w:rFonts w:eastAsiaTheme="minorHAnsi"/>
    </w:rPr>
  </w:style>
  <w:style w:type="paragraph" w:customStyle="1" w:styleId="0C07159FD3CC45629E25584F2FA0A5EB26">
    <w:name w:val="0C07159FD3CC45629E25584F2FA0A5EB26"/>
    <w:rsid w:val="002A01A7"/>
    <w:rPr>
      <w:rFonts w:eastAsiaTheme="minorHAnsi"/>
    </w:rPr>
  </w:style>
  <w:style w:type="paragraph" w:customStyle="1" w:styleId="4161206688984094943728350AADBAB48">
    <w:name w:val="4161206688984094943728350AADBAB48"/>
    <w:rsid w:val="002A01A7"/>
    <w:rPr>
      <w:rFonts w:eastAsiaTheme="minorHAnsi"/>
    </w:rPr>
  </w:style>
  <w:style w:type="paragraph" w:customStyle="1" w:styleId="038CE8BC189A4586880B29518B2B39BA7">
    <w:name w:val="038CE8BC189A4586880B29518B2B39BA7"/>
    <w:rsid w:val="002A01A7"/>
    <w:rPr>
      <w:rFonts w:eastAsiaTheme="minorHAnsi"/>
    </w:rPr>
  </w:style>
  <w:style w:type="paragraph" w:customStyle="1" w:styleId="07C7E1CF67A44B8D8912109E8BC6880E">
    <w:name w:val="07C7E1CF67A44B8D8912109E8BC6880E"/>
    <w:rsid w:val="002A01A7"/>
    <w:rPr>
      <w:rFonts w:eastAsiaTheme="minorHAnsi"/>
    </w:rPr>
  </w:style>
  <w:style w:type="paragraph" w:customStyle="1" w:styleId="23AC0A85853042D0892CE9DD6D081A16">
    <w:name w:val="23AC0A85853042D0892CE9DD6D081A16"/>
    <w:rsid w:val="002A01A7"/>
    <w:rPr>
      <w:rFonts w:eastAsiaTheme="minorHAnsi"/>
    </w:rPr>
  </w:style>
  <w:style w:type="paragraph" w:customStyle="1" w:styleId="F0794174EA8B44F5B4EB5F1E2A7AC0D5">
    <w:name w:val="F0794174EA8B44F5B4EB5F1E2A7AC0D5"/>
    <w:rsid w:val="002A01A7"/>
    <w:rPr>
      <w:rFonts w:eastAsiaTheme="minorHAnsi"/>
    </w:rPr>
  </w:style>
  <w:style w:type="paragraph" w:customStyle="1" w:styleId="8D444C03FB404C74B5780C168FAA181E">
    <w:name w:val="8D444C03FB404C74B5780C168FAA181E"/>
    <w:rsid w:val="002A01A7"/>
    <w:rPr>
      <w:rFonts w:eastAsiaTheme="minorHAnsi"/>
    </w:rPr>
  </w:style>
  <w:style w:type="paragraph" w:customStyle="1" w:styleId="1F554B01B6DD45A6B8B024D3D047A250">
    <w:name w:val="1F554B01B6DD45A6B8B024D3D047A250"/>
    <w:rsid w:val="002A01A7"/>
    <w:rPr>
      <w:rFonts w:eastAsiaTheme="minorHAnsi"/>
    </w:rPr>
  </w:style>
  <w:style w:type="paragraph" w:customStyle="1" w:styleId="DED17A5A756E4A6B857B444BFB5DACFD43">
    <w:name w:val="DED17A5A756E4A6B857B444BFB5DACFD43"/>
    <w:rsid w:val="002A01A7"/>
    <w:rPr>
      <w:rFonts w:eastAsiaTheme="minorHAnsi"/>
    </w:rPr>
  </w:style>
  <w:style w:type="paragraph" w:customStyle="1" w:styleId="78358B273206495C8E6142D18E2C462943">
    <w:name w:val="78358B273206495C8E6142D18E2C462943"/>
    <w:rsid w:val="002A01A7"/>
    <w:rPr>
      <w:rFonts w:eastAsiaTheme="minorHAnsi"/>
    </w:rPr>
  </w:style>
  <w:style w:type="paragraph" w:customStyle="1" w:styleId="EA0E8AB3A42D4F59B50238A0974C2CF243">
    <w:name w:val="EA0E8AB3A42D4F59B50238A0974C2CF243"/>
    <w:rsid w:val="002A01A7"/>
    <w:rPr>
      <w:rFonts w:eastAsiaTheme="minorHAnsi"/>
    </w:rPr>
  </w:style>
  <w:style w:type="paragraph" w:customStyle="1" w:styleId="D12E2C6268F24424B1D3887A5BE9DBE943">
    <w:name w:val="D12E2C6268F24424B1D3887A5BE9DBE943"/>
    <w:rsid w:val="002A01A7"/>
    <w:rPr>
      <w:rFonts w:eastAsiaTheme="minorHAnsi"/>
    </w:rPr>
  </w:style>
  <w:style w:type="paragraph" w:customStyle="1" w:styleId="8C410B51D97947CBB5D6371ED7E30D5843">
    <w:name w:val="8C410B51D97947CBB5D6371ED7E30D5843"/>
    <w:rsid w:val="002A01A7"/>
    <w:rPr>
      <w:rFonts w:eastAsiaTheme="minorHAnsi"/>
    </w:rPr>
  </w:style>
  <w:style w:type="paragraph" w:customStyle="1" w:styleId="4F0188B361814CCD87A7F26AB7DC12AD43">
    <w:name w:val="4F0188B361814CCD87A7F26AB7DC12AD43"/>
    <w:rsid w:val="002A01A7"/>
    <w:rPr>
      <w:rFonts w:eastAsiaTheme="minorHAnsi"/>
    </w:rPr>
  </w:style>
  <w:style w:type="paragraph" w:customStyle="1" w:styleId="CE27D22F7888410FA0A2EA9FF22F41A243">
    <w:name w:val="CE27D22F7888410FA0A2EA9FF22F41A243"/>
    <w:rsid w:val="002A01A7"/>
    <w:rPr>
      <w:rFonts w:eastAsiaTheme="minorHAnsi"/>
    </w:rPr>
  </w:style>
  <w:style w:type="paragraph" w:customStyle="1" w:styleId="E1D4970261024426BB8C73316100A31443">
    <w:name w:val="E1D4970261024426BB8C73316100A31443"/>
    <w:rsid w:val="002A01A7"/>
    <w:rPr>
      <w:rFonts w:eastAsiaTheme="minorHAnsi"/>
    </w:rPr>
  </w:style>
  <w:style w:type="paragraph" w:customStyle="1" w:styleId="20714306A9314FBD997A6BDFB8FC688343">
    <w:name w:val="20714306A9314FBD997A6BDFB8FC688343"/>
    <w:rsid w:val="002A01A7"/>
    <w:rPr>
      <w:rFonts w:eastAsiaTheme="minorHAnsi"/>
    </w:rPr>
  </w:style>
  <w:style w:type="paragraph" w:customStyle="1" w:styleId="82CFE5E1967541098069FEE67C8EF96C43">
    <w:name w:val="82CFE5E1967541098069FEE67C8EF96C43"/>
    <w:rsid w:val="002A01A7"/>
    <w:rPr>
      <w:rFonts w:eastAsiaTheme="minorHAnsi"/>
    </w:rPr>
  </w:style>
  <w:style w:type="paragraph" w:customStyle="1" w:styleId="7052CF5D3D1B4C4F83B11E2B7947DCFA41">
    <w:name w:val="7052CF5D3D1B4C4F83B11E2B7947DCFA41"/>
    <w:rsid w:val="002A01A7"/>
    <w:rPr>
      <w:rFonts w:eastAsiaTheme="minorHAnsi"/>
    </w:rPr>
  </w:style>
  <w:style w:type="paragraph" w:customStyle="1" w:styleId="6E2C1306C6BF49228C7FD0DB3E6FAAF040">
    <w:name w:val="6E2C1306C6BF49228C7FD0DB3E6FAAF040"/>
    <w:rsid w:val="002A01A7"/>
    <w:rPr>
      <w:rFonts w:eastAsiaTheme="minorHAnsi"/>
    </w:rPr>
  </w:style>
  <w:style w:type="paragraph" w:customStyle="1" w:styleId="050FBB62F0A04A5C8F009FA218E1DF7239">
    <w:name w:val="050FBB62F0A04A5C8F009FA218E1DF7239"/>
    <w:rsid w:val="002A01A7"/>
    <w:rPr>
      <w:rFonts w:eastAsiaTheme="minorHAnsi"/>
    </w:rPr>
  </w:style>
  <w:style w:type="paragraph" w:customStyle="1" w:styleId="5D27329F4296445CA19D8890663C4B3736">
    <w:name w:val="5D27329F4296445CA19D8890663C4B3736"/>
    <w:rsid w:val="002A01A7"/>
    <w:rPr>
      <w:rFonts w:eastAsiaTheme="minorHAnsi"/>
    </w:rPr>
  </w:style>
  <w:style w:type="paragraph" w:customStyle="1" w:styleId="CC94F8F4998044C3BCFF6E5E42DFB42535">
    <w:name w:val="CC94F8F4998044C3BCFF6E5E42DFB42535"/>
    <w:rsid w:val="002A01A7"/>
    <w:rPr>
      <w:rFonts w:eastAsiaTheme="minorHAnsi"/>
    </w:rPr>
  </w:style>
  <w:style w:type="paragraph" w:customStyle="1" w:styleId="0F7B3FFF63364728935F715A8B1442DF34">
    <w:name w:val="0F7B3FFF63364728935F715A8B1442DF34"/>
    <w:rsid w:val="002A01A7"/>
    <w:rPr>
      <w:rFonts w:eastAsiaTheme="minorHAnsi"/>
    </w:rPr>
  </w:style>
  <w:style w:type="paragraph" w:customStyle="1" w:styleId="2EF41FDBB1BD4570B50A1E9E96B281DA33">
    <w:name w:val="2EF41FDBB1BD4570B50A1E9E96B281DA33"/>
    <w:rsid w:val="002A01A7"/>
    <w:rPr>
      <w:rFonts w:eastAsiaTheme="minorHAnsi"/>
    </w:rPr>
  </w:style>
  <w:style w:type="paragraph" w:customStyle="1" w:styleId="3516903C8D1B47EEBAA64A023A4AAB7232">
    <w:name w:val="3516903C8D1B47EEBAA64A023A4AAB7232"/>
    <w:rsid w:val="002A01A7"/>
    <w:rPr>
      <w:rFonts w:eastAsiaTheme="minorHAnsi"/>
    </w:rPr>
  </w:style>
  <w:style w:type="paragraph" w:customStyle="1" w:styleId="907B5ADFD0B74FAF860B6B6867DDF5FC31">
    <w:name w:val="907B5ADFD0B74FAF860B6B6867DDF5FC31"/>
    <w:rsid w:val="002A01A7"/>
    <w:rPr>
      <w:rFonts w:eastAsiaTheme="minorHAnsi"/>
    </w:rPr>
  </w:style>
  <w:style w:type="paragraph" w:customStyle="1" w:styleId="78AAEA6C03BD4956BAED82616493A2B430">
    <w:name w:val="78AAEA6C03BD4956BAED82616493A2B430"/>
    <w:rsid w:val="002A01A7"/>
    <w:rPr>
      <w:rFonts w:eastAsiaTheme="minorHAnsi"/>
    </w:rPr>
  </w:style>
  <w:style w:type="paragraph" w:customStyle="1" w:styleId="CC6D071A69BA4089BEC437E6D29889AB29">
    <w:name w:val="CC6D071A69BA4089BEC437E6D29889AB29"/>
    <w:rsid w:val="002A01A7"/>
    <w:rPr>
      <w:rFonts w:eastAsiaTheme="minorHAnsi"/>
    </w:rPr>
  </w:style>
  <w:style w:type="paragraph" w:customStyle="1" w:styleId="BBCD035648CF4102BB06B05F99CD938C29">
    <w:name w:val="BBCD035648CF4102BB06B05F99CD938C29"/>
    <w:rsid w:val="002A01A7"/>
    <w:rPr>
      <w:rFonts w:eastAsiaTheme="minorHAnsi"/>
    </w:rPr>
  </w:style>
  <w:style w:type="paragraph" w:customStyle="1" w:styleId="F9EC3318DF7740078D12941A3FFC3B5628">
    <w:name w:val="F9EC3318DF7740078D12941A3FFC3B5628"/>
    <w:rsid w:val="002A01A7"/>
    <w:rPr>
      <w:rFonts w:eastAsiaTheme="minorHAnsi"/>
    </w:rPr>
  </w:style>
  <w:style w:type="paragraph" w:customStyle="1" w:styleId="8CEF2F5BC78148BEBB81AF5DD36C1B5127">
    <w:name w:val="8CEF2F5BC78148BEBB81AF5DD36C1B5127"/>
    <w:rsid w:val="002A01A7"/>
    <w:rPr>
      <w:rFonts w:eastAsiaTheme="minorHAnsi"/>
    </w:rPr>
  </w:style>
  <w:style w:type="paragraph" w:customStyle="1" w:styleId="B620654C894B439D951BE6F51AF2822627">
    <w:name w:val="B620654C894B439D951BE6F51AF2822627"/>
    <w:rsid w:val="002A01A7"/>
    <w:rPr>
      <w:rFonts w:eastAsiaTheme="minorHAnsi"/>
    </w:rPr>
  </w:style>
  <w:style w:type="paragraph" w:customStyle="1" w:styleId="E1589B565CF4441E960D409C17EB434227">
    <w:name w:val="E1589B565CF4441E960D409C17EB434227"/>
    <w:rsid w:val="002A01A7"/>
    <w:rPr>
      <w:rFonts w:eastAsiaTheme="minorHAnsi"/>
    </w:rPr>
  </w:style>
  <w:style w:type="paragraph" w:customStyle="1" w:styleId="AEBAC1F833DD4DDEA3FAB1CC9002023827">
    <w:name w:val="AEBAC1F833DD4DDEA3FAB1CC9002023827"/>
    <w:rsid w:val="002A01A7"/>
    <w:rPr>
      <w:rFonts w:eastAsiaTheme="minorHAnsi"/>
    </w:rPr>
  </w:style>
  <w:style w:type="paragraph" w:customStyle="1" w:styleId="EBB5157243C247CFB939FA650C78106727">
    <w:name w:val="EBB5157243C247CFB939FA650C78106727"/>
    <w:rsid w:val="002A01A7"/>
    <w:rPr>
      <w:rFonts w:eastAsiaTheme="minorHAnsi"/>
    </w:rPr>
  </w:style>
  <w:style w:type="paragraph" w:customStyle="1" w:styleId="0C07159FD3CC45629E25584F2FA0A5EB27">
    <w:name w:val="0C07159FD3CC45629E25584F2FA0A5EB27"/>
    <w:rsid w:val="002A01A7"/>
    <w:rPr>
      <w:rFonts w:eastAsiaTheme="minorHAnsi"/>
    </w:rPr>
  </w:style>
  <w:style w:type="paragraph" w:customStyle="1" w:styleId="4161206688984094943728350AADBAB49">
    <w:name w:val="4161206688984094943728350AADBAB49"/>
    <w:rsid w:val="002A01A7"/>
    <w:rPr>
      <w:rFonts w:eastAsiaTheme="minorHAnsi"/>
    </w:rPr>
  </w:style>
  <w:style w:type="paragraph" w:customStyle="1" w:styleId="038CE8BC189A4586880B29518B2B39BA8">
    <w:name w:val="038CE8BC189A4586880B29518B2B39BA8"/>
    <w:rsid w:val="002A01A7"/>
    <w:rPr>
      <w:rFonts w:eastAsiaTheme="minorHAnsi"/>
    </w:rPr>
  </w:style>
  <w:style w:type="paragraph" w:customStyle="1" w:styleId="07C7E1CF67A44B8D8912109E8BC6880E1">
    <w:name w:val="07C7E1CF67A44B8D8912109E8BC6880E1"/>
    <w:rsid w:val="002A01A7"/>
    <w:rPr>
      <w:rFonts w:eastAsiaTheme="minorHAnsi"/>
    </w:rPr>
  </w:style>
  <w:style w:type="paragraph" w:customStyle="1" w:styleId="23AC0A85853042D0892CE9DD6D081A161">
    <w:name w:val="23AC0A85853042D0892CE9DD6D081A161"/>
    <w:rsid w:val="002A01A7"/>
    <w:rPr>
      <w:rFonts w:eastAsiaTheme="minorHAnsi"/>
    </w:rPr>
  </w:style>
  <w:style w:type="paragraph" w:customStyle="1" w:styleId="F0794174EA8B44F5B4EB5F1E2A7AC0D51">
    <w:name w:val="F0794174EA8B44F5B4EB5F1E2A7AC0D51"/>
    <w:rsid w:val="002A01A7"/>
    <w:rPr>
      <w:rFonts w:eastAsiaTheme="minorHAnsi"/>
    </w:rPr>
  </w:style>
  <w:style w:type="paragraph" w:customStyle="1" w:styleId="8D444C03FB404C74B5780C168FAA181E1">
    <w:name w:val="8D444C03FB404C74B5780C168FAA181E1"/>
    <w:rsid w:val="002A01A7"/>
    <w:rPr>
      <w:rFonts w:eastAsiaTheme="minorHAnsi"/>
    </w:rPr>
  </w:style>
  <w:style w:type="paragraph" w:customStyle="1" w:styleId="1F554B01B6DD45A6B8B024D3D047A2501">
    <w:name w:val="1F554B01B6DD45A6B8B024D3D047A2501"/>
    <w:rsid w:val="002A01A7"/>
    <w:rPr>
      <w:rFonts w:eastAsiaTheme="minorHAnsi"/>
    </w:rPr>
  </w:style>
  <w:style w:type="paragraph" w:customStyle="1" w:styleId="120DFE6714654396895DB54E16ACE12A">
    <w:name w:val="120DFE6714654396895DB54E16ACE12A"/>
    <w:rsid w:val="002A01A7"/>
    <w:rPr>
      <w:rFonts w:eastAsiaTheme="minorHAnsi"/>
    </w:rPr>
  </w:style>
  <w:style w:type="paragraph" w:customStyle="1" w:styleId="DCE409FF261F48899E16427ACBB9C327">
    <w:name w:val="DCE409FF261F48899E16427ACBB9C327"/>
    <w:rsid w:val="002A01A7"/>
    <w:rPr>
      <w:rFonts w:eastAsiaTheme="minorHAnsi"/>
    </w:rPr>
  </w:style>
  <w:style w:type="paragraph" w:customStyle="1" w:styleId="ECE2557532D7421993FFAC45ACE6DE36">
    <w:name w:val="ECE2557532D7421993FFAC45ACE6DE36"/>
    <w:rsid w:val="002A01A7"/>
    <w:rPr>
      <w:rFonts w:eastAsiaTheme="minorHAnsi"/>
    </w:rPr>
  </w:style>
  <w:style w:type="paragraph" w:customStyle="1" w:styleId="22832C452AFB4E7BBE5FE2457C93B281">
    <w:name w:val="22832C452AFB4E7BBE5FE2457C93B281"/>
    <w:rsid w:val="002A01A7"/>
    <w:rPr>
      <w:rFonts w:eastAsiaTheme="minorHAnsi"/>
    </w:rPr>
  </w:style>
  <w:style w:type="paragraph" w:customStyle="1" w:styleId="A956234C0799455C9994EB7FDFE3CCD0">
    <w:name w:val="A956234C0799455C9994EB7FDFE3CCD0"/>
    <w:rsid w:val="002A01A7"/>
    <w:rPr>
      <w:rFonts w:eastAsiaTheme="minorHAnsi"/>
    </w:rPr>
  </w:style>
  <w:style w:type="paragraph" w:customStyle="1" w:styleId="7A4A0A4F1BF343A0B4176AC7918B3163">
    <w:name w:val="7A4A0A4F1BF343A0B4176AC7918B3163"/>
    <w:rsid w:val="002A01A7"/>
    <w:rPr>
      <w:rFonts w:eastAsiaTheme="minorHAnsi"/>
    </w:rPr>
  </w:style>
  <w:style w:type="paragraph" w:customStyle="1" w:styleId="92307217ECFF41D3B1B366CB60221955">
    <w:name w:val="92307217ECFF41D3B1B366CB60221955"/>
    <w:rsid w:val="002A01A7"/>
    <w:rPr>
      <w:rFonts w:eastAsiaTheme="minorHAnsi"/>
    </w:rPr>
  </w:style>
  <w:style w:type="paragraph" w:customStyle="1" w:styleId="898587A7E3CD4A03B54184F8C64AE5AF">
    <w:name w:val="898587A7E3CD4A03B54184F8C64AE5AF"/>
    <w:rsid w:val="002A01A7"/>
    <w:rPr>
      <w:rFonts w:eastAsiaTheme="minorHAnsi"/>
    </w:rPr>
  </w:style>
  <w:style w:type="paragraph" w:customStyle="1" w:styleId="5AE0DFA5574D4444B4F9D5DA15F77388">
    <w:name w:val="5AE0DFA5574D4444B4F9D5DA15F77388"/>
    <w:rsid w:val="002A01A7"/>
    <w:rPr>
      <w:rFonts w:eastAsiaTheme="minorHAnsi"/>
    </w:rPr>
  </w:style>
  <w:style w:type="paragraph" w:customStyle="1" w:styleId="6EE61DBDEAA742AD8E95B4D40372ED7F">
    <w:name w:val="6EE61DBDEAA742AD8E95B4D40372ED7F"/>
    <w:rsid w:val="002A01A7"/>
    <w:rPr>
      <w:rFonts w:eastAsiaTheme="minorHAnsi"/>
    </w:rPr>
  </w:style>
  <w:style w:type="paragraph" w:customStyle="1" w:styleId="E92BFE84DC7D47149D22A85772D951DB">
    <w:name w:val="E92BFE84DC7D47149D22A85772D951DB"/>
    <w:rsid w:val="002A01A7"/>
    <w:rPr>
      <w:rFonts w:eastAsiaTheme="minorHAnsi"/>
    </w:rPr>
  </w:style>
  <w:style w:type="paragraph" w:customStyle="1" w:styleId="2E10A36204674C979E4981D2822C4E6F">
    <w:name w:val="2E10A36204674C979E4981D2822C4E6F"/>
    <w:rsid w:val="002A01A7"/>
    <w:rPr>
      <w:rFonts w:eastAsiaTheme="minorHAnsi"/>
    </w:rPr>
  </w:style>
  <w:style w:type="paragraph" w:customStyle="1" w:styleId="7C73AAC0B33C4ABD958387EFDB8F99E9">
    <w:name w:val="7C73AAC0B33C4ABD958387EFDB8F99E9"/>
    <w:rsid w:val="002A01A7"/>
    <w:rPr>
      <w:rFonts w:eastAsiaTheme="minorHAnsi"/>
    </w:rPr>
  </w:style>
  <w:style w:type="paragraph" w:customStyle="1" w:styleId="DED17A5A756E4A6B857B444BFB5DACFD44">
    <w:name w:val="DED17A5A756E4A6B857B444BFB5DACFD44"/>
    <w:rsid w:val="002A01A7"/>
    <w:rPr>
      <w:rFonts w:eastAsiaTheme="minorHAnsi"/>
    </w:rPr>
  </w:style>
  <w:style w:type="paragraph" w:customStyle="1" w:styleId="78358B273206495C8E6142D18E2C462944">
    <w:name w:val="78358B273206495C8E6142D18E2C462944"/>
    <w:rsid w:val="002A01A7"/>
    <w:rPr>
      <w:rFonts w:eastAsiaTheme="minorHAnsi"/>
    </w:rPr>
  </w:style>
  <w:style w:type="paragraph" w:customStyle="1" w:styleId="EA0E8AB3A42D4F59B50238A0974C2CF244">
    <w:name w:val="EA0E8AB3A42D4F59B50238A0974C2CF244"/>
    <w:rsid w:val="002A01A7"/>
    <w:rPr>
      <w:rFonts w:eastAsiaTheme="minorHAnsi"/>
    </w:rPr>
  </w:style>
  <w:style w:type="paragraph" w:customStyle="1" w:styleId="D12E2C6268F24424B1D3887A5BE9DBE944">
    <w:name w:val="D12E2C6268F24424B1D3887A5BE9DBE944"/>
    <w:rsid w:val="002A01A7"/>
    <w:rPr>
      <w:rFonts w:eastAsiaTheme="minorHAnsi"/>
    </w:rPr>
  </w:style>
  <w:style w:type="paragraph" w:customStyle="1" w:styleId="8C410B51D97947CBB5D6371ED7E30D5844">
    <w:name w:val="8C410B51D97947CBB5D6371ED7E30D5844"/>
    <w:rsid w:val="002A01A7"/>
    <w:rPr>
      <w:rFonts w:eastAsiaTheme="minorHAnsi"/>
    </w:rPr>
  </w:style>
  <w:style w:type="paragraph" w:customStyle="1" w:styleId="4F0188B361814CCD87A7F26AB7DC12AD44">
    <w:name w:val="4F0188B361814CCD87A7F26AB7DC12AD44"/>
    <w:rsid w:val="002A01A7"/>
    <w:rPr>
      <w:rFonts w:eastAsiaTheme="minorHAnsi"/>
    </w:rPr>
  </w:style>
  <w:style w:type="paragraph" w:customStyle="1" w:styleId="CE27D22F7888410FA0A2EA9FF22F41A244">
    <w:name w:val="CE27D22F7888410FA0A2EA9FF22F41A244"/>
    <w:rsid w:val="002A01A7"/>
    <w:rPr>
      <w:rFonts w:eastAsiaTheme="minorHAnsi"/>
    </w:rPr>
  </w:style>
  <w:style w:type="paragraph" w:customStyle="1" w:styleId="E1D4970261024426BB8C73316100A31444">
    <w:name w:val="E1D4970261024426BB8C73316100A31444"/>
    <w:rsid w:val="002A01A7"/>
    <w:rPr>
      <w:rFonts w:eastAsiaTheme="minorHAnsi"/>
    </w:rPr>
  </w:style>
  <w:style w:type="paragraph" w:customStyle="1" w:styleId="20714306A9314FBD997A6BDFB8FC688344">
    <w:name w:val="20714306A9314FBD997A6BDFB8FC688344"/>
    <w:rsid w:val="002A01A7"/>
    <w:rPr>
      <w:rFonts w:eastAsiaTheme="minorHAnsi"/>
    </w:rPr>
  </w:style>
  <w:style w:type="paragraph" w:customStyle="1" w:styleId="82CFE5E1967541098069FEE67C8EF96C44">
    <w:name w:val="82CFE5E1967541098069FEE67C8EF96C44"/>
    <w:rsid w:val="002A01A7"/>
    <w:rPr>
      <w:rFonts w:eastAsiaTheme="minorHAnsi"/>
    </w:rPr>
  </w:style>
  <w:style w:type="paragraph" w:customStyle="1" w:styleId="7052CF5D3D1B4C4F83B11E2B7947DCFA42">
    <w:name w:val="7052CF5D3D1B4C4F83B11E2B7947DCFA42"/>
    <w:rsid w:val="002A01A7"/>
    <w:rPr>
      <w:rFonts w:eastAsiaTheme="minorHAnsi"/>
    </w:rPr>
  </w:style>
  <w:style w:type="paragraph" w:customStyle="1" w:styleId="6E2C1306C6BF49228C7FD0DB3E6FAAF041">
    <w:name w:val="6E2C1306C6BF49228C7FD0DB3E6FAAF041"/>
    <w:rsid w:val="002A01A7"/>
    <w:rPr>
      <w:rFonts w:eastAsiaTheme="minorHAnsi"/>
    </w:rPr>
  </w:style>
  <w:style w:type="paragraph" w:customStyle="1" w:styleId="050FBB62F0A04A5C8F009FA218E1DF7240">
    <w:name w:val="050FBB62F0A04A5C8F009FA218E1DF7240"/>
    <w:rsid w:val="002A01A7"/>
    <w:rPr>
      <w:rFonts w:eastAsiaTheme="minorHAnsi"/>
    </w:rPr>
  </w:style>
  <w:style w:type="paragraph" w:customStyle="1" w:styleId="5D27329F4296445CA19D8890663C4B3737">
    <w:name w:val="5D27329F4296445CA19D8890663C4B3737"/>
    <w:rsid w:val="002A01A7"/>
    <w:rPr>
      <w:rFonts w:eastAsiaTheme="minorHAnsi"/>
    </w:rPr>
  </w:style>
  <w:style w:type="paragraph" w:customStyle="1" w:styleId="CC94F8F4998044C3BCFF6E5E42DFB42536">
    <w:name w:val="CC94F8F4998044C3BCFF6E5E42DFB42536"/>
    <w:rsid w:val="002A01A7"/>
    <w:rPr>
      <w:rFonts w:eastAsiaTheme="minorHAnsi"/>
    </w:rPr>
  </w:style>
  <w:style w:type="paragraph" w:customStyle="1" w:styleId="0F7B3FFF63364728935F715A8B1442DF35">
    <w:name w:val="0F7B3FFF63364728935F715A8B1442DF35"/>
    <w:rsid w:val="002A01A7"/>
    <w:rPr>
      <w:rFonts w:eastAsiaTheme="minorHAnsi"/>
    </w:rPr>
  </w:style>
  <w:style w:type="paragraph" w:customStyle="1" w:styleId="2EF41FDBB1BD4570B50A1E9E96B281DA34">
    <w:name w:val="2EF41FDBB1BD4570B50A1E9E96B281DA34"/>
    <w:rsid w:val="002A01A7"/>
    <w:rPr>
      <w:rFonts w:eastAsiaTheme="minorHAnsi"/>
    </w:rPr>
  </w:style>
  <w:style w:type="paragraph" w:customStyle="1" w:styleId="3516903C8D1B47EEBAA64A023A4AAB7233">
    <w:name w:val="3516903C8D1B47EEBAA64A023A4AAB7233"/>
    <w:rsid w:val="002A01A7"/>
    <w:rPr>
      <w:rFonts w:eastAsiaTheme="minorHAnsi"/>
    </w:rPr>
  </w:style>
  <w:style w:type="paragraph" w:customStyle="1" w:styleId="907B5ADFD0B74FAF860B6B6867DDF5FC32">
    <w:name w:val="907B5ADFD0B74FAF860B6B6867DDF5FC32"/>
    <w:rsid w:val="002A01A7"/>
    <w:rPr>
      <w:rFonts w:eastAsiaTheme="minorHAnsi"/>
    </w:rPr>
  </w:style>
  <w:style w:type="paragraph" w:customStyle="1" w:styleId="78AAEA6C03BD4956BAED82616493A2B431">
    <w:name w:val="78AAEA6C03BD4956BAED82616493A2B431"/>
    <w:rsid w:val="002A01A7"/>
    <w:rPr>
      <w:rFonts w:eastAsiaTheme="minorHAnsi"/>
    </w:rPr>
  </w:style>
  <w:style w:type="paragraph" w:customStyle="1" w:styleId="CC6D071A69BA4089BEC437E6D29889AB30">
    <w:name w:val="CC6D071A69BA4089BEC437E6D29889AB30"/>
    <w:rsid w:val="002A01A7"/>
    <w:rPr>
      <w:rFonts w:eastAsiaTheme="minorHAnsi"/>
    </w:rPr>
  </w:style>
  <w:style w:type="paragraph" w:customStyle="1" w:styleId="BBCD035648CF4102BB06B05F99CD938C30">
    <w:name w:val="BBCD035648CF4102BB06B05F99CD938C30"/>
    <w:rsid w:val="002A01A7"/>
    <w:rPr>
      <w:rFonts w:eastAsiaTheme="minorHAnsi"/>
    </w:rPr>
  </w:style>
  <w:style w:type="paragraph" w:customStyle="1" w:styleId="F9EC3318DF7740078D12941A3FFC3B5629">
    <w:name w:val="F9EC3318DF7740078D12941A3FFC3B5629"/>
    <w:rsid w:val="002A01A7"/>
    <w:rPr>
      <w:rFonts w:eastAsiaTheme="minorHAnsi"/>
    </w:rPr>
  </w:style>
  <w:style w:type="paragraph" w:customStyle="1" w:styleId="8CEF2F5BC78148BEBB81AF5DD36C1B5128">
    <w:name w:val="8CEF2F5BC78148BEBB81AF5DD36C1B5128"/>
    <w:rsid w:val="002A01A7"/>
    <w:rPr>
      <w:rFonts w:eastAsiaTheme="minorHAnsi"/>
    </w:rPr>
  </w:style>
  <w:style w:type="paragraph" w:customStyle="1" w:styleId="B620654C894B439D951BE6F51AF2822628">
    <w:name w:val="B620654C894B439D951BE6F51AF2822628"/>
    <w:rsid w:val="002A01A7"/>
    <w:rPr>
      <w:rFonts w:eastAsiaTheme="minorHAnsi"/>
    </w:rPr>
  </w:style>
  <w:style w:type="paragraph" w:customStyle="1" w:styleId="E1589B565CF4441E960D409C17EB434228">
    <w:name w:val="E1589B565CF4441E960D409C17EB434228"/>
    <w:rsid w:val="002A01A7"/>
    <w:rPr>
      <w:rFonts w:eastAsiaTheme="minorHAnsi"/>
    </w:rPr>
  </w:style>
  <w:style w:type="paragraph" w:customStyle="1" w:styleId="AEBAC1F833DD4DDEA3FAB1CC9002023828">
    <w:name w:val="AEBAC1F833DD4DDEA3FAB1CC9002023828"/>
    <w:rsid w:val="002A01A7"/>
    <w:rPr>
      <w:rFonts w:eastAsiaTheme="minorHAnsi"/>
    </w:rPr>
  </w:style>
  <w:style w:type="paragraph" w:customStyle="1" w:styleId="EBB5157243C247CFB939FA650C78106728">
    <w:name w:val="EBB5157243C247CFB939FA650C78106728"/>
    <w:rsid w:val="002A01A7"/>
    <w:rPr>
      <w:rFonts w:eastAsiaTheme="minorHAnsi"/>
    </w:rPr>
  </w:style>
  <w:style w:type="paragraph" w:customStyle="1" w:styleId="0C07159FD3CC45629E25584F2FA0A5EB28">
    <w:name w:val="0C07159FD3CC45629E25584F2FA0A5EB28"/>
    <w:rsid w:val="002A01A7"/>
    <w:rPr>
      <w:rFonts w:eastAsiaTheme="minorHAnsi"/>
    </w:rPr>
  </w:style>
  <w:style w:type="paragraph" w:customStyle="1" w:styleId="4161206688984094943728350AADBAB410">
    <w:name w:val="4161206688984094943728350AADBAB410"/>
    <w:rsid w:val="002A01A7"/>
    <w:rPr>
      <w:rFonts w:eastAsiaTheme="minorHAnsi"/>
    </w:rPr>
  </w:style>
  <w:style w:type="paragraph" w:customStyle="1" w:styleId="038CE8BC189A4586880B29518B2B39BA9">
    <w:name w:val="038CE8BC189A4586880B29518B2B39BA9"/>
    <w:rsid w:val="002A01A7"/>
    <w:rPr>
      <w:rFonts w:eastAsiaTheme="minorHAnsi"/>
    </w:rPr>
  </w:style>
  <w:style w:type="paragraph" w:customStyle="1" w:styleId="07C7E1CF67A44B8D8912109E8BC6880E2">
    <w:name w:val="07C7E1CF67A44B8D8912109E8BC6880E2"/>
    <w:rsid w:val="002A01A7"/>
    <w:rPr>
      <w:rFonts w:eastAsiaTheme="minorHAnsi"/>
    </w:rPr>
  </w:style>
  <w:style w:type="paragraph" w:customStyle="1" w:styleId="23AC0A85853042D0892CE9DD6D081A162">
    <w:name w:val="23AC0A85853042D0892CE9DD6D081A162"/>
    <w:rsid w:val="002A01A7"/>
    <w:rPr>
      <w:rFonts w:eastAsiaTheme="minorHAnsi"/>
    </w:rPr>
  </w:style>
  <w:style w:type="paragraph" w:customStyle="1" w:styleId="F0794174EA8B44F5B4EB5F1E2A7AC0D52">
    <w:name w:val="F0794174EA8B44F5B4EB5F1E2A7AC0D52"/>
    <w:rsid w:val="002A01A7"/>
    <w:rPr>
      <w:rFonts w:eastAsiaTheme="minorHAnsi"/>
    </w:rPr>
  </w:style>
  <w:style w:type="paragraph" w:customStyle="1" w:styleId="8D444C03FB404C74B5780C168FAA181E2">
    <w:name w:val="8D444C03FB404C74B5780C168FAA181E2"/>
    <w:rsid w:val="002A01A7"/>
    <w:rPr>
      <w:rFonts w:eastAsiaTheme="minorHAnsi"/>
    </w:rPr>
  </w:style>
  <w:style w:type="paragraph" w:customStyle="1" w:styleId="1F554B01B6DD45A6B8B024D3D047A2502">
    <w:name w:val="1F554B01B6DD45A6B8B024D3D047A2502"/>
    <w:rsid w:val="002A01A7"/>
    <w:rPr>
      <w:rFonts w:eastAsiaTheme="minorHAnsi"/>
    </w:rPr>
  </w:style>
  <w:style w:type="paragraph" w:customStyle="1" w:styleId="120DFE6714654396895DB54E16ACE12A1">
    <w:name w:val="120DFE6714654396895DB54E16ACE12A1"/>
    <w:rsid w:val="002A01A7"/>
    <w:rPr>
      <w:rFonts w:eastAsiaTheme="minorHAnsi"/>
    </w:rPr>
  </w:style>
  <w:style w:type="paragraph" w:customStyle="1" w:styleId="DCE409FF261F48899E16427ACBB9C3271">
    <w:name w:val="DCE409FF261F48899E16427ACBB9C3271"/>
    <w:rsid w:val="002A01A7"/>
    <w:rPr>
      <w:rFonts w:eastAsiaTheme="minorHAnsi"/>
    </w:rPr>
  </w:style>
  <w:style w:type="paragraph" w:customStyle="1" w:styleId="ECE2557532D7421993FFAC45ACE6DE361">
    <w:name w:val="ECE2557532D7421993FFAC45ACE6DE361"/>
    <w:rsid w:val="002A01A7"/>
    <w:rPr>
      <w:rFonts w:eastAsiaTheme="minorHAnsi"/>
    </w:rPr>
  </w:style>
  <w:style w:type="paragraph" w:customStyle="1" w:styleId="22832C452AFB4E7BBE5FE2457C93B2811">
    <w:name w:val="22832C452AFB4E7BBE5FE2457C93B2811"/>
    <w:rsid w:val="002A01A7"/>
    <w:rPr>
      <w:rFonts w:eastAsiaTheme="minorHAnsi"/>
    </w:rPr>
  </w:style>
  <w:style w:type="paragraph" w:customStyle="1" w:styleId="A956234C0799455C9994EB7FDFE3CCD01">
    <w:name w:val="A956234C0799455C9994EB7FDFE3CCD01"/>
    <w:rsid w:val="002A01A7"/>
    <w:rPr>
      <w:rFonts w:eastAsiaTheme="minorHAnsi"/>
    </w:rPr>
  </w:style>
  <w:style w:type="paragraph" w:customStyle="1" w:styleId="7A4A0A4F1BF343A0B4176AC7918B31631">
    <w:name w:val="7A4A0A4F1BF343A0B4176AC7918B31631"/>
    <w:rsid w:val="002A01A7"/>
    <w:rPr>
      <w:rFonts w:eastAsiaTheme="minorHAnsi"/>
    </w:rPr>
  </w:style>
  <w:style w:type="paragraph" w:customStyle="1" w:styleId="92307217ECFF41D3B1B366CB602219551">
    <w:name w:val="92307217ECFF41D3B1B366CB602219551"/>
    <w:rsid w:val="002A01A7"/>
    <w:rPr>
      <w:rFonts w:eastAsiaTheme="minorHAnsi"/>
    </w:rPr>
  </w:style>
  <w:style w:type="paragraph" w:customStyle="1" w:styleId="898587A7E3CD4A03B54184F8C64AE5AF1">
    <w:name w:val="898587A7E3CD4A03B54184F8C64AE5AF1"/>
    <w:rsid w:val="002A01A7"/>
    <w:rPr>
      <w:rFonts w:eastAsiaTheme="minorHAnsi"/>
    </w:rPr>
  </w:style>
  <w:style w:type="paragraph" w:customStyle="1" w:styleId="5AE0DFA5574D4444B4F9D5DA15F773881">
    <w:name w:val="5AE0DFA5574D4444B4F9D5DA15F773881"/>
    <w:rsid w:val="002A01A7"/>
    <w:rPr>
      <w:rFonts w:eastAsiaTheme="minorHAnsi"/>
    </w:rPr>
  </w:style>
  <w:style w:type="paragraph" w:customStyle="1" w:styleId="6EE61DBDEAA742AD8E95B4D40372ED7F1">
    <w:name w:val="6EE61DBDEAA742AD8E95B4D40372ED7F1"/>
    <w:rsid w:val="002A01A7"/>
    <w:rPr>
      <w:rFonts w:eastAsiaTheme="minorHAnsi"/>
    </w:rPr>
  </w:style>
  <w:style w:type="paragraph" w:customStyle="1" w:styleId="E92BFE84DC7D47149D22A85772D951DB1">
    <w:name w:val="E92BFE84DC7D47149D22A85772D951DB1"/>
    <w:rsid w:val="002A01A7"/>
    <w:rPr>
      <w:rFonts w:eastAsiaTheme="minorHAnsi"/>
    </w:rPr>
  </w:style>
  <w:style w:type="paragraph" w:customStyle="1" w:styleId="2E10A36204674C979E4981D2822C4E6F1">
    <w:name w:val="2E10A36204674C979E4981D2822C4E6F1"/>
    <w:rsid w:val="002A01A7"/>
    <w:rPr>
      <w:rFonts w:eastAsiaTheme="minorHAnsi"/>
    </w:rPr>
  </w:style>
  <w:style w:type="paragraph" w:customStyle="1" w:styleId="7C73AAC0B33C4ABD958387EFDB8F99E91">
    <w:name w:val="7C73AAC0B33C4ABD958387EFDB8F99E91"/>
    <w:rsid w:val="002A01A7"/>
    <w:rPr>
      <w:rFonts w:eastAsiaTheme="minorHAnsi"/>
    </w:rPr>
  </w:style>
  <w:style w:type="paragraph" w:customStyle="1" w:styleId="011EBE14BB8D469D89A155E3F7BBD9B9">
    <w:name w:val="011EBE14BB8D469D89A155E3F7BBD9B9"/>
    <w:rsid w:val="002A01A7"/>
    <w:rPr>
      <w:rFonts w:eastAsiaTheme="minorHAnsi"/>
    </w:rPr>
  </w:style>
  <w:style w:type="paragraph" w:customStyle="1" w:styleId="DED17A5A756E4A6B857B444BFB5DACFD45">
    <w:name w:val="DED17A5A756E4A6B857B444BFB5DACFD45"/>
    <w:rsid w:val="002A01A7"/>
    <w:rPr>
      <w:rFonts w:eastAsiaTheme="minorHAnsi"/>
    </w:rPr>
  </w:style>
  <w:style w:type="paragraph" w:customStyle="1" w:styleId="78358B273206495C8E6142D18E2C462945">
    <w:name w:val="78358B273206495C8E6142D18E2C462945"/>
    <w:rsid w:val="002A01A7"/>
    <w:rPr>
      <w:rFonts w:eastAsiaTheme="minorHAnsi"/>
    </w:rPr>
  </w:style>
  <w:style w:type="paragraph" w:customStyle="1" w:styleId="EA0E8AB3A42D4F59B50238A0974C2CF245">
    <w:name w:val="EA0E8AB3A42D4F59B50238A0974C2CF245"/>
    <w:rsid w:val="002A01A7"/>
    <w:rPr>
      <w:rFonts w:eastAsiaTheme="minorHAnsi"/>
    </w:rPr>
  </w:style>
  <w:style w:type="paragraph" w:customStyle="1" w:styleId="D12E2C6268F24424B1D3887A5BE9DBE945">
    <w:name w:val="D12E2C6268F24424B1D3887A5BE9DBE945"/>
    <w:rsid w:val="002A01A7"/>
    <w:rPr>
      <w:rFonts w:eastAsiaTheme="minorHAnsi"/>
    </w:rPr>
  </w:style>
  <w:style w:type="paragraph" w:customStyle="1" w:styleId="8C410B51D97947CBB5D6371ED7E30D5845">
    <w:name w:val="8C410B51D97947CBB5D6371ED7E30D5845"/>
    <w:rsid w:val="002A01A7"/>
    <w:rPr>
      <w:rFonts w:eastAsiaTheme="minorHAnsi"/>
    </w:rPr>
  </w:style>
  <w:style w:type="paragraph" w:customStyle="1" w:styleId="4F0188B361814CCD87A7F26AB7DC12AD45">
    <w:name w:val="4F0188B361814CCD87A7F26AB7DC12AD45"/>
    <w:rsid w:val="002A01A7"/>
    <w:rPr>
      <w:rFonts w:eastAsiaTheme="minorHAnsi"/>
    </w:rPr>
  </w:style>
  <w:style w:type="paragraph" w:customStyle="1" w:styleId="CE27D22F7888410FA0A2EA9FF22F41A245">
    <w:name w:val="CE27D22F7888410FA0A2EA9FF22F41A245"/>
    <w:rsid w:val="002A01A7"/>
    <w:rPr>
      <w:rFonts w:eastAsiaTheme="minorHAnsi"/>
    </w:rPr>
  </w:style>
  <w:style w:type="paragraph" w:customStyle="1" w:styleId="E1D4970261024426BB8C73316100A31445">
    <w:name w:val="E1D4970261024426BB8C73316100A31445"/>
    <w:rsid w:val="002A01A7"/>
    <w:rPr>
      <w:rFonts w:eastAsiaTheme="minorHAnsi"/>
    </w:rPr>
  </w:style>
  <w:style w:type="paragraph" w:customStyle="1" w:styleId="20714306A9314FBD997A6BDFB8FC688345">
    <w:name w:val="20714306A9314FBD997A6BDFB8FC688345"/>
    <w:rsid w:val="002A01A7"/>
    <w:rPr>
      <w:rFonts w:eastAsiaTheme="minorHAnsi"/>
    </w:rPr>
  </w:style>
  <w:style w:type="paragraph" w:customStyle="1" w:styleId="82CFE5E1967541098069FEE67C8EF96C45">
    <w:name w:val="82CFE5E1967541098069FEE67C8EF96C45"/>
    <w:rsid w:val="002A01A7"/>
    <w:rPr>
      <w:rFonts w:eastAsiaTheme="minorHAnsi"/>
    </w:rPr>
  </w:style>
  <w:style w:type="paragraph" w:customStyle="1" w:styleId="7052CF5D3D1B4C4F83B11E2B7947DCFA43">
    <w:name w:val="7052CF5D3D1B4C4F83B11E2B7947DCFA43"/>
    <w:rsid w:val="002A01A7"/>
    <w:rPr>
      <w:rFonts w:eastAsiaTheme="minorHAnsi"/>
    </w:rPr>
  </w:style>
  <w:style w:type="paragraph" w:customStyle="1" w:styleId="6E2C1306C6BF49228C7FD0DB3E6FAAF042">
    <w:name w:val="6E2C1306C6BF49228C7FD0DB3E6FAAF042"/>
    <w:rsid w:val="002A01A7"/>
    <w:rPr>
      <w:rFonts w:eastAsiaTheme="minorHAnsi"/>
    </w:rPr>
  </w:style>
  <w:style w:type="paragraph" w:customStyle="1" w:styleId="050FBB62F0A04A5C8F009FA218E1DF7241">
    <w:name w:val="050FBB62F0A04A5C8F009FA218E1DF7241"/>
    <w:rsid w:val="002A01A7"/>
    <w:rPr>
      <w:rFonts w:eastAsiaTheme="minorHAnsi"/>
    </w:rPr>
  </w:style>
  <w:style w:type="paragraph" w:customStyle="1" w:styleId="5D27329F4296445CA19D8890663C4B3738">
    <w:name w:val="5D27329F4296445CA19D8890663C4B3738"/>
    <w:rsid w:val="002A01A7"/>
    <w:rPr>
      <w:rFonts w:eastAsiaTheme="minorHAnsi"/>
    </w:rPr>
  </w:style>
  <w:style w:type="paragraph" w:customStyle="1" w:styleId="CC94F8F4998044C3BCFF6E5E42DFB42537">
    <w:name w:val="CC94F8F4998044C3BCFF6E5E42DFB42537"/>
    <w:rsid w:val="002A01A7"/>
    <w:rPr>
      <w:rFonts w:eastAsiaTheme="minorHAnsi"/>
    </w:rPr>
  </w:style>
  <w:style w:type="paragraph" w:customStyle="1" w:styleId="0F7B3FFF63364728935F715A8B1442DF36">
    <w:name w:val="0F7B3FFF63364728935F715A8B1442DF36"/>
    <w:rsid w:val="002A01A7"/>
    <w:rPr>
      <w:rFonts w:eastAsiaTheme="minorHAnsi"/>
    </w:rPr>
  </w:style>
  <w:style w:type="paragraph" w:customStyle="1" w:styleId="2EF41FDBB1BD4570B50A1E9E96B281DA35">
    <w:name w:val="2EF41FDBB1BD4570B50A1E9E96B281DA35"/>
    <w:rsid w:val="002A01A7"/>
    <w:rPr>
      <w:rFonts w:eastAsiaTheme="minorHAnsi"/>
    </w:rPr>
  </w:style>
  <w:style w:type="paragraph" w:customStyle="1" w:styleId="3516903C8D1B47EEBAA64A023A4AAB7234">
    <w:name w:val="3516903C8D1B47EEBAA64A023A4AAB7234"/>
    <w:rsid w:val="002A01A7"/>
    <w:rPr>
      <w:rFonts w:eastAsiaTheme="minorHAnsi"/>
    </w:rPr>
  </w:style>
  <w:style w:type="paragraph" w:customStyle="1" w:styleId="907B5ADFD0B74FAF860B6B6867DDF5FC33">
    <w:name w:val="907B5ADFD0B74FAF860B6B6867DDF5FC33"/>
    <w:rsid w:val="002A01A7"/>
    <w:rPr>
      <w:rFonts w:eastAsiaTheme="minorHAnsi"/>
    </w:rPr>
  </w:style>
  <w:style w:type="paragraph" w:customStyle="1" w:styleId="78AAEA6C03BD4956BAED82616493A2B432">
    <w:name w:val="78AAEA6C03BD4956BAED82616493A2B432"/>
    <w:rsid w:val="002A01A7"/>
    <w:rPr>
      <w:rFonts w:eastAsiaTheme="minorHAnsi"/>
    </w:rPr>
  </w:style>
  <w:style w:type="paragraph" w:customStyle="1" w:styleId="CC6D071A69BA4089BEC437E6D29889AB31">
    <w:name w:val="CC6D071A69BA4089BEC437E6D29889AB31"/>
    <w:rsid w:val="002A01A7"/>
    <w:rPr>
      <w:rFonts w:eastAsiaTheme="minorHAnsi"/>
    </w:rPr>
  </w:style>
  <w:style w:type="paragraph" w:customStyle="1" w:styleId="BBCD035648CF4102BB06B05F99CD938C31">
    <w:name w:val="BBCD035648CF4102BB06B05F99CD938C31"/>
    <w:rsid w:val="002A01A7"/>
    <w:rPr>
      <w:rFonts w:eastAsiaTheme="minorHAnsi"/>
    </w:rPr>
  </w:style>
  <w:style w:type="paragraph" w:customStyle="1" w:styleId="F9EC3318DF7740078D12941A3FFC3B5630">
    <w:name w:val="F9EC3318DF7740078D12941A3FFC3B5630"/>
    <w:rsid w:val="002A01A7"/>
    <w:rPr>
      <w:rFonts w:eastAsiaTheme="minorHAnsi"/>
    </w:rPr>
  </w:style>
  <w:style w:type="paragraph" w:customStyle="1" w:styleId="8CEF2F5BC78148BEBB81AF5DD36C1B5129">
    <w:name w:val="8CEF2F5BC78148BEBB81AF5DD36C1B5129"/>
    <w:rsid w:val="002A01A7"/>
    <w:rPr>
      <w:rFonts w:eastAsiaTheme="minorHAnsi"/>
    </w:rPr>
  </w:style>
  <w:style w:type="paragraph" w:customStyle="1" w:styleId="B620654C894B439D951BE6F51AF2822629">
    <w:name w:val="B620654C894B439D951BE6F51AF2822629"/>
    <w:rsid w:val="002A01A7"/>
    <w:rPr>
      <w:rFonts w:eastAsiaTheme="minorHAnsi"/>
    </w:rPr>
  </w:style>
  <w:style w:type="paragraph" w:customStyle="1" w:styleId="E1589B565CF4441E960D409C17EB434229">
    <w:name w:val="E1589B565CF4441E960D409C17EB434229"/>
    <w:rsid w:val="002A01A7"/>
    <w:rPr>
      <w:rFonts w:eastAsiaTheme="minorHAnsi"/>
    </w:rPr>
  </w:style>
  <w:style w:type="paragraph" w:customStyle="1" w:styleId="AEBAC1F833DD4DDEA3FAB1CC9002023829">
    <w:name w:val="AEBAC1F833DD4DDEA3FAB1CC9002023829"/>
    <w:rsid w:val="002A01A7"/>
    <w:rPr>
      <w:rFonts w:eastAsiaTheme="minorHAnsi"/>
    </w:rPr>
  </w:style>
  <w:style w:type="paragraph" w:customStyle="1" w:styleId="EBB5157243C247CFB939FA650C78106729">
    <w:name w:val="EBB5157243C247CFB939FA650C78106729"/>
    <w:rsid w:val="002A01A7"/>
    <w:rPr>
      <w:rFonts w:eastAsiaTheme="minorHAnsi"/>
    </w:rPr>
  </w:style>
  <w:style w:type="paragraph" w:customStyle="1" w:styleId="0C07159FD3CC45629E25584F2FA0A5EB29">
    <w:name w:val="0C07159FD3CC45629E25584F2FA0A5EB29"/>
    <w:rsid w:val="002A01A7"/>
    <w:rPr>
      <w:rFonts w:eastAsiaTheme="minorHAnsi"/>
    </w:rPr>
  </w:style>
  <w:style w:type="paragraph" w:customStyle="1" w:styleId="4161206688984094943728350AADBAB411">
    <w:name w:val="4161206688984094943728350AADBAB411"/>
    <w:rsid w:val="002A01A7"/>
    <w:rPr>
      <w:rFonts w:eastAsiaTheme="minorHAnsi"/>
    </w:rPr>
  </w:style>
  <w:style w:type="paragraph" w:customStyle="1" w:styleId="038CE8BC189A4586880B29518B2B39BA10">
    <w:name w:val="038CE8BC189A4586880B29518B2B39BA10"/>
    <w:rsid w:val="002A01A7"/>
    <w:rPr>
      <w:rFonts w:eastAsiaTheme="minorHAnsi"/>
    </w:rPr>
  </w:style>
  <w:style w:type="paragraph" w:customStyle="1" w:styleId="07C7E1CF67A44B8D8912109E8BC6880E3">
    <w:name w:val="07C7E1CF67A44B8D8912109E8BC6880E3"/>
    <w:rsid w:val="002A01A7"/>
    <w:rPr>
      <w:rFonts w:eastAsiaTheme="minorHAnsi"/>
    </w:rPr>
  </w:style>
  <w:style w:type="paragraph" w:customStyle="1" w:styleId="23AC0A85853042D0892CE9DD6D081A163">
    <w:name w:val="23AC0A85853042D0892CE9DD6D081A163"/>
    <w:rsid w:val="002A01A7"/>
    <w:rPr>
      <w:rFonts w:eastAsiaTheme="minorHAnsi"/>
    </w:rPr>
  </w:style>
  <w:style w:type="paragraph" w:customStyle="1" w:styleId="F0794174EA8B44F5B4EB5F1E2A7AC0D53">
    <w:name w:val="F0794174EA8B44F5B4EB5F1E2A7AC0D53"/>
    <w:rsid w:val="002A01A7"/>
    <w:rPr>
      <w:rFonts w:eastAsiaTheme="minorHAnsi"/>
    </w:rPr>
  </w:style>
  <w:style w:type="paragraph" w:customStyle="1" w:styleId="8D444C03FB404C74B5780C168FAA181E3">
    <w:name w:val="8D444C03FB404C74B5780C168FAA181E3"/>
    <w:rsid w:val="002A01A7"/>
    <w:rPr>
      <w:rFonts w:eastAsiaTheme="minorHAnsi"/>
    </w:rPr>
  </w:style>
  <w:style w:type="paragraph" w:customStyle="1" w:styleId="1F554B01B6DD45A6B8B024D3D047A2503">
    <w:name w:val="1F554B01B6DD45A6B8B024D3D047A2503"/>
    <w:rsid w:val="002A01A7"/>
    <w:rPr>
      <w:rFonts w:eastAsiaTheme="minorHAnsi"/>
    </w:rPr>
  </w:style>
  <w:style w:type="paragraph" w:customStyle="1" w:styleId="120DFE6714654396895DB54E16ACE12A2">
    <w:name w:val="120DFE6714654396895DB54E16ACE12A2"/>
    <w:rsid w:val="002A01A7"/>
    <w:rPr>
      <w:rFonts w:eastAsiaTheme="minorHAnsi"/>
    </w:rPr>
  </w:style>
  <w:style w:type="paragraph" w:customStyle="1" w:styleId="DCE409FF261F48899E16427ACBB9C3272">
    <w:name w:val="DCE409FF261F48899E16427ACBB9C3272"/>
    <w:rsid w:val="002A01A7"/>
    <w:rPr>
      <w:rFonts w:eastAsiaTheme="minorHAnsi"/>
    </w:rPr>
  </w:style>
  <w:style w:type="paragraph" w:customStyle="1" w:styleId="ECE2557532D7421993FFAC45ACE6DE362">
    <w:name w:val="ECE2557532D7421993FFAC45ACE6DE362"/>
    <w:rsid w:val="002A01A7"/>
    <w:rPr>
      <w:rFonts w:eastAsiaTheme="minorHAnsi"/>
    </w:rPr>
  </w:style>
  <w:style w:type="paragraph" w:customStyle="1" w:styleId="22832C452AFB4E7BBE5FE2457C93B2812">
    <w:name w:val="22832C452AFB4E7BBE5FE2457C93B2812"/>
    <w:rsid w:val="002A01A7"/>
    <w:rPr>
      <w:rFonts w:eastAsiaTheme="minorHAnsi"/>
    </w:rPr>
  </w:style>
  <w:style w:type="paragraph" w:customStyle="1" w:styleId="A956234C0799455C9994EB7FDFE3CCD02">
    <w:name w:val="A956234C0799455C9994EB7FDFE3CCD02"/>
    <w:rsid w:val="002A01A7"/>
    <w:rPr>
      <w:rFonts w:eastAsiaTheme="minorHAnsi"/>
    </w:rPr>
  </w:style>
  <w:style w:type="paragraph" w:customStyle="1" w:styleId="7A4A0A4F1BF343A0B4176AC7918B31632">
    <w:name w:val="7A4A0A4F1BF343A0B4176AC7918B31632"/>
    <w:rsid w:val="002A01A7"/>
    <w:rPr>
      <w:rFonts w:eastAsiaTheme="minorHAnsi"/>
    </w:rPr>
  </w:style>
  <w:style w:type="paragraph" w:customStyle="1" w:styleId="92307217ECFF41D3B1B366CB602219552">
    <w:name w:val="92307217ECFF41D3B1B366CB602219552"/>
    <w:rsid w:val="002A01A7"/>
    <w:rPr>
      <w:rFonts w:eastAsiaTheme="minorHAnsi"/>
    </w:rPr>
  </w:style>
  <w:style w:type="paragraph" w:customStyle="1" w:styleId="898587A7E3CD4A03B54184F8C64AE5AF2">
    <w:name w:val="898587A7E3CD4A03B54184F8C64AE5AF2"/>
    <w:rsid w:val="002A01A7"/>
    <w:rPr>
      <w:rFonts w:eastAsiaTheme="minorHAnsi"/>
    </w:rPr>
  </w:style>
  <w:style w:type="paragraph" w:customStyle="1" w:styleId="5AE0DFA5574D4444B4F9D5DA15F773882">
    <w:name w:val="5AE0DFA5574D4444B4F9D5DA15F773882"/>
    <w:rsid w:val="002A01A7"/>
    <w:rPr>
      <w:rFonts w:eastAsiaTheme="minorHAnsi"/>
    </w:rPr>
  </w:style>
  <w:style w:type="paragraph" w:customStyle="1" w:styleId="6EE61DBDEAA742AD8E95B4D40372ED7F2">
    <w:name w:val="6EE61DBDEAA742AD8E95B4D40372ED7F2"/>
    <w:rsid w:val="002A01A7"/>
    <w:rPr>
      <w:rFonts w:eastAsiaTheme="minorHAnsi"/>
    </w:rPr>
  </w:style>
  <w:style w:type="paragraph" w:customStyle="1" w:styleId="E92BFE84DC7D47149D22A85772D951DB2">
    <w:name w:val="E92BFE84DC7D47149D22A85772D951DB2"/>
    <w:rsid w:val="002A01A7"/>
    <w:rPr>
      <w:rFonts w:eastAsiaTheme="minorHAnsi"/>
    </w:rPr>
  </w:style>
  <w:style w:type="paragraph" w:customStyle="1" w:styleId="2E10A36204674C979E4981D2822C4E6F2">
    <w:name w:val="2E10A36204674C979E4981D2822C4E6F2"/>
    <w:rsid w:val="002A01A7"/>
    <w:rPr>
      <w:rFonts w:eastAsiaTheme="minorHAnsi"/>
    </w:rPr>
  </w:style>
  <w:style w:type="paragraph" w:customStyle="1" w:styleId="7C73AAC0B33C4ABD958387EFDB8F99E92">
    <w:name w:val="7C73AAC0B33C4ABD958387EFDB8F99E92"/>
    <w:rsid w:val="002A01A7"/>
    <w:rPr>
      <w:rFonts w:eastAsiaTheme="minorHAnsi"/>
    </w:rPr>
  </w:style>
  <w:style w:type="paragraph" w:customStyle="1" w:styleId="011EBE14BB8D469D89A155E3F7BBD9B91">
    <w:name w:val="011EBE14BB8D469D89A155E3F7BBD9B91"/>
    <w:rsid w:val="002A01A7"/>
    <w:rPr>
      <w:rFonts w:eastAsiaTheme="minorHAnsi"/>
    </w:rPr>
  </w:style>
  <w:style w:type="paragraph" w:customStyle="1" w:styleId="402677BD9C3B4F44B6CA93FAD4EB3BCB">
    <w:name w:val="402677BD9C3B4F44B6CA93FAD4EB3BCB"/>
    <w:rsid w:val="002A01A7"/>
    <w:rPr>
      <w:rFonts w:eastAsiaTheme="minorHAnsi"/>
    </w:rPr>
  </w:style>
  <w:style w:type="paragraph" w:customStyle="1" w:styleId="815687F522EC4AD9A2692AD027F111BE">
    <w:name w:val="815687F522EC4AD9A2692AD027F111BE"/>
    <w:rsid w:val="002A01A7"/>
    <w:rPr>
      <w:rFonts w:eastAsiaTheme="minorHAnsi"/>
    </w:rPr>
  </w:style>
  <w:style w:type="paragraph" w:customStyle="1" w:styleId="D0654028D53F450484C8E33B3B03F7F1">
    <w:name w:val="D0654028D53F450484C8E33B3B03F7F1"/>
    <w:rsid w:val="002A01A7"/>
  </w:style>
  <w:style w:type="paragraph" w:customStyle="1" w:styleId="EDA1E14ECC854F0785D3BCF160D1F56E">
    <w:name w:val="EDA1E14ECC854F0785D3BCF160D1F56E"/>
    <w:rsid w:val="002A01A7"/>
  </w:style>
  <w:style w:type="paragraph" w:customStyle="1" w:styleId="208C59EC5DAB44B2935AEFE7DCBD600D">
    <w:name w:val="208C59EC5DAB44B2935AEFE7DCBD600D"/>
    <w:rsid w:val="002A01A7"/>
  </w:style>
  <w:style w:type="paragraph" w:customStyle="1" w:styleId="DED17A5A756E4A6B857B444BFB5DACFD46">
    <w:name w:val="DED17A5A756E4A6B857B444BFB5DACFD46"/>
    <w:rsid w:val="002A01A7"/>
    <w:rPr>
      <w:rFonts w:eastAsiaTheme="minorHAnsi"/>
    </w:rPr>
  </w:style>
  <w:style w:type="paragraph" w:customStyle="1" w:styleId="78358B273206495C8E6142D18E2C462946">
    <w:name w:val="78358B273206495C8E6142D18E2C462946"/>
    <w:rsid w:val="002A01A7"/>
    <w:rPr>
      <w:rFonts w:eastAsiaTheme="minorHAnsi"/>
    </w:rPr>
  </w:style>
  <w:style w:type="paragraph" w:customStyle="1" w:styleId="EA0E8AB3A42D4F59B50238A0974C2CF246">
    <w:name w:val="EA0E8AB3A42D4F59B50238A0974C2CF246"/>
    <w:rsid w:val="002A01A7"/>
    <w:rPr>
      <w:rFonts w:eastAsiaTheme="minorHAnsi"/>
    </w:rPr>
  </w:style>
  <w:style w:type="paragraph" w:customStyle="1" w:styleId="D12E2C6268F24424B1D3887A5BE9DBE946">
    <w:name w:val="D12E2C6268F24424B1D3887A5BE9DBE946"/>
    <w:rsid w:val="002A01A7"/>
    <w:rPr>
      <w:rFonts w:eastAsiaTheme="minorHAnsi"/>
    </w:rPr>
  </w:style>
  <w:style w:type="paragraph" w:customStyle="1" w:styleId="8C410B51D97947CBB5D6371ED7E30D5846">
    <w:name w:val="8C410B51D97947CBB5D6371ED7E30D5846"/>
    <w:rsid w:val="002A01A7"/>
    <w:rPr>
      <w:rFonts w:eastAsiaTheme="minorHAnsi"/>
    </w:rPr>
  </w:style>
  <w:style w:type="paragraph" w:customStyle="1" w:styleId="4F0188B361814CCD87A7F26AB7DC12AD46">
    <w:name w:val="4F0188B361814CCD87A7F26AB7DC12AD46"/>
    <w:rsid w:val="002A01A7"/>
    <w:rPr>
      <w:rFonts w:eastAsiaTheme="minorHAnsi"/>
    </w:rPr>
  </w:style>
  <w:style w:type="paragraph" w:customStyle="1" w:styleId="CE27D22F7888410FA0A2EA9FF22F41A246">
    <w:name w:val="CE27D22F7888410FA0A2EA9FF22F41A246"/>
    <w:rsid w:val="002A01A7"/>
    <w:rPr>
      <w:rFonts w:eastAsiaTheme="minorHAnsi"/>
    </w:rPr>
  </w:style>
  <w:style w:type="paragraph" w:customStyle="1" w:styleId="E1D4970261024426BB8C73316100A31446">
    <w:name w:val="E1D4970261024426BB8C73316100A31446"/>
    <w:rsid w:val="002A01A7"/>
    <w:rPr>
      <w:rFonts w:eastAsiaTheme="minorHAnsi"/>
    </w:rPr>
  </w:style>
  <w:style w:type="paragraph" w:customStyle="1" w:styleId="20714306A9314FBD997A6BDFB8FC688346">
    <w:name w:val="20714306A9314FBD997A6BDFB8FC688346"/>
    <w:rsid w:val="002A01A7"/>
    <w:rPr>
      <w:rFonts w:eastAsiaTheme="minorHAnsi"/>
    </w:rPr>
  </w:style>
  <w:style w:type="paragraph" w:customStyle="1" w:styleId="82CFE5E1967541098069FEE67C8EF96C46">
    <w:name w:val="82CFE5E1967541098069FEE67C8EF96C46"/>
    <w:rsid w:val="002A01A7"/>
    <w:rPr>
      <w:rFonts w:eastAsiaTheme="minorHAnsi"/>
    </w:rPr>
  </w:style>
  <w:style w:type="paragraph" w:customStyle="1" w:styleId="7052CF5D3D1B4C4F83B11E2B7947DCFA44">
    <w:name w:val="7052CF5D3D1B4C4F83B11E2B7947DCFA44"/>
    <w:rsid w:val="002A01A7"/>
    <w:rPr>
      <w:rFonts w:eastAsiaTheme="minorHAnsi"/>
    </w:rPr>
  </w:style>
  <w:style w:type="paragraph" w:customStyle="1" w:styleId="6E2C1306C6BF49228C7FD0DB3E6FAAF043">
    <w:name w:val="6E2C1306C6BF49228C7FD0DB3E6FAAF043"/>
    <w:rsid w:val="002A01A7"/>
    <w:rPr>
      <w:rFonts w:eastAsiaTheme="minorHAnsi"/>
    </w:rPr>
  </w:style>
  <w:style w:type="paragraph" w:customStyle="1" w:styleId="050FBB62F0A04A5C8F009FA218E1DF7242">
    <w:name w:val="050FBB62F0A04A5C8F009FA218E1DF7242"/>
    <w:rsid w:val="002A01A7"/>
    <w:rPr>
      <w:rFonts w:eastAsiaTheme="minorHAnsi"/>
    </w:rPr>
  </w:style>
  <w:style w:type="paragraph" w:customStyle="1" w:styleId="5D27329F4296445CA19D8890663C4B3739">
    <w:name w:val="5D27329F4296445CA19D8890663C4B3739"/>
    <w:rsid w:val="002A01A7"/>
    <w:rPr>
      <w:rFonts w:eastAsiaTheme="minorHAnsi"/>
    </w:rPr>
  </w:style>
  <w:style w:type="paragraph" w:customStyle="1" w:styleId="CC94F8F4998044C3BCFF6E5E42DFB42538">
    <w:name w:val="CC94F8F4998044C3BCFF6E5E42DFB42538"/>
    <w:rsid w:val="002A01A7"/>
    <w:rPr>
      <w:rFonts w:eastAsiaTheme="minorHAnsi"/>
    </w:rPr>
  </w:style>
  <w:style w:type="paragraph" w:customStyle="1" w:styleId="0F7B3FFF63364728935F715A8B1442DF37">
    <w:name w:val="0F7B3FFF63364728935F715A8B1442DF37"/>
    <w:rsid w:val="002A01A7"/>
    <w:rPr>
      <w:rFonts w:eastAsiaTheme="minorHAnsi"/>
    </w:rPr>
  </w:style>
  <w:style w:type="paragraph" w:customStyle="1" w:styleId="2EF41FDBB1BD4570B50A1E9E96B281DA36">
    <w:name w:val="2EF41FDBB1BD4570B50A1E9E96B281DA36"/>
    <w:rsid w:val="002A01A7"/>
    <w:rPr>
      <w:rFonts w:eastAsiaTheme="minorHAnsi"/>
    </w:rPr>
  </w:style>
  <w:style w:type="paragraph" w:customStyle="1" w:styleId="3516903C8D1B47EEBAA64A023A4AAB7235">
    <w:name w:val="3516903C8D1B47EEBAA64A023A4AAB7235"/>
    <w:rsid w:val="002A01A7"/>
    <w:rPr>
      <w:rFonts w:eastAsiaTheme="minorHAnsi"/>
    </w:rPr>
  </w:style>
  <w:style w:type="paragraph" w:customStyle="1" w:styleId="907B5ADFD0B74FAF860B6B6867DDF5FC34">
    <w:name w:val="907B5ADFD0B74FAF860B6B6867DDF5FC34"/>
    <w:rsid w:val="002A01A7"/>
    <w:rPr>
      <w:rFonts w:eastAsiaTheme="minorHAnsi"/>
    </w:rPr>
  </w:style>
  <w:style w:type="paragraph" w:customStyle="1" w:styleId="78AAEA6C03BD4956BAED82616493A2B433">
    <w:name w:val="78AAEA6C03BD4956BAED82616493A2B433"/>
    <w:rsid w:val="002A01A7"/>
    <w:rPr>
      <w:rFonts w:eastAsiaTheme="minorHAnsi"/>
    </w:rPr>
  </w:style>
  <w:style w:type="paragraph" w:customStyle="1" w:styleId="CC6D071A69BA4089BEC437E6D29889AB32">
    <w:name w:val="CC6D071A69BA4089BEC437E6D29889AB32"/>
    <w:rsid w:val="002A01A7"/>
    <w:rPr>
      <w:rFonts w:eastAsiaTheme="minorHAnsi"/>
    </w:rPr>
  </w:style>
  <w:style w:type="paragraph" w:customStyle="1" w:styleId="BBCD035648CF4102BB06B05F99CD938C32">
    <w:name w:val="BBCD035648CF4102BB06B05F99CD938C32"/>
    <w:rsid w:val="002A01A7"/>
    <w:rPr>
      <w:rFonts w:eastAsiaTheme="minorHAnsi"/>
    </w:rPr>
  </w:style>
  <w:style w:type="paragraph" w:customStyle="1" w:styleId="F9EC3318DF7740078D12941A3FFC3B5631">
    <w:name w:val="F9EC3318DF7740078D12941A3FFC3B5631"/>
    <w:rsid w:val="002A01A7"/>
    <w:rPr>
      <w:rFonts w:eastAsiaTheme="minorHAnsi"/>
    </w:rPr>
  </w:style>
  <w:style w:type="paragraph" w:customStyle="1" w:styleId="8CEF2F5BC78148BEBB81AF5DD36C1B5130">
    <w:name w:val="8CEF2F5BC78148BEBB81AF5DD36C1B5130"/>
    <w:rsid w:val="002A01A7"/>
    <w:rPr>
      <w:rFonts w:eastAsiaTheme="minorHAnsi"/>
    </w:rPr>
  </w:style>
  <w:style w:type="paragraph" w:customStyle="1" w:styleId="B620654C894B439D951BE6F51AF2822630">
    <w:name w:val="B620654C894B439D951BE6F51AF2822630"/>
    <w:rsid w:val="002A01A7"/>
    <w:rPr>
      <w:rFonts w:eastAsiaTheme="minorHAnsi"/>
    </w:rPr>
  </w:style>
  <w:style w:type="paragraph" w:customStyle="1" w:styleId="E1589B565CF4441E960D409C17EB434230">
    <w:name w:val="E1589B565CF4441E960D409C17EB434230"/>
    <w:rsid w:val="002A01A7"/>
    <w:rPr>
      <w:rFonts w:eastAsiaTheme="minorHAnsi"/>
    </w:rPr>
  </w:style>
  <w:style w:type="paragraph" w:customStyle="1" w:styleId="AEBAC1F833DD4DDEA3FAB1CC9002023830">
    <w:name w:val="AEBAC1F833DD4DDEA3FAB1CC9002023830"/>
    <w:rsid w:val="002A01A7"/>
    <w:rPr>
      <w:rFonts w:eastAsiaTheme="minorHAnsi"/>
    </w:rPr>
  </w:style>
  <w:style w:type="paragraph" w:customStyle="1" w:styleId="EBB5157243C247CFB939FA650C78106730">
    <w:name w:val="EBB5157243C247CFB939FA650C78106730"/>
    <w:rsid w:val="002A01A7"/>
    <w:rPr>
      <w:rFonts w:eastAsiaTheme="minorHAnsi"/>
    </w:rPr>
  </w:style>
  <w:style w:type="paragraph" w:customStyle="1" w:styleId="0C07159FD3CC45629E25584F2FA0A5EB30">
    <w:name w:val="0C07159FD3CC45629E25584F2FA0A5EB30"/>
    <w:rsid w:val="002A01A7"/>
    <w:rPr>
      <w:rFonts w:eastAsiaTheme="minorHAnsi"/>
    </w:rPr>
  </w:style>
  <w:style w:type="paragraph" w:customStyle="1" w:styleId="4161206688984094943728350AADBAB412">
    <w:name w:val="4161206688984094943728350AADBAB412"/>
    <w:rsid w:val="002A01A7"/>
    <w:rPr>
      <w:rFonts w:eastAsiaTheme="minorHAnsi"/>
    </w:rPr>
  </w:style>
  <w:style w:type="paragraph" w:customStyle="1" w:styleId="038CE8BC189A4586880B29518B2B39BA11">
    <w:name w:val="038CE8BC189A4586880B29518B2B39BA11"/>
    <w:rsid w:val="002A01A7"/>
    <w:rPr>
      <w:rFonts w:eastAsiaTheme="minorHAnsi"/>
    </w:rPr>
  </w:style>
  <w:style w:type="paragraph" w:customStyle="1" w:styleId="07C7E1CF67A44B8D8912109E8BC6880E4">
    <w:name w:val="07C7E1CF67A44B8D8912109E8BC6880E4"/>
    <w:rsid w:val="002A01A7"/>
    <w:rPr>
      <w:rFonts w:eastAsiaTheme="minorHAnsi"/>
    </w:rPr>
  </w:style>
  <w:style w:type="paragraph" w:customStyle="1" w:styleId="23AC0A85853042D0892CE9DD6D081A164">
    <w:name w:val="23AC0A85853042D0892CE9DD6D081A164"/>
    <w:rsid w:val="002A01A7"/>
    <w:rPr>
      <w:rFonts w:eastAsiaTheme="minorHAnsi"/>
    </w:rPr>
  </w:style>
  <w:style w:type="paragraph" w:customStyle="1" w:styleId="F0794174EA8B44F5B4EB5F1E2A7AC0D54">
    <w:name w:val="F0794174EA8B44F5B4EB5F1E2A7AC0D54"/>
    <w:rsid w:val="002A01A7"/>
    <w:rPr>
      <w:rFonts w:eastAsiaTheme="minorHAnsi"/>
    </w:rPr>
  </w:style>
  <w:style w:type="paragraph" w:customStyle="1" w:styleId="8D444C03FB404C74B5780C168FAA181E4">
    <w:name w:val="8D444C03FB404C74B5780C168FAA181E4"/>
    <w:rsid w:val="002A01A7"/>
    <w:rPr>
      <w:rFonts w:eastAsiaTheme="minorHAnsi"/>
    </w:rPr>
  </w:style>
  <w:style w:type="paragraph" w:customStyle="1" w:styleId="1F554B01B6DD45A6B8B024D3D047A2504">
    <w:name w:val="1F554B01B6DD45A6B8B024D3D047A2504"/>
    <w:rsid w:val="002A01A7"/>
    <w:rPr>
      <w:rFonts w:eastAsiaTheme="minorHAnsi"/>
    </w:rPr>
  </w:style>
  <w:style w:type="paragraph" w:customStyle="1" w:styleId="120DFE6714654396895DB54E16ACE12A3">
    <w:name w:val="120DFE6714654396895DB54E16ACE12A3"/>
    <w:rsid w:val="002A01A7"/>
    <w:rPr>
      <w:rFonts w:eastAsiaTheme="minorHAnsi"/>
    </w:rPr>
  </w:style>
  <w:style w:type="paragraph" w:customStyle="1" w:styleId="DCE409FF261F48899E16427ACBB9C3273">
    <w:name w:val="DCE409FF261F48899E16427ACBB9C3273"/>
    <w:rsid w:val="002A01A7"/>
    <w:rPr>
      <w:rFonts w:eastAsiaTheme="minorHAnsi"/>
    </w:rPr>
  </w:style>
  <w:style w:type="paragraph" w:customStyle="1" w:styleId="ECE2557532D7421993FFAC45ACE6DE363">
    <w:name w:val="ECE2557532D7421993FFAC45ACE6DE363"/>
    <w:rsid w:val="002A01A7"/>
    <w:rPr>
      <w:rFonts w:eastAsiaTheme="minorHAnsi"/>
    </w:rPr>
  </w:style>
  <w:style w:type="paragraph" w:customStyle="1" w:styleId="22832C452AFB4E7BBE5FE2457C93B2813">
    <w:name w:val="22832C452AFB4E7BBE5FE2457C93B2813"/>
    <w:rsid w:val="002A01A7"/>
    <w:rPr>
      <w:rFonts w:eastAsiaTheme="minorHAnsi"/>
    </w:rPr>
  </w:style>
  <w:style w:type="paragraph" w:customStyle="1" w:styleId="A956234C0799455C9994EB7FDFE3CCD03">
    <w:name w:val="A956234C0799455C9994EB7FDFE3CCD03"/>
    <w:rsid w:val="002A01A7"/>
    <w:rPr>
      <w:rFonts w:eastAsiaTheme="minorHAnsi"/>
    </w:rPr>
  </w:style>
  <w:style w:type="paragraph" w:customStyle="1" w:styleId="7A4A0A4F1BF343A0B4176AC7918B31633">
    <w:name w:val="7A4A0A4F1BF343A0B4176AC7918B31633"/>
    <w:rsid w:val="002A01A7"/>
    <w:rPr>
      <w:rFonts w:eastAsiaTheme="minorHAnsi"/>
    </w:rPr>
  </w:style>
  <w:style w:type="paragraph" w:customStyle="1" w:styleId="92307217ECFF41D3B1B366CB602219553">
    <w:name w:val="92307217ECFF41D3B1B366CB602219553"/>
    <w:rsid w:val="002A01A7"/>
    <w:rPr>
      <w:rFonts w:eastAsiaTheme="minorHAnsi"/>
    </w:rPr>
  </w:style>
  <w:style w:type="paragraph" w:customStyle="1" w:styleId="898587A7E3CD4A03B54184F8C64AE5AF3">
    <w:name w:val="898587A7E3CD4A03B54184F8C64AE5AF3"/>
    <w:rsid w:val="002A01A7"/>
    <w:rPr>
      <w:rFonts w:eastAsiaTheme="minorHAnsi"/>
    </w:rPr>
  </w:style>
  <w:style w:type="paragraph" w:customStyle="1" w:styleId="5AE0DFA5574D4444B4F9D5DA15F773883">
    <w:name w:val="5AE0DFA5574D4444B4F9D5DA15F773883"/>
    <w:rsid w:val="002A01A7"/>
    <w:rPr>
      <w:rFonts w:eastAsiaTheme="minorHAnsi"/>
    </w:rPr>
  </w:style>
  <w:style w:type="paragraph" w:customStyle="1" w:styleId="6EE61DBDEAA742AD8E95B4D40372ED7F3">
    <w:name w:val="6EE61DBDEAA742AD8E95B4D40372ED7F3"/>
    <w:rsid w:val="002A01A7"/>
    <w:rPr>
      <w:rFonts w:eastAsiaTheme="minorHAnsi"/>
    </w:rPr>
  </w:style>
  <w:style w:type="paragraph" w:customStyle="1" w:styleId="E92BFE84DC7D47149D22A85772D951DB3">
    <w:name w:val="E92BFE84DC7D47149D22A85772D951DB3"/>
    <w:rsid w:val="002A01A7"/>
    <w:rPr>
      <w:rFonts w:eastAsiaTheme="minorHAnsi"/>
    </w:rPr>
  </w:style>
  <w:style w:type="paragraph" w:customStyle="1" w:styleId="2E10A36204674C979E4981D2822C4E6F3">
    <w:name w:val="2E10A36204674C979E4981D2822C4E6F3"/>
    <w:rsid w:val="002A01A7"/>
    <w:rPr>
      <w:rFonts w:eastAsiaTheme="minorHAnsi"/>
    </w:rPr>
  </w:style>
  <w:style w:type="paragraph" w:customStyle="1" w:styleId="7C73AAC0B33C4ABD958387EFDB8F99E93">
    <w:name w:val="7C73AAC0B33C4ABD958387EFDB8F99E93"/>
    <w:rsid w:val="002A01A7"/>
    <w:rPr>
      <w:rFonts w:eastAsiaTheme="minorHAnsi"/>
    </w:rPr>
  </w:style>
  <w:style w:type="paragraph" w:customStyle="1" w:styleId="011EBE14BB8D469D89A155E3F7BBD9B92">
    <w:name w:val="011EBE14BB8D469D89A155E3F7BBD9B92"/>
    <w:rsid w:val="002A01A7"/>
    <w:rPr>
      <w:rFonts w:eastAsiaTheme="minorHAnsi"/>
    </w:rPr>
  </w:style>
  <w:style w:type="paragraph" w:customStyle="1" w:styleId="402677BD9C3B4F44B6CA93FAD4EB3BCB1">
    <w:name w:val="402677BD9C3B4F44B6CA93FAD4EB3BCB1"/>
    <w:rsid w:val="002A01A7"/>
    <w:rPr>
      <w:rFonts w:eastAsiaTheme="minorHAnsi"/>
    </w:rPr>
  </w:style>
  <w:style w:type="paragraph" w:customStyle="1" w:styleId="815687F522EC4AD9A2692AD027F111BE1">
    <w:name w:val="815687F522EC4AD9A2692AD027F111BE1"/>
    <w:rsid w:val="002A01A7"/>
    <w:rPr>
      <w:rFonts w:eastAsiaTheme="minorHAnsi"/>
    </w:rPr>
  </w:style>
  <w:style w:type="paragraph" w:customStyle="1" w:styleId="F8C4EF25A15D43B8B73BE5144BB8C9AA">
    <w:name w:val="F8C4EF25A15D43B8B73BE5144BB8C9AA"/>
    <w:rsid w:val="002A01A7"/>
    <w:rPr>
      <w:rFonts w:eastAsiaTheme="minorHAnsi"/>
    </w:rPr>
  </w:style>
  <w:style w:type="paragraph" w:customStyle="1" w:styleId="EDA1E14ECC854F0785D3BCF160D1F56E1">
    <w:name w:val="EDA1E14ECC854F0785D3BCF160D1F56E1"/>
    <w:rsid w:val="002A01A7"/>
    <w:rPr>
      <w:rFonts w:eastAsiaTheme="minorHAnsi"/>
    </w:rPr>
  </w:style>
  <w:style w:type="paragraph" w:customStyle="1" w:styleId="208C59EC5DAB44B2935AEFE7DCBD600D1">
    <w:name w:val="208C59EC5DAB44B2935AEFE7DCBD600D1"/>
    <w:rsid w:val="002A01A7"/>
    <w:rPr>
      <w:rFonts w:eastAsiaTheme="minorHAnsi"/>
    </w:rPr>
  </w:style>
  <w:style w:type="paragraph" w:customStyle="1" w:styleId="D0654028D53F450484C8E33B3B03F7F11">
    <w:name w:val="D0654028D53F450484C8E33B3B03F7F11"/>
    <w:rsid w:val="002A01A7"/>
    <w:rPr>
      <w:rFonts w:eastAsiaTheme="minorHAnsi"/>
    </w:rPr>
  </w:style>
  <w:style w:type="paragraph" w:customStyle="1" w:styleId="455962BECE434D3F80FA9715852DE8BD">
    <w:name w:val="455962BECE434D3F80FA9715852DE8BD"/>
    <w:rsid w:val="002A01A7"/>
  </w:style>
  <w:style w:type="paragraph" w:customStyle="1" w:styleId="DED17A5A756E4A6B857B444BFB5DACFD47">
    <w:name w:val="DED17A5A756E4A6B857B444BFB5DACFD47"/>
    <w:rsid w:val="002A01A7"/>
    <w:rPr>
      <w:rFonts w:eastAsiaTheme="minorHAnsi"/>
    </w:rPr>
  </w:style>
  <w:style w:type="paragraph" w:customStyle="1" w:styleId="78358B273206495C8E6142D18E2C462947">
    <w:name w:val="78358B273206495C8E6142D18E2C462947"/>
    <w:rsid w:val="002A01A7"/>
    <w:rPr>
      <w:rFonts w:eastAsiaTheme="minorHAnsi"/>
    </w:rPr>
  </w:style>
  <w:style w:type="paragraph" w:customStyle="1" w:styleId="EA0E8AB3A42D4F59B50238A0974C2CF247">
    <w:name w:val="EA0E8AB3A42D4F59B50238A0974C2CF247"/>
    <w:rsid w:val="002A01A7"/>
    <w:rPr>
      <w:rFonts w:eastAsiaTheme="minorHAnsi"/>
    </w:rPr>
  </w:style>
  <w:style w:type="paragraph" w:customStyle="1" w:styleId="D12E2C6268F24424B1D3887A5BE9DBE947">
    <w:name w:val="D12E2C6268F24424B1D3887A5BE9DBE947"/>
    <w:rsid w:val="002A01A7"/>
    <w:rPr>
      <w:rFonts w:eastAsiaTheme="minorHAnsi"/>
    </w:rPr>
  </w:style>
  <w:style w:type="paragraph" w:customStyle="1" w:styleId="8C410B51D97947CBB5D6371ED7E30D5847">
    <w:name w:val="8C410B51D97947CBB5D6371ED7E30D5847"/>
    <w:rsid w:val="002A01A7"/>
    <w:rPr>
      <w:rFonts w:eastAsiaTheme="minorHAnsi"/>
    </w:rPr>
  </w:style>
  <w:style w:type="paragraph" w:customStyle="1" w:styleId="4F0188B361814CCD87A7F26AB7DC12AD47">
    <w:name w:val="4F0188B361814CCD87A7F26AB7DC12AD47"/>
    <w:rsid w:val="002A01A7"/>
    <w:rPr>
      <w:rFonts w:eastAsiaTheme="minorHAnsi"/>
    </w:rPr>
  </w:style>
  <w:style w:type="paragraph" w:customStyle="1" w:styleId="CE27D22F7888410FA0A2EA9FF22F41A247">
    <w:name w:val="CE27D22F7888410FA0A2EA9FF22F41A247"/>
    <w:rsid w:val="002A01A7"/>
    <w:rPr>
      <w:rFonts w:eastAsiaTheme="minorHAnsi"/>
    </w:rPr>
  </w:style>
  <w:style w:type="paragraph" w:customStyle="1" w:styleId="E1D4970261024426BB8C73316100A31447">
    <w:name w:val="E1D4970261024426BB8C73316100A31447"/>
    <w:rsid w:val="002A01A7"/>
    <w:rPr>
      <w:rFonts w:eastAsiaTheme="minorHAnsi"/>
    </w:rPr>
  </w:style>
  <w:style w:type="paragraph" w:customStyle="1" w:styleId="20714306A9314FBD997A6BDFB8FC688347">
    <w:name w:val="20714306A9314FBD997A6BDFB8FC688347"/>
    <w:rsid w:val="002A01A7"/>
    <w:rPr>
      <w:rFonts w:eastAsiaTheme="minorHAnsi"/>
    </w:rPr>
  </w:style>
  <w:style w:type="paragraph" w:customStyle="1" w:styleId="82CFE5E1967541098069FEE67C8EF96C47">
    <w:name w:val="82CFE5E1967541098069FEE67C8EF96C47"/>
    <w:rsid w:val="002A01A7"/>
    <w:rPr>
      <w:rFonts w:eastAsiaTheme="minorHAnsi"/>
    </w:rPr>
  </w:style>
  <w:style w:type="paragraph" w:customStyle="1" w:styleId="7052CF5D3D1B4C4F83B11E2B7947DCFA45">
    <w:name w:val="7052CF5D3D1B4C4F83B11E2B7947DCFA45"/>
    <w:rsid w:val="002A01A7"/>
    <w:rPr>
      <w:rFonts w:eastAsiaTheme="minorHAnsi"/>
    </w:rPr>
  </w:style>
  <w:style w:type="paragraph" w:customStyle="1" w:styleId="6E2C1306C6BF49228C7FD0DB3E6FAAF044">
    <w:name w:val="6E2C1306C6BF49228C7FD0DB3E6FAAF044"/>
    <w:rsid w:val="002A01A7"/>
    <w:rPr>
      <w:rFonts w:eastAsiaTheme="minorHAnsi"/>
    </w:rPr>
  </w:style>
  <w:style w:type="paragraph" w:customStyle="1" w:styleId="050FBB62F0A04A5C8F009FA218E1DF7243">
    <w:name w:val="050FBB62F0A04A5C8F009FA218E1DF7243"/>
    <w:rsid w:val="002A01A7"/>
    <w:rPr>
      <w:rFonts w:eastAsiaTheme="minorHAnsi"/>
    </w:rPr>
  </w:style>
  <w:style w:type="paragraph" w:customStyle="1" w:styleId="5D27329F4296445CA19D8890663C4B3740">
    <w:name w:val="5D27329F4296445CA19D8890663C4B3740"/>
    <w:rsid w:val="002A01A7"/>
    <w:rPr>
      <w:rFonts w:eastAsiaTheme="minorHAnsi"/>
    </w:rPr>
  </w:style>
  <w:style w:type="paragraph" w:customStyle="1" w:styleId="CC94F8F4998044C3BCFF6E5E42DFB42539">
    <w:name w:val="CC94F8F4998044C3BCFF6E5E42DFB42539"/>
    <w:rsid w:val="002A01A7"/>
    <w:rPr>
      <w:rFonts w:eastAsiaTheme="minorHAnsi"/>
    </w:rPr>
  </w:style>
  <w:style w:type="paragraph" w:customStyle="1" w:styleId="0F7B3FFF63364728935F715A8B1442DF38">
    <w:name w:val="0F7B3FFF63364728935F715A8B1442DF38"/>
    <w:rsid w:val="002A01A7"/>
    <w:rPr>
      <w:rFonts w:eastAsiaTheme="minorHAnsi"/>
    </w:rPr>
  </w:style>
  <w:style w:type="paragraph" w:customStyle="1" w:styleId="2EF41FDBB1BD4570B50A1E9E96B281DA37">
    <w:name w:val="2EF41FDBB1BD4570B50A1E9E96B281DA37"/>
    <w:rsid w:val="002A01A7"/>
    <w:rPr>
      <w:rFonts w:eastAsiaTheme="minorHAnsi"/>
    </w:rPr>
  </w:style>
  <w:style w:type="paragraph" w:customStyle="1" w:styleId="3516903C8D1B47EEBAA64A023A4AAB7236">
    <w:name w:val="3516903C8D1B47EEBAA64A023A4AAB7236"/>
    <w:rsid w:val="002A01A7"/>
    <w:rPr>
      <w:rFonts w:eastAsiaTheme="minorHAnsi"/>
    </w:rPr>
  </w:style>
  <w:style w:type="paragraph" w:customStyle="1" w:styleId="907B5ADFD0B74FAF860B6B6867DDF5FC35">
    <w:name w:val="907B5ADFD0B74FAF860B6B6867DDF5FC35"/>
    <w:rsid w:val="002A01A7"/>
    <w:rPr>
      <w:rFonts w:eastAsiaTheme="minorHAnsi"/>
    </w:rPr>
  </w:style>
  <w:style w:type="paragraph" w:customStyle="1" w:styleId="78AAEA6C03BD4956BAED82616493A2B434">
    <w:name w:val="78AAEA6C03BD4956BAED82616493A2B434"/>
    <w:rsid w:val="002A01A7"/>
    <w:rPr>
      <w:rFonts w:eastAsiaTheme="minorHAnsi"/>
    </w:rPr>
  </w:style>
  <w:style w:type="paragraph" w:customStyle="1" w:styleId="CC6D071A69BA4089BEC437E6D29889AB33">
    <w:name w:val="CC6D071A69BA4089BEC437E6D29889AB33"/>
    <w:rsid w:val="002A01A7"/>
    <w:rPr>
      <w:rFonts w:eastAsiaTheme="minorHAnsi"/>
    </w:rPr>
  </w:style>
  <w:style w:type="paragraph" w:customStyle="1" w:styleId="BBCD035648CF4102BB06B05F99CD938C33">
    <w:name w:val="BBCD035648CF4102BB06B05F99CD938C33"/>
    <w:rsid w:val="002A01A7"/>
    <w:rPr>
      <w:rFonts w:eastAsiaTheme="minorHAnsi"/>
    </w:rPr>
  </w:style>
  <w:style w:type="paragraph" w:customStyle="1" w:styleId="F9EC3318DF7740078D12941A3FFC3B5632">
    <w:name w:val="F9EC3318DF7740078D12941A3FFC3B5632"/>
    <w:rsid w:val="002A01A7"/>
    <w:rPr>
      <w:rFonts w:eastAsiaTheme="minorHAnsi"/>
    </w:rPr>
  </w:style>
  <w:style w:type="paragraph" w:customStyle="1" w:styleId="8CEF2F5BC78148BEBB81AF5DD36C1B5131">
    <w:name w:val="8CEF2F5BC78148BEBB81AF5DD36C1B5131"/>
    <w:rsid w:val="002A01A7"/>
    <w:rPr>
      <w:rFonts w:eastAsiaTheme="minorHAnsi"/>
    </w:rPr>
  </w:style>
  <w:style w:type="paragraph" w:customStyle="1" w:styleId="B620654C894B439D951BE6F51AF2822631">
    <w:name w:val="B620654C894B439D951BE6F51AF2822631"/>
    <w:rsid w:val="002A01A7"/>
    <w:rPr>
      <w:rFonts w:eastAsiaTheme="minorHAnsi"/>
    </w:rPr>
  </w:style>
  <w:style w:type="paragraph" w:customStyle="1" w:styleId="E1589B565CF4441E960D409C17EB434231">
    <w:name w:val="E1589B565CF4441E960D409C17EB434231"/>
    <w:rsid w:val="002A01A7"/>
    <w:rPr>
      <w:rFonts w:eastAsiaTheme="minorHAnsi"/>
    </w:rPr>
  </w:style>
  <w:style w:type="paragraph" w:customStyle="1" w:styleId="AEBAC1F833DD4DDEA3FAB1CC9002023831">
    <w:name w:val="AEBAC1F833DD4DDEA3FAB1CC9002023831"/>
    <w:rsid w:val="002A01A7"/>
    <w:rPr>
      <w:rFonts w:eastAsiaTheme="minorHAnsi"/>
    </w:rPr>
  </w:style>
  <w:style w:type="paragraph" w:customStyle="1" w:styleId="EBB5157243C247CFB939FA650C78106731">
    <w:name w:val="EBB5157243C247CFB939FA650C78106731"/>
    <w:rsid w:val="002A01A7"/>
    <w:rPr>
      <w:rFonts w:eastAsiaTheme="minorHAnsi"/>
    </w:rPr>
  </w:style>
  <w:style w:type="paragraph" w:customStyle="1" w:styleId="0C07159FD3CC45629E25584F2FA0A5EB31">
    <w:name w:val="0C07159FD3CC45629E25584F2FA0A5EB31"/>
    <w:rsid w:val="002A01A7"/>
    <w:rPr>
      <w:rFonts w:eastAsiaTheme="minorHAnsi"/>
    </w:rPr>
  </w:style>
  <w:style w:type="paragraph" w:customStyle="1" w:styleId="4161206688984094943728350AADBAB413">
    <w:name w:val="4161206688984094943728350AADBAB413"/>
    <w:rsid w:val="002A01A7"/>
    <w:rPr>
      <w:rFonts w:eastAsiaTheme="minorHAnsi"/>
    </w:rPr>
  </w:style>
  <w:style w:type="paragraph" w:customStyle="1" w:styleId="038CE8BC189A4586880B29518B2B39BA12">
    <w:name w:val="038CE8BC189A4586880B29518B2B39BA12"/>
    <w:rsid w:val="002A01A7"/>
    <w:rPr>
      <w:rFonts w:eastAsiaTheme="minorHAnsi"/>
    </w:rPr>
  </w:style>
  <w:style w:type="paragraph" w:customStyle="1" w:styleId="07C7E1CF67A44B8D8912109E8BC6880E5">
    <w:name w:val="07C7E1CF67A44B8D8912109E8BC6880E5"/>
    <w:rsid w:val="002A01A7"/>
    <w:rPr>
      <w:rFonts w:eastAsiaTheme="minorHAnsi"/>
    </w:rPr>
  </w:style>
  <w:style w:type="paragraph" w:customStyle="1" w:styleId="23AC0A85853042D0892CE9DD6D081A165">
    <w:name w:val="23AC0A85853042D0892CE9DD6D081A165"/>
    <w:rsid w:val="002A01A7"/>
    <w:rPr>
      <w:rFonts w:eastAsiaTheme="minorHAnsi"/>
    </w:rPr>
  </w:style>
  <w:style w:type="paragraph" w:customStyle="1" w:styleId="F0794174EA8B44F5B4EB5F1E2A7AC0D55">
    <w:name w:val="F0794174EA8B44F5B4EB5F1E2A7AC0D55"/>
    <w:rsid w:val="002A01A7"/>
    <w:rPr>
      <w:rFonts w:eastAsiaTheme="minorHAnsi"/>
    </w:rPr>
  </w:style>
  <w:style w:type="paragraph" w:customStyle="1" w:styleId="8D444C03FB404C74B5780C168FAA181E5">
    <w:name w:val="8D444C03FB404C74B5780C168FAA181E5"/>
    <w:rsid w:val="002A01A7"/>
    <w:rPr>
      <w:rFonts w:eastAsiaTheme="minorHAnsi"/>
    </w:rPr>
  </w:style>
  <w:style w:type="paragraph" w:customStyle="1" w:styleId="1F554B01B6DD45A6B8B024D3D047A2505">
    <w:name w:val="1F554B01B6DD45A6B8B024D3D047A2505"/>
    <w:rsid w:val="002A01A7"/>
    <w:rPr>
      <w:rFonts w:eastAsiaTheme="minorHAnsi"/>
    </w:rPr>
  </w:style>
  <w:style w:type="paragraph" w:customStyle="1" w:styleId="120DFE6714654396895DB54E16ACE12A4">
    <w:name w:val="120DFE6714654396895DB54E16ACE12A4"/>
    <w:rsid w:val="002A01A7"/>
    <w:rPr>
      <w:rFonts w:eastAsiaTheme="minorHAnsi"/>
    </w:rPr>
  </w:style>
  <w:style w:type="paragraph" w:customStyle="1" w:styleId="DCE409FF261F48899E16427ACBB9C3274">
    <w:name w:val="DCE409FF261F48899E16427ACBB9C3274"/>
    <w:rsid w:val="002A01A7"/>
    <w:rPr>
      <w:rFonts w:eastAsiaTheme="minorHAnsi"/>
    </w:rPr>
  </w:style>
  <w:style w:type="paragraph" w:customStyle="1" w:styleId="ECE2557532D7421993FFAC45ACE6DE364">
    <w:name w:val="ECE2557532D7421993FFAC45ACE6DE364"/>
    <w:rsid w:val="002A01A7"/>
    <w:rPr>
      <w:rFonts w:eastAsiaTheme="minorHAnsi"/>
    </w:rPr>
  </w:style>
  <w:style w:type="paragraph" w:customStyle="1" w:styleId="22832C452AFB4E7BBE5FE2457C93B2814">
    <w:name w:val="22832C452AFB4E7BBE5FE2457C93B2814"/>
    <w:rsid w:val="002A01A7"/>
    <w:rPr>
      <w:rFonts w:eastAsiaTheme="minorHAnsi"/>
    </w:rPr>
  </w:style>
  <w:style w:type="paragraph" w:customStyle="1" w:styleId="A956234C0799455C9994EB7FDFE3CCD04">
    <w:name w:val="A956234C0799455C9994EB7FDFE3CCD04"/>
    <w:rsid w:val="002A01A7"/>
    <w:rPr>
      <w:rFonts w:eastAsiaTheme="minorHAnsi"/>
    </w:rPr>
  </w:style>
  <w:style w:type="paragraph" w:customStyle="1" w:styleId="7A4A0A4F1BF343A0B4176AC7918B31634">
    <w:name w:val="7A4A0A4F1BF343A0B4176AC7918B31634"/>
    <w:rsid w:val="002A01A7"/>
    <w:rPr>
      <w:rFonts w:eastAsiaTheme="minorHAnsi"/>
    </w:rPr>
  </w:style>
  <w:style w:type="paragraph" w:customStyle="1" w:styleId="92307217ECFF41D3B1B366CB602219554">
    <w:name w:val="92307217ECFF41D3B1B366CB602219554"/>
    <w:rsid w:val="002A01A7"/>
    <w:rPr>
      <w:rFonts w:eastAsiaTheme="minorHAnsi"/>
    </w:rPr>
  </w:style>
  <w:style w:type="paragraph" w:customStyle="1" w:styleId="898587A7E3CD4A03B54184F8C64AE5AF4">
    <w:name w:val="898587A7E3CD4A03B54184F8C64AE5AF4"/>
    <w:rsid w:val="002A01A7"/>
    <w:rPr>
      <w:rFonts w:eastAsiaTheme="minorHAnsi"/>
    </w:rPr>
  </w:style>
  <w:style w:type="paragraph" w:customStyle="1" w:styleId="5AE0DFA5574D4444B4F9D5DA15F773884">
    <w:name w:val="5AE0DFA5574D4444B4F9D5DA15F773884"/>
    <w:rsid w:val="002A01A7"/>
    <w:rPr>
      <w:rFonts w:eastAsiaTheme="minorHAnsi"/>
    </w:rPr>
  </w:style>
  <w:style w:type="paragraph" w:customStyle="1" w:styleId="6EE61DBDEAA742AD8E95B4D40372ED7F4">
    <w:name w:val="6EE61DBDEAA742AD8E95B4D40372ED7F4"/>
    <w:rsid w:val="002A01A7"/>
    <w:rPr>
      <w:rFonts w:eastAsiaTheme="minorHAnsi"/>
    </w:rPr>
  </w:style>
  <w:style w:type="paragraph" w:customStyle="1" w:styleId="E92BFE84DC7D47149D22A85772D951DB4">
    <w:name w:val="E92BFE84DC7D47149D22A85772D951DB4"/>
    <w:rsid w:val="002A01A7"/>
    <w:rPr>
      <w:rFonts w:eastAsiaTheme="minorHAnsi"/>
    </w:rPr>
  </w:style>
  <w:style w:type="paragraph" w:customStyle="1" w:styleId="2E10A36204674C979E4981D2822C4E6F4">
    <w:name w:val="2E10A36204674C979E4981D2822C4E6F4"/>
    <w:rsid w:val="002A01A7"/>
    <w:rPr>
      <w:rFonts w:eastAsiaTheme="minorHAnsi"/>
    </w:rPr>
  </w:style>
  <w:style w:type="paragraph" w:customStyle="1" w:styleId="7C73AAC0B33C4ABD958387EFDB8F99E94">
    <w:name w:val="7C73AAC0B33C4ABD958387EFDB8F99E94"/>
    <w:rsid w:val="002A01A7"/>
    <w:rPr>
      <w:rFonts w:eastAsiaTheme="minorHAnsi"/>
    </w:rPr>
  </w:style>
  <w:style w:type="paragraph" w:customStyle="1" w:styleId="011EBE14BB8D469D89A155E3F7BBD9B93">
    <w:name w:val="011EBE14BB8D469D89A155E3F7BBD9B93"/>
    <w:rsid w:val="002A01A7"/>
    <w:rPr>
      <w:rFonts w:eastAsiaTheme="minorHAnsi"/>
    </w:rPr>
  </w:style>
  <w:style w:type="paragraph" w:customStyle="1" w:styleId="402677BD9C3B4F44B6CA93FAD4EB3BCB2">
    <w:name w:val="402677BD9C3B4F44B6CA93FAD4EB3BCB2"/>
    <w:rsid w:val="002A01A7"/>
    <w:rPr>
      <w:rFonts w:eastAsiaTheme="minorHAnsi"/>
    </w:rPr>
  </w:style>
  <w:style w:type="paragraph" w:customStyle="1" w:styleId="815687F522EC4AD9A2692AD027F111BE2">
    <w:name w:val="815687F522EC4AD9A2692AD027F111BE2"/>
    <w:rsid w:val="002A01A7"/>
    <w:rPr>
      <w:rFonts w:eastAsiaTheme="minorHAnsi"/>
    </w:rPr>
  </w:style>
  <w:style w:type="paragraph" w:customStyle="1" w:styleId="F8C4EF25A15D43B8B73BE5144BB8C9AA1">
    <w:name w:val="F8C4EF25A15D43B8B73BE5144BB8C9AA1"/>
    <w:rsid w:val="002A01A7"/>
    <w:rPr>
      <w:rFonts w:eastAsiaTheme="minorHAnsi"/>
    </w:rPr>
  </w:style>
  <w:style w:type="paragraph" w:customStyle="1" w:styleId="EDA1E14ECC854F0785D3BCF160D1F56E2">
    <w:name w:val="EDA1E14ECC854F0785D3BCF160D1F56E2"/>
    <w:rsid w:val="002A01A7"/>
    <w:rPr>
      <w:rFonts w:eastAsiaTheme="minorHAnsi"/>
    </w:rPr>
  </w:style>
  <w:style w:type="paragraph" w:customStyle="1" w:styleId="208C59EC5DAB44B2935AEFE7DCBD600D2">
    <w:name w:val="208C59EC5DAB44B2935AEFE7DCBD600D2"/>
    <w:rsid w:val="002A01A7"/>
    <w:rPr>
      <w:rFonts w:eastAsiaTheme="minorHAnsi"/>
    </w:rPr>
  </w:style>
  <w:style w:type="paragraph" w:customStyle="1" w:styleId="D0654028D53F450484C8E33B3B03F7F12">
    <w:name w:val="D0654028D53F450484C8E33B3B03F7F12"/>
    <w:rsid w:val="002A01A7"/>
    <w:rPr>
      <w:rFonts w:eastAsiaTheme="minorHAnsi"/>
    </w:rPr>
  </w:style>
  <w:style w:type="paragraph" w:customStyle="1" w:styleId="E297E03303F74EACB6BFCBFE0FF9CBC9">
    <w:name w:val="E297E03303F74EACB6BFCBFE0FF9CBC9"/>
    <w:rsid w:val="002A01A7"/>
    <w:rPr>
      <w:rFonts w:eastAsiaTheme="minorHAnsi"/>
    </w:rPr>
  </w:style>
  <w:style w:type="paragraph" w:customStyle="1" w:styleId="5225D782C8504AD49498509F2FBE9327">
    <w:name w:val="5225D782C8504AD49498509F2FBE9327"/>
    <w:rsid w:val="002A01A7"/>
    <w:rPr>
      <w:rFonts w:eastAsiaTheme="minorHAnsi"/>
    </w:rPr>
  </w:style>
  <w:style w:type="paragraph" w:customStyle="1" w:styleId="734ACA28675C44F29C6FE6194F909DC8">
    <w:name w:val="734ACA28675C44F29C6FE6194F909DC8"/>
    <w:rsid w:val="002A01A7"/>
    <w:rPr>
      <w:rFonts w:eastAsiaTheme="minorHAnsi"/>
    </w:rPr>
  </w:style>
  <w:style w:type="paragraph" w:customStyle="1" w:styleId="00D8501B6A2247EFAA12A33044ACC7CE">
    <w:name w:val="00D8501B6A2247EFAA12A33044ACC7CE"/>
    <w:rsid w:val="002A01A7"/>
    <w:rPr>
      <w:rFonts w:eastAsiaTheme="minorHAnsi"/>
    </w:rPr>
  </w:style>
  <w:style w:type="paragraph" w:customStyle="1" w:styleId="455962BECE434D3F80FA9715852DE8BD1">
    <w:name w:val="455962BECE434D3F80FA9715852DE8BD1"/>
    <w:rsid w:val="002A01A7"/>
    <w:rPr>
      <w:rFonts w:eastAsiaTheme="minorHAnsi"/>
    </w:rPr>
  </w:style>
  <w:style w:type="paragraph" w:customStyle="1" w:styleId="6874DA506CAF4584A42330278488ECE9">
    <w:name w:val="6874DA506CAF4584A42330278488ECE9"/>
    <w:rsid w:val="002A01A7"/>
    <w:rPr>
      <w:rFonts w:eastAsiaTheme="minorHAnsi"/>
    </w:rPr>
  </w:style>
  <w:style w:type="paragraph" w:customStyle="1" w:styleId="4BDC5F6A60264D28BA55899CD595A63C">
    <w:name w:val="4BDC5F6A60264D28BA55899CD595A63C"/>
    <w:rsid w:val="002A01A7"/>
    <w:rPr>
      <w:rFonts w:eastAsiaTheme="minorHAnsi"/>
    </w:rPr>
  </w:style>
  <w:style w:type="paragraph" w:customStyle="1" w:styleId="DED17A5A756E4A6B857B444BFB5DACFD48">
    <w:name w:val="DED17A5A756E4A6B857B444BFB5DACFD48"/>
    <w:rsid w:val="002A01A7"/>
    <w:rPr>
      <w:rFonts w:eastAsiaTheme="minorHAnsi"/>
    </w:rPr>
  </w:style>
  <w:style w:type="paragraph" w:customStyle="1" w:styleId="78358B273206495C8E6142D18E2C462948">
    <w:name w:val="78358B273206495C8E6142D18E2C462948"/>
    <w:rsid w:val="002A01A7"/>
    <w:rPr>
      <w:rFonts w:eastAsiaTheme="minorHAnsi"/>
    </w:rPr>
  </w:style>
  <w:style w:type="paragraph" w:customStyle="1" w:styleId="EA0E8AB3A42D4F59B50238A0974C2CF248">
    <w:name w:val="EA0E8AB3A42D4F59B50238A0974C2CF248"/>
    <w:rsid w:val="002A01A7"/>
    <w:rPr>
      <w:rFonts w:eastAsiaTheme="minorHAnsi"/>
    </w:rPr>
  </w:style>
  <w:style w:type="paragraph" w:customStyle="1" w:styleId="D12E2C6268F24424B1D3887A5BE9DBE948">
    <w:name w:val="D12E2C6268F24424B1D3887A5BE9DBE948"/>
    <w:rsid w:val="002A01A7"/>
    <w:rPr>
      <w:rFonts w:eastAsiaTheme="minorHAnsi"/>
    </w:rPr>
  </w:style>
  <w:style w:type="paragraph" w:customStyle="1" w:styleId="8C410B51D97947CBB5D6371ED7E30D5848">
    <w:name w:val="8C410B51D97947CBB5D6371ED7E30D5848"/>
    <w:rsid w:val="002A01A7"/>
    <w:rPr>
      <w:rFonts w:eastAsiaTheme="minorHAnsi"/>
    </w:rPr>
  </w:style>
  <w:style w:type="paragraph" w:customStyle="1" w:styleId="4F0188B361814CCD87A7F26AB7DC12AD48">
    <w:name w:val="4F0188B361814CCD87A7F26AB7DC12AD48"/>
    <w:rsid w:val="002A01A7"/>
    <w:rPr>
      <w:rFonts w:eastAsiaTheme="minorHAnsi"/>
    </w:rPr>
  </w:style>
  <w:style w:type="paragraph" w:customStyle="1" w:styleId="CE27D22F7888410FA0A2EA9FF22F41A248">
    <w:name w:val="CE27D22F7888410FA0A2EA9FF22F41A248"/>
    <w:rsid w:val="002A01A7"/>
    <w:rPr>
      <w:rFonts w:eastAsiaTheme="minorHAnsi"/>
    </w:rPr>
  </w:style>
  <w:style w:type="paragraph" w:customStyle="1" w:styleId="E1D4970261024426BB8C73316100A31448">
    <w:name w:val="E1D4970261024426BB8C73316100A31448"/>
    <w:rsid w:val="002A01A7"/>
    <w:rPr>
      <w:rFonts w:eastAsiaTheme="minorHAnsi"/>
    </w:rPr>
  </w:style>
  <w:style w:type="paragraph" w:customStyle="1" w:styleId="20714306A9314FBD997A6BDFB8FC688348">
    <w:name w:val="20714306A9314FBD997A6BDFB8FC688348"/>
    <w:rsid w:val="002A01A7"/>
    <w:rPr>
      <w:rFonts w:eastAsiaTheme="minorHAnsi"/>
    </w:rPr>
  </w:style>
  <w:style w:type="paragraph" w:customStyle="1" w:styleId="82CFE5E1967541098069FEE67C8EF96C48">
    <w:name w:val="82CFE5E1967541098069FEE67C8EF96C48"/>
    <w:rsid w:val="002A01A7"/>
    <w:rPr>
      <w:rFonts w:eastAsiaTheme="minorHAnsi"/>
    </w:rPr>
  </w:style>
  <w:style w:type="paragraph" w:customStyle="1" w:styleId="7052CF5D3D1B4C4F83B11E2B7947DCFA46">
    <w:name w:val="7052CF5D3D1B4C4F83B11E2B7947DCFA46"/>
    <w:rsid w:val="002A01A7"/>
    <w:rPr>
      <w:rFonts w:eastAsiaTheme="minorHAnsi"/>
    </w:rPr>
  </w:style>
  <w:style w:type="paragraph" w:customStyle="1" w:styleId="6E2C1306C6BF49228C7FD0DB3E6FAAF045">
    <w:name w:val="6E2C1306C6BF49228C7FD0DB3E6FAAF045"/>
    <w:rsid w:val="002A01A7"/>
    <w:rPr>
      <w:rFonts w:eastAsiaTheme="minorHAnsi"/>
    </w:rPr>
  </w:style>
  <w:style w:type="paragraph" w:customStyle="1" w:styleId="050FBB62F0A04A5C8F009FA218E1DF7244">
    <w:name w:val="050FBB62F0A04A5C8F009FA218E1DF7244"/>
    <w:rsid w:val="002A01A7"/>
    <w:rPr>
      <w:rFonts w:eastAsiaTheme="minorHAnsi"/>
    </w:rPr>
  </w:style>
  <w:style w:type="paragraph" w:customStyle="1" w:styleId="5D27329F4296445CA19D8890663C4B3741">
    <w:name w:val="5D27329F4296445CA19D8890663C4B3741"/>
    <w:rsid w:val="002A01A7"/>
    <w:rPr>
      <w:rFonts w:eastAsiaTheme="minorHAnsi"/>
    </w:rPr>
  </w:style>
  <w:style w:type="paragraph" w:customStyle="1" w:styleId="CC94F8F4998044C3BCFF6E5E42DFB42540">
    <w:name w:val="CC94F8F4998044C3BCFF6E5E42DFB42540"/>
    <w:rsid w:val="002A01A7"/>
    <w:rPr>
      <w:rFonts w:eastAsiaTheme="minorHAnsi"/>
    </w:rPr>
  </w:style>
  <w:style w:type="paragraph" w:customStyle="1" w:styleId="0F7B3FFF63364728935F715A8B1442DF39">
    <w:name w:val="0F7B3FFF63364728935F715A8B1442DF39"/>
    <w:rsid w:val="002A01A7"/>
    <w:rPr>
      <w:rFonts w:eastAsiaTheme="minorHAnsi"/>
    </w:rPr>
  </w:style>
  <w:style w:type="paragraph" w:customStyle="1" w:styleId="2EF41FDBB1BD4570B50A1E9E96B281DA38">
    <w:name w:val="2EF41FDBB1BD4570B50A1E9E96B281DA38"/>
    <w:rsid w:val="002A01A7"/>
    <w:rPr>
      <w:rFonts w:eastAsiaTheme="minorHAnsi"/>
    </w:rPr>
  </w:style>
  <w:style w:type="paragraph" w:customStyle="1" w:styleId="3516903C8D1B47EEBAA64A023A4AAB7237">
    <w:name w:val="3516903C8D1B47EEBAA64A023A4AAB7237"/>
    <w:rsid w:val="002A01A7"/>
    <w:rPr>
      <w:rFonts w:eastAsiaTheme="minorHAnsi"/>
    </w:rPr>
  </w:style>
  <w:style w:type="paragraph" w:customStyle="1" w:styleId="907B5ADFD0B74FAF860B6B6867DDF5FC36">
    <w:name w:val="907B5ADFD0B74FAF860B6B6867DDF5FC36"/>
    <w:rsid w:val="002A01A7"/>
    <w:rPr>
      <w:rFonts w:eastAsiaTheme="minorHAnsi"/>
    </w:rPr>
  </w:style>
  <w:style w:type="paragraph" w:customStyle="1" w:styleId="78AAEA6C03BD4956BAED82616493A2B435">
    <w:name w:val="78AAEA6C03BD4956BAED82616493A2B435"/>
    <w:rsid w:val="002A01A7"/>
    <w:rPr>
      <w:rFonts w:eastAsiaTheme="minorHAnsi"/>
    </w:rPr>
  </w:style>
  <w:style w:type="paragraph" w:customStyle="1" w:styleId="CC6D071A69BA4089BEC437E6D29889AB34">
    <w:name w:val="CC6D071A69BA4089BEC437E6D29889AB34"/>
    <w:rsid w:val="002A01A7"/>
    <w:rPr>
      <w:rFonts w:eastAsiaTheme="minorHAnsi"/>
    </w:rPr>
  </w:style>
  <w:style w:type="paragraph" w:customStyle="1" w:styleId="BBCD035648CF4102BB06B05F99CD938C34">
    <w:name w:val="BBCD035648CF4102BB06B05F99CD938C34"/>
    <w:rsid w:val="002A01A7"/>
    <w:rPr>
      <w:rFonts w:eastAsiaTheme="minorHAnsi"/>
    </w:rPr>
  </w:style>
  <w:style w:type="paragraph" w:customStyle="1" w:styleId="F9EC3318DF7740078D12941A3FFC3B5633">
    <w:name w:val="F9EC3318DF7740078D12941A3FFC3B5633"/>
    <w:rsid w:val="002A01A7"/>
    <w:rPr>
      <w:rFonts w:eastAsiaTheme="minorHAnsi"/>
    </w:rPr>
  </w:style>
  <w:style w:type="paragraph" w:customStyle="1" w:styleId="8CEF2F5BC78148BEBB81AF5DD36C1B5132">
    <w:name w:val="8CEF2F5BC78148BEBB81AF5DD36C1B5132"/>
    <w:rsid w:val="002A01A7"/>
    <w:rPr>
      <w:rFonts w:eastAsiaTheme="minorHAnsi"/>
    </w:rPr>
  </w:style>
  <w:style w:type="paragraph" w:customStyle="1" w:styleId="B620654C894B439D951BE6F51AF2822632">
    <w:name w:val="B620654C894B439D951BE6F51AF2822632"/>
    <w:rsid w:val="002A01A7"/>
    <w:rPr>
      <w:rFonts w:eastAsiaTheme="minorHAnsi"/>
    </w:rPr>
  </w:style>
  <w:style w:type="paragraph" w:customStyle="1" w:styleId="E1589B565CF4441E960D409C17EB434232">
    <w:name w:val="E1589B565CF4441E960D409C17EB434232"/>
    <w:rsid w:val="002A01A7"/>
    <w:rPr>
      <w:rFonts w:eastAsiaTheme="minorHAnsi"/>
    </w:rPr>
  </w:style>
  <w:style w:type="paragraph" w:customStyle="1" w:styleId="AEBAC1F833DD4DDEA3FAB1CC9002023832">
    <w:name w:val="AEBAC1F833DD4DDEA3FAB1CC9002023832"/>
    <w:rsid w:val="002A01A7"/>
    <w:rPr>
      <w:rFonts w:eastAsiaTheme="minorHAnsi"/>
    </w:rPr>
  </w:style>
  <w:style w:type="paragraph" w:customStyle="1" w:styleId="EBB5157243C247CFB939FA650C78106732">
    <w:name w:val="EBB5157243C247CFB939FA650C78106732"/>
    <w:rsid w:val="002A01A7"/>
    <w:rPr>
      <w:rFonts w:eastAsiaTheme="minorHAnsi"/>
    </w:rPr>
  </w:style>
  <w:style w:type="paragraph" w:customStyle="1" w:styleId="0C07159FD3CC45629E25584F2FA0A5EB32">
    <w:name w:val="0C07159FD3CC45629E25584F2FA0A5EB32"/>
    <w:rsid w:val="002A01A7"/>
    <w:rPr>
      <w:rFonts w:eastAsiaTheme="minorHAnsi"/>
    </w:rPr>
  </w:style>
  <w:style w:type="paragraph" w:customStyle="1" w:styleId="4161206688984094943728350AADBAB414">
    <w:name w:val="4161206688984094943728350AADBAB414"/>
    <w:rsid w:val="002A01A7"/>
    <w:rPr>
      <w:rFonts w:eastAsiaTheme="minorHAnsi"/>
    </w:rPr>
  </w:style>
  <w:style w:type="paragraph" w:customStyle="1" w:styleId="038CE8BC189A4586880B29518B2B39BA13">
    <w:name w:val="038CE8BC189A4586880B29518B2B39BA13"/>
    <w:rsid w:val="002A01A7"/>
    <w:rPr>
      <w:rFonts w:eastAsiaTheme="minorHAnsi"/>
    </w:rPr>
  </w:style>
  <w:style w:type="paragraph" w:customStyle="1" w:styleId="07C7E1CF67A44B8D8912109E8BC6880E6">
    <w:name w:val="07C7E1CF67A44B8D8912109E8BC6880E6"/>
    <w:rsid w:val="002A01A7"/>
    <w:rPr>
      <w:rFonts w:eastAsiaTheme="minorHAnsi"/>
    </w:rPr>
  </w:style>
  <w:style w:type="paragraph" w:customStyle="1" w:styleId="23AC0A85853042D0892CE9DD6D081A166">
    <w:name w:val="23AC0A85853042D0892CE9DD6D081A166"/>
    <w:rsid w:val="002A01A7"/>
    <w:rPr>
      <w:rFonts w:eastAsiaTheme="minorHAnsi"/>
    </w:rPr>
  </w:style>
  <w:style w:type="paragraph" w:customStyle="1" w:styleId="F0794174EA8B44F5B4EB5F1E2A7AC0D56">
    <w:name w:val="F0794174EA8B44F5B4EB5F1E2A7AC0D56"/>
    <w:rsid w:val="002A01A7"/>
    <w:rPr>
      <w:rFonts w:eastAsiaTheme="minorHAnsi"/>
    </w:rPr>
  </w:style>
  <w:style w:type="paragraph" w:customStyle="1" w:styleId="8D444C03FB404C74B5780C168FAA181E6">
    <w:name w:val="8D444C03FB404C74B5780C168FAA181E6"/>
    <w:rsid w:val="002A01A7"/>
    <w:rPr>
      <w:rFonts w:eastAsiaTheme="minorHAnsi"/>
    </w:rPr>
  </w:style>
  <w:style w:type="paragraph" w:customStyle="1" w:styleId="1F554B01B6DD45A6B8B024D3D047A2506">
    <w:name w:val="1F554B01B6DD45A6B8B024D3D047A2506"/>
    <w:rsid w:val="002A01A7"/>
    <w:rPr>
      <w:rFonts w:eastAsiaTheme="minorHAnsi"/>
    </w:rPr>
  </w:style>
  <w:style w:type="paragraph" w:customStyle="1" w:styleId="120DFE6714654396895DB54E16ACE12A5">
    <w:name w:val="120DFE6714654396895DB54E16ACE12A5"/>
    <w:rsid w:val="002A01A7"/>
    <w:rPr>
      <w:rFonts w:eastAsiaTheme="minorHAnsi"/>
    </w:rPr>
  </w:style>
  <w:style w:type="paragraph" w:customStyle="1" w:styleId="DCE409FF261F48899E16427ACBB9C3275">
    <w:name w:val="DCE409FF261F48899E16427ACBB9C3275"/>
    <w:rsid w:val="002A01A7"/>
    <w:rPr>
      <w:rFonts w:eastAsiaTheme="minorHAnsi"/>
    </w:rPr>
  </w:style>
  <w:style w:type="paragraph" w:customStyle="1" w:styleId="ECE2557532D7421993FFAC45ACE6DE365">
    <w:name w:val="ECE2557532D7421993FFAC45ACE6DE365"/>
    <w:rsid w:val="002A01A7"/>
    <w:rPr>
      <w:rFonts w:eastAsiaTheme="minorHAnsi"/>
    </w:rPr>
  </w:style>
  <w:style w:type="paragraph" w:customStyle="1" w:styleId="22832C452AFB4E7BBE5FE2457C93B2815">
    <w:name w:val="22832C452AFB4E7BBE5FE2457C93B2815"/>
    <w:rsid w:val="002A01A7"/>
    <w:rPr>
      <w:rFonts w:eastAsiaTheme="minorHAnsi"/>
    </w:rPr>
  </w:style>
  <w:style w:type="paragraph" w:customStyle="1" w:styleId="A956234C0799455C9994EB7FDFE3CCD05">
    <w:name w:val="A956234C0799455C9994EB7FDFE3CCD05"/>
    <w:rsid w:val="002A01A7"/>
    <w:rPr>
      <w:rFonts w:eastAsiaTheme="minorHAnsi"/>
    </w:rPr>
  </w:style>
  <w:style w:type="paragraph" w:customStyle="1" w:styleId="7A4A0A4F1BF343A0B4176AC7918B31635">
    <w:name w:val="7A4A0A4F1BF343A0B4176AC7918B31635"/>
    <w:rsid w:val="002A01A7"/>
    <w:rPr>
      <w:rFonts w:eastAsiaTheme="minorHAnsi"/>
    </w:rPr>
  </w:style>
  <w:style w:type="paragraph" w:customStyle="1" w:styleId="92307217ECFF41D3B1B366CB602219555">
    <w:name w:val="92307217ECFF41D3B1B366CB602219555"/>
    <w:rsid w:val="002A01A7"/>
    <w:rPr>
      <w:rFonts w:eastAsiaTheme="minorHAnsi"/>
    </w:rPr>
  </w:style>
  <w:style w:type="paragraph" w:customStyle="1" w:styleId="898587A7E3CD4A03B54184F8C64AE5AF5">
    <w:name w:val="898587A7E3CD4A03B54184F8C64AE5AF5"/>
    <w:rsid w:val="002A01A7"/>
    <w:rPr>
      <w:rFonts w:eastAsiaTheme="minorHAnsi"/>
    </w:rPr>
  </w:style>
  <w:style w:type="paragraph" w:customStyle="1" w:styleId="5AE0DFA5574D4444B4F9D5DA15F773885">
    <w:name w:val="5AE0DFA5574D4444B4F9D5DA15F773885"/>
    <w:rsid w:val="002A01A7"/>
    <w:rPr>
      <w:rFonts w:eastAsiaTheme="minorHAnsi"/>
    </w:rPr>
  </w:style>
  <w:style w:type="paragraph" w:customStyle="1" w:styleId="6EE61DBDEAA742AD8E95B4D40372ED7F5">
    <w:name w:val="6EE61DBDEAA742AD8E95B4D40372ED7F5"/>
    <w:rsid w:val="002A01A7"/>
    <w:rPr>
      <w:rFonts w:eastAsiaTheme="minorHAnsi"/>
    </w:rPr>
  </w:style>
  <w:style w:type="paragraph" w:customStyle="1" w:styleId="E92BFE84DC7D47149D22A85772D951DB5">
    <w:name w:val="E92BFE84DC7D47149D22A85772D951DB5"/>
    <w:rsid w:val="002A01A7"/>
    <w:rPr>
      <w:rFonts w:eastAsiaTheme="minorHAnsi"/>
    </w:rPr>
  </w:style>
  <w:style w:type="paragraph" w:customStyle="1" w:styleId="2E10A36204674C979E4981D2822C4E6F5">
    <w:name w:val="2E10A36204674C979E4981D2822C4E6F5"/>
    <w:rsid w:val="002A01A7"/>
    <w:rPr>
      <w:rFonts w:eastAsiaTheme="minorHAnsi"/>
    </w:rPr>
  </w:style>
  <w:style w:type="paragraph" w:customStyle="1" w:styleId="7C73AAC0B33C4ABD958387EFDB8F99E95">
    <w:name w:val="7C73AAC0B33C4ABD958387EFDB8F99E95"/>
    <w:rsid w:val="002A01A7"/>
    <w:rPr>
      <w:rFonts w:eastAsiaTheme="minorHAnsi"/>
    </w:rPr>
  </w:style>
  <w:style w:type="paragraph" w:customStyle="1" w:styleId="011EBE14BB8D469D89A155E3F7BBD9B94">
    <w:name w:val="011EBE14BB8D469D89A155E3F7BBD9B94"/>
    <w:rsid w:val="002A01A7"/>
    <w:rPr>
      <w:rFonts w:eastAsiaTheme="minorHAnsi"/>
    </w:rPr>
  </w:style>
  <w:style w:type="paragraph" w:customStyle="1" w:styleId="402677BD9C3B4F44B6CA93FAD4EB3BCB3">
    <w:name w:val="402677BD9C3B4F44B6CA93FAD4EB3BCB3"/>
    <w:rsid w:val="002A01A7"/>
    <w:rPr>
      <w:rFonts w:eastAsiaTheme="minorHAnsi"/>
    </w:rPr>
  </w:style>
  <w:style w:type="paragraph" w:customStyle="1" w:styleId="815687F522EC4AD9A2692AD027F111BE3">
    <w:name w:val="815687F522EC4AD9A2692AD027F111BE3"/>
    <w:rsid w:val="002A01A7"/>
    <w:rPr>
      <w:rFonts w:eastAsiaTheme="minorHAnsi"/>
    </w:rPr>
  </w:style>
  <w:style w:type="paragraph" w:customStyle="1" w:styleId="F8C4EF25A15D43B8B73BE5144BB8C9AA2">
    <w:name w:val="F8C4EF25A15D43B8B73BE5144BB8C9AA2"/>
    <w:rsid w:val="002A01A7"/>
    <w:rPr>
      <w:rFonts w:eastAsiaTheme="minorHAnsi"/>
    </w:rPr>
  </w:style>
  <w:style w:type="paragraph" w:customStyle="1" w:styleId="EDA1E14ECC854F0785D3BCF160D1F56E3">
    <w:name w:val="EDA1E14ECC854F0785D3BCF160D1F56E3"/>
    <w:rsid w:val="002A01A7"/>
    <w:rPr>
      <w:rFonts w:eastAsiaTheme="minorHAnsi"/>
    </w:rPr>
  </w:style>
  <w:style w:type="paragraph" w:customStyle="1" w:styleId="208C59EC5DAB44B2935AEFE7DCBD600D3">
    <w:name w:val="208C59EC5DAB44B2935AEFE7DCBD600D3"/>
    <w:rsid w:val="002A01A7"/>
    <w:rPr>
      <w:rFonts w:eastAsiaTheme="minorHAnsi"/>
    </w:rPr>
  </w:style>
  <w:style w:type="paragraph" w:customStyle="1" w:styleId="D0654028D53F450484C8E33B3B03F7F13">
    <w:name w:val="D0654028D53F450484C8E33B3B03F7F13"/>
    <w:rsid w:val="002A01A7"/>
    <w:rPr>
      <w:rFonts w:eastAsiaTheme="minorHAnsi"/>
    </w:rPr>
  </w:style>
  <w:style w:type="paragraph" w:customStyle="1" w:styleId="E297E03303F74EACB6BFCBFE0FF9CBC91">
    <w:name w:val="E297E03303F74EACB6BFCBFE0FF9CBC91"/>
    <w:rsid w:val="002A01A7"/>
    <w:rPr>
      <w:rFonts w:eastAsiaTheme="minorHAnsi"/>
    </w:rPr>
  </w:style>
  <w:style w:type="paragraph" w:customStyle="1" w:styleId="5225D782C8504AD49498509F2FBE93271">
    <w:name w:val="5225D782C8504AD49498509F2FBE93271"/>
    <w:rsid w:val="002A01A7"/>
    <w:rPr>
      <w:rFonts w:eastAsiaTheme="minorHAnsi"/>
    </w:rPr>
  </w:style>
  <w:style w:type="paragraph" w:customStyle="1" w:styleId="734ACA28675C44F29C6FE6194F909DC81">
    <w:name w:val="734ACA28675C44F29C6FE6194F909DC81"/>
    <w:rsid w:val="002A01A7"/>
    <w:rPr>
      <w:rFonts w:eastAsiaTheme="minorHAnsi"/>
    </w:rPr>
  </w:style>
  <w:style w:type="paragraph" w:customStyle="1" w:styleId="00D8501B6A2247EFAA12A33044ACC7CE1">
    <w:name w:val="00D8501B6A2247EFAA12A33044ACC7CE1"/>
    <w:rsid w:val="002A01A7"/>
    <w:rPr>
      <w:rFonts w:eastAsiaTheme="minorHAnsi"/>
    </w:rPr>
  </w:style>
  <w:style w:type="paragraph" w:customStyle="1" w:styleId="455962BECE434D3F80FA9715852DE8BD2">
    <w:name w:val="455962BECE434D3F80FA9715852DE8BD2"/>
    <w:rsid w:val="002A01A7"/>
    <w:rPr>
      <w:rFonts w:eastAsiaTheme="minorHAnsi"/>
    </w:rPr>
  </w:style>
  <w:style w:type="paragraph" w:customStyle="1" w:styleId="6874DA506CAF4584A42330278488ECE91">
    <w:name w:val="6874DA506CAF4584A42330278488ECE91"/>
    <w:rsid w:val="002A01A7"/>
    <w:rPr>
      <w:rFonts w:eastAsiaTheme="minorHAnsi"/>
    </w:rPr>
  </w:style>
  <w:style w:type="paragraph" w:customStyle="1" w:styleId="4BDC5F6A60264D28BA55899CD595A63C1">
    <w:name w:val="4BDC5F6A60264D28BA55899CD595A63C1"/>
    <w:rsid w:val="002A01A7"/>
    <w:rPr>
      <w:rFonts w:eastAsiaTheme="minorHAnsi"/>
    </w:rPr>
  </w:style>
  <w:style w:type="paragraph" w:customStyle="1" w:styleId="6F8AB476C18444548E199C684CA1EDF3">
    <w:name w:val="6F8AB476C18444548E199C684CA1EDF3"/>
    <w:rsid w:val="002A01A7"/>
    <w:rPr>
      <w:rFonts w:eastAsiaTheme="minorHAnsi"/>
    </w:rPr>
  </w:style>
  <w:style w:type="paragraph" w:customStyle="1" w:styleId="DED17A5A756E4A6B857B444BFB5DACFD49">
    <w:name w:val="DED17A5A756E4A6B857B444BFB5DACFD49"/>
    <w:rsid w:val="002A01A7"/>
    <w:rPr>
      <w:rFonts w:eastAsiaTheme="minorHAnsi"/>
    </w:rPr>
  </w:style>
  <w:style w:type="paragraph" w:customStyle="1" w:styleId="78358B273206495C8E6142D18E2C462949">
    <w:name w:val="78358B273206495C8E6142D18E2C462949"/>
    <w:rsid w:val="002A01A7"/>
    <w:rPr>
      <w:rFonts w:eastAsiaTheme="minorHAnsi"/>
    </w:rPr>
  </w:style>
  <w:style w:type="paragraph" w:customStyle="1" w:styleId="EA0E8AB3A42D4F59B50238A0974C2CF249">
    <w:name w:val="EA0E8AB3A42D4F59B50238A0974C2CF249"/>
    <w:rsid w:val="002A01A7"/>
    <w:rPr>
      <w:rFonts w:eastAsiaTheme="minorHAnsi"/>
    </w:rPr>
  </w:style>
  <w:style w:type="paragraph" w:customStyle="1" w:styleId="D12E2C6268F24424B1D3887A5BE9DBE949">
    <w:name w:val="D12E2C6268F24424B1D3887A5BE9DBE949"/>
    <w:rsid w:val="002A01A7"/>
    <w:rPr>
      <w:rFonts w:eastAsiaTheme="minorHAnsi"/>
    </w:rPr>
  </w:style>
  <w:style w:type="paragraph" w:customStyle="1" w:styleId="8C410B51D97947CBB5D6371ED7E30D5849">
    <w:name w:val="8C410B51D97947CBB5D6371ED7E30D5849"/>
    <w:rsid w:val="002A01A7"/>
    <w:rPr>
      <w:rFonts w:eastAsiaTheme="minorHAnsi"/>
    </w:rPr>
  </w:style>
  <w:style w:type="paragraph" w:customStyle="1" w:styleId="4F0188B361814CCD87A7F26AB7DC12AD49">
    <w:name w:val="4F0188B361814CCD87A7F26AB7DC12AD49"/>
    <w:rsid w:val="002A01A7"/>
    <w:rPr>
      <w:rFonts w:eastAsiaTheme="minorHAnsi"/>
    </w:rPr>
  </w:style>
  <w:style w:type="paragraph" w:customStyle="1" w:styleId="CE27D22F7888410FA0A2EA9FF22F41A249">
    <w:name w:val="CE27D22F7888410FA0A2EA9FF22F41A249"/>
    <w:rsid w:val="002A01A7"/>
    <w:rPr>
      <w:rFonts w:eastAsiaTheme="minorHAnsi"/>
    </w:rPr>
  </w:style>
  <w:style w:type="paragraph" w:customStyle="1" w:styleId="E1D4970261024426BB8C73316100A31449">
    <w:name w:val="E1D4970261024426BB8C73316100A31449"/>
    <w:rsid w:val="002A01A7"/>
    <w:rPr>
      <w:rFonts w:eastAsiaTheme="minorHAnsi"/>
    </w:rPr>
  </w:style>
  <w:style w:type="paragraph" w:customStyle="1" w:styleId="20714306A9314FBD997A6BDFB8FC688349">
    <w:name w:val="20714306A9314FBD997A6BDFB8FC688349"/>
    <w:rsid w:val="002A01A7"/>
    <w:rPr>
      <w:rFonts w:eastAsiaTheme="minorHAnsi"/>
    </w:rPr>
  </w:style>
  <w:style w:type="paragraph" w:customStyle="1" w:styleId="82CFE5E1967541098069FEE67C8EF96C49">
    <w:name w:val="82CFE5E1967541098069FEE67C8EF96C49"/>
    <w:rsid w:val="002A01A7"/>
    <w:rPr>
      <w:rFonts w:eastAsiaTheme="minorHAnsi"/>
    </w:rPr>
  </w:style>
  <w:style w:type="paragraph" w:customStyle="1" w:styleId="7052CF5D3D1B4C4F83B11E2B7947DCFA47">
    <w:name w:val="7052CF5D3D1B4C4F83B11E2B7947DCFA47"/>
    <w:rsid w:val="002A01A7"/>
    <w:rPr>
      <w:rFonts w:eastAsiaTheme="minorHAnsi"/>
    </w:rPr>
  </w:style>
  <w:style w:type="paragraph" w:customStyle="1" w:styleId="6E2C1306C6BF49228C7FD0DB3E6FAAF046">
    <w:name w:val="6E2C1306C6BF49228C7FD0DB3E6FAAF046"/>
    <w:rsid w:val="002A01A7"/>
    <w:rPr>
      <w:rFonts w:eastAsiaTheme="minorHAnsi"/>
    </w:rPr>
  </w:style>
  <w:style w:type="paragraph" w:customStyle="1" w:styleId="050FBB62F0A04A5C8F009FA218E1DF7245">
    <w:name w:val="050FBB62F0A04A5C8F009FA218E1DF7245"/>
    <w:rsid w:val="002A01A7"/>
    <w:rPr>
      <w:rFonts w:eastAsiaTheme="minorHAnsi"/>
    </w:rPr>
  </w:style>
  <w:style w:type="paragraph" w:customStyle="1" w:styleId="5D27329F4296445CA19D8890663C4B3742">
    <w:name w:val="5D27329F4296445CA19D8890663C4B3742"/>
    <w:rsid w:val="002A01A7"/>
    <w:rPr>
      <w:rFonts w:eastAsiaTheme="minorHAnsi"/>
    </w:rPr>
  </w:style>
  <w:style w:type="paragraph" w:customStyle="1" w:styleId="CC94F8F4998044C3BCFF6E5E42DFB42541">
    <w:name w:val="CC94F8F4998044C3BCFF6E5E42DFB42541"/>
    <w:rsid w:val="002A01A7"/>
    <w:rPr>
      <w:rFonts w:eastAsiaTheme="minorHAnsi"/>
    </w:rPr>
  </w:style>
  <w:style w:type="paragraph" w:customStyle="1" w:styleId="0F7B3FFF63364728935F715A8B1442DF40">
    <w:name w:val="0F7B3FFF63364728935F715A8B1442DF40"/>
    <w:rsid w:val="002A01A7"/>
    <w:rPr>
      <w:rFonts w:eastAsiaTheme="minorHAnsi"/>
    </w:rPr>
  </w:style>
  <w:style w:type="paragraph" w:customStyle="1" w:styleId="2EF41FDBB1BD4570B50A1E9E96B281DA39">
    <w:name w:val="2EF41FDBB1BD4570B50A1E9E96B281DA39"/>
    <w:rsid w:val="002A01A7"/>
    <w:rPr>
      <w:rFonts w:eastAsiaTheme="minorHAnsi"/>
    </w:rPr>
  </w:style>
  <w:style w:type="paragraph" w:customStyle="1" w:styleId="3516903C8D1B47EEBAA64A023A4AAB7238">
    <w:name w:val="3516903C8D1B47EEBAA64A023A4AAB7238"/>
    <w:rsid w:val="002A01A7"/>
    <w:rPr>
      <w:rFonts w:eastAsiaTheme="minorHAnsi"/>
    </w:rPr>
  </w:style>
  <w:style w:type="paragraph" w:customStyle="1" w:styleId="907B5ADFD0B74FAF860B6B6867DDF5FC37">
    <w:name w:val="907B5ADFD0B74FAF860B6B6867DDF5FC37"/>
    <w:rsid w:val="002A01A7"/>
    <w:rPr>
      <w:rFonts w:eastAsiaTheme="minorHAnsi"/>
    </w:rPr>
  </w:style>
  <w:style w:type="paragraph" w:customStyle="1" w:styleId="78AAEA6C03BD4956BAED82616493A2B436">
    <w:name w:val="78AAEA6C03BD4956BAED82616493A2B436"/>
    <w:rsid w:val="002A01A7"/>
    <w:rPr>
      <w:rFonts w:eastAsiaTheme="minorHAnsi"/>
    </w:rPr>
  </w:style>
  <w:style w:type="paragraph" w:customStyle="1" w:styleId="CC6D071A69BA4089BEC437E6D29889AB35">
    <w:name w:val="CC6D071A69BA4089BEC437E6D29889AB35"/>
    <w:rsid w:val="002A01A7"/>
    <w:rPr>
      <w:rFonts w:eastAsiaTheme="minorHAnsi"/>
    </w:rPr>
  </w:style>
  <w:style w:type="paragraph" w:customStyle="1" w:styleId="BBCD035648CF4102BB06B05F99CD938C35">
    <w:name w:val="BBCD035648CF4102BB06B05F99CD938C35"/>
    <w:rsid w:val="002A01A7"/>
    <w:rPr>
      <w:rFonts w:eastAsiaTheme="minorHAnsi"/>
    </w:rPr>
  </w:style>
  <w:style w:type="paragraph" w:customStyle="1" w:styleId="F9EC3318DF7740078D12941A3FFC3B5634">
    <w:name w:val="F9EC3318DF7740078D12941A3FFC3B5634"/>
    <w:rsid w:val="002A01A7"/>
    <w:rPr>
      <w:rFonts w:eastAsiaTheme="minorHAnsi"/>
    </w:rPr>
  </w:style>
  <w:style w:type="paragraph" w:customStyle="1" w:styleId="8CEF2F5BC78148BEBB81AF5DD36C1B5133">
    <w:name w:val="8CEF2F5BC78148BEBB81AF5DD36C1B5133"/>
    <w:rsid w:val="002A01A7"/>
    <w:rPr>
      <w:rFonts w:eastAsiaTheme="minorHAnsi"/>
    </w:rPr>
  </w:style>
  <w:style w:type="paragraph" w:customStyle="1" w:styleId="B620654C894B439D951BE6F51AF2822633">
    <w:name w:val="B620654C894B439D951BE6F51AF2822633"/>
    <w:rsid w:val="002A01A7"/>
    <w:rPr>
      <w:rFonts w:eastAsiaTheme="minorHAnsi"/>
    </w:rPr>
  </w:style>
  <w:style w:type="paragraph" w:customStyle="1" w:styleId="E1589B565CF4441E960D409C17EB434233">
    <w:name w:val="E1589B565CF4441E960D409C17EB434233"/>
    <w:rsid w:val="002A01A7"/>
    <w:rPr>
      <w:rFonts w:eastAsiaTheme="minorHAnsi"/>
    </w:rPr>
  </w:style>
  <w:style w:type="paragraph" w:customStyle="1" w:styleId="AEBAC1F833DD4DDEA3FAB1CC9002023833">
    <w:name w:val="AEBAC1F833DD4DDEA3FAB1CC9002023833"/>
    <w:rsid w:val="002A01A7"/>
    <w:rPr>
      <w:rFonts w:eastAsiaTheme="minorHAnsi"/>
    </w:rPr>
  </w:style>
  <w:style w:type="paragraph" w:customStyle="1" w:styleId="EBB5157243C247CFB939FA650C78106733">
    <w:name w:val="EBB5157243C247CFB939FA650C78106733"/>
    <w:rsid w:val="002A01A7"/>
    <w:rPr>
      <w:rFonts w:eastAsiaTheme="minorHAnsi"/>
    </w:rPr>
  </w:style>
  <w:style w:type="paragraph" w:customStyle="1" w:styleId="0C07159FD3CC45629E25584F2FA0A5EB33">
    <w:name w:val="0C07159FD3CC45629E25584F2FA0A5EB33"/>
    <w:rsid w:val="002A01A7"/>
    <w:rPr>
      <w:rFonts w:eastAsiaTheme="minorHAnsi"/>
    </w:rPr>
  </w:style>
  <w:style w:type="paragraph" w:customStyle="1" w:styleId="4161206688984094943728350AADBAB415">
    <w:name w:val="4161206688984094943728350AADBAB415"/>
    <w:rsid w:val="002A01A7"/>
    <w:rPr>
      <w:rFonts w:eastAsiaTheme="minorHAnsi"/>
    </w:rPr>
  </w:style>
  <w:style w:type="paragraph" w:customStyle="1" w:styleId="038CE8BC189A4586880B29518B2B39BA14">
    <w:name w:val="038CE8BC189A4586880B29518B2B39BA14"/>
    <w:rsid w:val="002A01A7"/>
    <w:rPr>
      <w:rFonts w:eastAsiaTheme="minorHAnsi"/>
    </w:rPr>
  </w:style>
  <w:style w:type="paragraph" w:customStyle="1" w:styleId="07C7E1CF67A44B8D8912109E8BC6880E7">
    <w:name w:val="07C7E1CF67A44B8D8912109E8BC6880E7"/>
    <w:rsid w:val="002A01A7"/>
    <w:rPr>
      <w:rFonts w:eastAsiaTheme="minorHAnsi"/>
    </w:rPr>
  </w:style>
  <w:style w:type="paragraph" w:customStyle="1" w:styleId="23AC0A85853042D0892CE9DD6D081A167">
    <w:name w:val="23AC0A85853042D0892CE9DD6D081A167"/>
    <w:rsid w:val="002A01A7"/>
    <w:rPr>
      <w:rFonts w:eastAsiaTheme="minorHAnsi"/>
    </w:rPr>
  </w:style>
  <w:style w:type="paragraph" w:customStyle="1" w:styleId="F0794174EA8B44F5B4EB5F1E2A7AC0D57">
    <w:name w:val="F0794174EA8B44F5B4EB5F1E2A7AC0D57"/>
    <w:rsid w:val="002A01A7"/>
    <w:rPr>
      <w:rFonts w:eastAsiaTheme="minorHAnsi"/>
    </w:rPr>
  </w:style>
  <w:style w:type="paragraph" w:customStyle="1" w:styleId="8D444C03FB404C74B5780C168FAA181E7">
    <w:name w:val="8D444C03FB404C74B5780C168FAA181E7"/>
    <w:rsid w:val="002A01A7"/>
    <w:rPr>
      <w:rFonts w:eastAsiaTheme="minorHAnsi"/>
    </w:rPr>
  </w:style>
  <w:style w:type="paragraph" w:customStyle="1" w:styleId="1F554B01B6DD45A6B8B024D3D047A2507">
    <w:name w:val="1F554B01B6DD45A6B8B024D3D047A2507"/>
    <w:rsid w:val="002A01A7"/>
    <w:rPr>
      <w:rFonts w:eastAsiaTheme="minorHAnsi"/>
    </w:rPr>
  </w:style>
  <w:style w:type="paragraph" w:customStyle="1" w:styleId="120DFE6714654396895DB54E16ACE12A6">
    <w:name w:val="120DFE6714654396895DB54E16ACE12A6"/>
    <w:rsid w:val="002A01A7"/>
    <w:rPr>
      <w:rFonts w:eastAsiaTheme="minorHAnsi"/>
    </w:rPr>
  </w:style>
  <w:style w:type="paragraph" w:customStyle="1" w:styleId="DCE409FF261F48899E16427ACBB9C3276">
    <w:name w:val="DCE409FF261F48899E16427ACBB9C3276"/>
    <w:rsid w:val="002A01A7"/>
    <w:rPr>
      <w:rFonts w:eastAsiaTheme="minorHAnsi"/>
    </w:rPr>
  </w:style>
  <w:style w:type="paragraph" w:customStyle="1" w:styleId="ECE2557532D7421993FFAC45ACE6DE366">
    <w:name w:val="ECE2557532D7421993FFAC45ACE6DE366"/>
    <w:rsid w:val="002A01A7"/>
    <w:rPr>
      <w:rFonts w:eastAsiaTheme="minorHAnsi"/>
    </w:rPr>
  </w:style>
  <w:style w:type="paragraph" w:customStyle="1" w:styleId="22832C452AFB4E7BBE5FE2457C93B2816">
    <w:name w:val="22832C452AFB4E7BBE5FE2457C93B2816"/>
    <w:rsid w:val="002A01A7"/>
    <w:rPr>
      <w:rFonts w:eastAsiaTheme="minorHAnsi"/>
    </w:rPr>
  </w:style>
  <w:style w:type="paragraph" w:customStyle="1" w:styleId="A956234C0799455C9994EB7FDFE3CCD06">
    <w:name w:val="A956234C0799455C9994EB7FDFE3CCD06"/>
    <w:rsid w:val="002A01A7"/>
    <w:rPr>
      <w:rFonts w:eastAsiaTheme="minorHAnsi"/>
    </w:rPr>
  </w:style>
  <w:style w:type="paragraph" w:customStyle="1" w:styleId="7A4A0A4F1BF343A0B4176AC7918B31636">
    <w:name w:val="7A4A0A4F1BF343A0B4176AC7918B31636"/>
    <w:rsid w:val="002A01A7"/>
    <w:rPr>
      <w:rFonts w:eastAsiaTheme="minorHAnsi"/>
    </w:rPr>
  </w:style>
  <w:style w:type="paragraph" w:customStyle="1" w:styleId="92307217ECFF41D3B1B366CB602219556">
    <w:name w:val="92307217ECFF41D3B1B366CB602219556"/>
    <w:rsid w:val="002A01A7"/>
    <w:rPr>
      <w:rFonts w:eastAsiaTheme="minorHAnsi"/>
    </w:rPr>
  </w:style>
  <w:style w:type="paragraph" w:customStyle="1" w:styleId="898587A7E3CD4A03B54184F8C64AE5AF6">
    <w:name w:val="898587A7E3CD4A03B54184F8C64AE5AF6"/>
    <w:rsid w:val="002A01A7"/>
    <w:rPr>
      <w:rFonts w:eastAsiaTheme="minorHAnsi"/>
    </w:rPr>
  </w:style>
  <w:style w:type="paragraph" w:customStyle="1" w:styleId="5AE0DFA5574D4444B4F9D5DA15F773886">
    <w:name w:val="5AE0DFA5574D4444B4F9D5DA15F773886"/>
    <w:rsid w:val="002A01A7"/>
    <w:rPr>
      <w:rFonts w:eastAsiaTheme="minorHAnsi"/>
    </w:rPr>
  </w:style>
  <w:style w:type="paragraph" w:customStyle="1" w:styleId="6EE61DBDEAA742AD8E95B4D40372ED7F6">
    <w:name w:val="6EE61DBDEAA742AD8E95B4D40372ED7F6"/>
    <w:rsid w:val="002A01A7"/>
    <w:rPr>
      <w:rFonts w:eastAsiaTheme="minorHAnsi"/>
    </w:rPr>
  </w:style>
  <w:style w:type="paragraph" w:customStyle="1" w:styleId="E92BFE84DC7D47149D22A85772D951DB6">
    <w:name w:val="E92BFE84DC7D47149D22A85772D951DB6"/>
    <w:rsid w:val="002A01A7"/>
    <w:rPr>
      <w:rFonts w:eastAsiaTheme="minorHAnsi"/>
    </w:rPr>
  </w:style>
  <w:style w:type="paragraph" w:customStyle="1" w:styleId="2E10A36204674C979E4981D2822C4E6F6">
    <w:name w:val="2E10A36204674C979E4981D2822C4E6F6"/>
    <w:rsid w:val="002A01A7"/>
    <w:rPr>
      <w:rFonts w:eastAsiaTheme="minorHAnsi"/>
    </w:rPr>
  </w:style>
  <w:style w:type="paragraph" w:customStyle="1" w:styleId="7C73AAC0B33C4ABD958387EFDB8F99E96">
    <w:name w:val="7C73AAC0B33C4ABD958387EFDB8F99E96"/>
    <w:rsid w:val="002A01A7"/>
    <w:rPr>
      <w:rFonts w:eastAsiaTheme="minorHAnsi"/>
    </w:rPr>
  </w:style>
  <w:style w:type="paragraph" w:customStyle="1" w:styleId="011EBE14BB8D469D89A155E3F7BBD9B95">
    <w:name w:val="011EBE14BB8D469D89A155E3F7BBD9B95"/>
    <w:rsid w:val="002A01A7"/>
    <w:rPr>
      <w:rFonts w:eastAsiaTheme="minorHAnsi"/>
    </w:rPr>
  </w:style>
  <w:style w:type="paragraph" w:customStyle="1" w:styleId="402677BD9C3B4F44B6CA93FAD4EB3BCB4">
    <w:name w:val="402677BD9C3B4F44B6CA93FAD4EB3BCB4"/>
    <w:rsid w:val="002A01A7"/>
    <w:rPr>
      <w:rFonts w:eastAsiaTheme="minorHAnsi"/>
    </w:rPr>
  </w:style>
  <w:style w:type="paragraph" w:customStyle="1" w:styleId="815687F522EC4AD9A2692AD027F111BE4">
    <w:name w:val="815687F522EC4AD9A2692AD027F111BE4"/>
    <w:rsid w:val="002A01A7"/>
    <w:rPr>
      <w:rFonts w:eastAsiaTheme="minorHAnsi"/>
    </w:rPr>
  </w:style>
  <w:style w:type="paragraph" w:customStyle="1" w:styleId="F8C4EF25A15D43B8B73BE5144BB8C9AA3">
    <w:name w:val="F8C4EF25A15D43B8B73BE5144BB8C9AA3"/>
    <w:rsid w:val="002A01A7"/>
    <w:rPr>
      <w:rFonts w:eastAsiaTheme="minorHAnsi"/>
    </w:rPr>
  </w:style>
  <w:style w:type="paragraph" w:customStyle="1" w:styleId="EDA1E14ECC854F0785D3BCF160D1F56E4">
    <w:name w:val="EDA1E14ECC854F0785D3BCF160D1F56E4"/>
    <w:rsid w:val="002A01A7"/>
    <w:rPr>
      <w:rFonts w:eastAsiaTheme="minorHAnsi"/>
    </w:rPr>
  </w:style>
  <w:style w:type="paragraph" w:customStyle="1" w:styleId="208C59EC5DAB44B2935AEFE7DCBD600D4">
    <w:name w:val="208C59EC5DAB44B2935AEFE7DCBD600D4"/>
    <w:rsid w:val="002A01A7"/>
    <w:rPr>
      <w:rFonts w:eastAsiaTheme="minorHAnsi"/>
    </w:rPr>
  </w:style>
  <w:style w:type="paragraph" w:customStyle="1" w:styleId="D0654028D53F450484C8E33B3B03F7F14">
    <w:name w:val="D0654028D53F450484C8E33B3B03F7F14"/>
    <w:rsid w:val="002A01A7"/>
    <w:rPr>
      <w:rFonts w:eastAsiaTheme="minorHAnsi"/>
    </w:rPr>
  </w:style>
  <w:style w:type="paragraph" w:customStyle="1" w:styleId="E297E03303F74EACB6BFCBFE0FF9CBC92">
    <w:name w:val="E297E03303F74EACB6BFCBFE0FF9CBC92"/>
    <w:rsid w:val="002A01A7"/>
    <w:rPr>
      <w:rFonts w:eastAsiaTheme="minorHAnsi"/>
    </w:rPr>
  </w:style>
  <w:style w:type="paragraph" w:customStyle="1" w:styleId="5225D782C8504AD49498509F2FBE93272">
    <w:name w:val="5225D782C8504AD49498509F2FBE93272"/>
    <w:rsid w:val="002A01A7"/>
    <w:rPr>
      <w:rFonts w:eastAsiaTheme="minorHAnsi"/>
    </w:rPr>
  </w:style>
  <w:style w:type="paragraph" w:customStyle="1" w:styleId="734ACA28675C44F29C6FE6194F909DC82">
    <w:name w:val="734ACA28675C44F29C6FE6194F909DC82"/>
    <w:rsid w:val="002A01A7"/>
    <w:rPr>
      <w:rFonts w:eastAsiaTheme="minorHAnsi"/>
    </w:rPr>
  </w:style>
  <w:style w:type="paragraph" w:customStyle="1" w:styleId="00D8501B6A2247EFAA12A33044ACC7CE2">
    <w:name w:val="00D8501B6A2247EFAA12A33044ACC7CE2"/>
    <w:rsid w:val="002A01A7"/>
    <w:rPr>
      <w:rFonts w:eastAsiaTheme="minorHAnsi"/>
    </w:rPr>
  </w:style>
  <w:style w:type="paragraph" w:customStyle="1" w:styleId="455962BECE434D3F80FA9715852DE8BD3">
    <w:name w:val="455962BECE434D3F80FA9715852DE8BD3"/>
    <w:rsid w:val="002A01A7"/>
    <w:rPr>
      <w:rFonts w:eastAsiaTheme="minorHAnsi"/>
    </w:rPr>
  </w:style>
  <w:style w:type="paragraph" w:customStyle="1" w:styleId="6874DA506CAF4584A42330278488ECE92">
    <w:name w:val="6874DA506CAF4584A42330278488ECE92"/>
    <w:rsid w:val="002A01A7"/>
    <w:rPr>
      <w:rFonts w:eastAsiaTheme="minorHAnsi"/>
    </w:rPr>
  </w:style>
  <w:style w:type="paragraph" w:customStyle="1" w:styleId="4BDC5F6A60264D28BA55899CD595A63C2">
    <w:name w:val="4BDC5F6A60264D28BA55899CD595A63C2"/>
    <w:rsid w:val="002A01A7"/>
    <w:rPr>
      <w:rFonts w:eastAsiaTheme="minorHAnsi"/>
    </w:rPr>
  </w:style>
  <w:style w:type="paragraph" w:customStyle="1" w:styleId="6F8AB476C18444548E199C684CA1EDF31">
    <w:name w:val="6F8AB476C18444548E199C684CA1EDF31"/>
    <w:rsid w:val="002A01A7"/>
    <w:rPr>
      <w:rFonts w:eastAsiaTheme="minorHAnsi"/>
    </w:rPr>
  </w:style>
  <w:style w:type="paragraph" w:customStyle="1" w:styleId="DED17A5A756E4A6B857B444BFB5DACFD50">
    <w:name w:val="DED17A5A756E4A6B857B444BFB5DACFD50"/>
    <w:rsid w:val="002A01A7"/>
    <w:rPr>
      <w:rFonts w:eastAsiaTheme="minorHAnsi"/>
    </w:rPr>
  </w:style>
  <w:style w:type="paragraph" w:customStyle="1" w:styleId="78358B273206495C8E6142D18E2C462950">
    <w:name w:val="78358B273206495C8E6142D18E2C462950"/>
    <w:rsid w:val="002A01A7"/>
    <w:rPr>
      <w:rFonts w:eastAsiaTheme="minorHAnsi"/>
    </w:rPr>
  </w:style>
  <w:style w:type="paragraph" w:customStyle="1" w:styleId="EA0E8AB3A42D4F59B50238A0974C2CF250">
    <w:name w:val="EA0E8AB3A42D4F59B50238A0974C2CF250"/>
    <w:rsid w:val="002A01A7"/>
    <w:rPr>
      <w:rFonts w:eastAsiaTheme="minorHAnsi"/>
    </w:rPr>
  </w:style>
  <w:style w:type="paragraph" w:customStyle="1" w:styleId="D12E2C6268F24424B1D3887A5BE9DBE950">
    <w:name w:val="D12E2C6268F24424B1D3887A5BE9DBE950"/>
    <w:rsid w:val="002A01A7"/>
    <w:rPr>
      <w:rFonts w:eastAsiaTheme="minorHAnsi"/>
    </w:rPr>
  </w:style>
  <w:style w:type="paragraph" w:customStyle="1" w:styleId="8C410B51D97947CBB5D6371ED7E30D5850">
    <w:name w:val="8C410B51D97947CBB5D6371ED7E30D5850"/>
    <w:rsid w:val="002A01A7"/>
    <w:rPr>
      <w:rFonts w:eastAsiaTheme="minorHAnsi"/>
    </w:rPr>
  </w:style>
  <w:style w:type="paragraph" w:customStyle="1" w:styleId="4F0188B361814CCD87A7F26AB7DC12AD50">
    <w:name w:val="4F0188B361814CCD87A7F26AB7DC12AD50"/>
    <w:rsid w:val="002A01A7"/>
    <w:rPr>
      <w:rFonts w:eastAsiaTheme="minorHAnsi"/>
    </w:rPr>
  </w:style>
  <w:style w:type="paragraph" w:customStyle="1" w:styleId="CE27D22F7888410FA0A2EA9FF22F41A250">
    <w:name w:val="CE27D22F7888410FA0A2EA9FF22F41A250"/>
    <w:rsid w:val="002A01A7"/>
    <w:rPr>
      <w:rFonts w:eastAsiaTheme="minorHAnsi"/>
    </w:rPr>
  </w:style>
  <w:style w:type="paragraph" w:customStyle="1" w:styleId="E1D4970261024426BB8C73316100A31450">
    <w:name w:val="E1D4970261024426BB8C73316100A31450"/>
    <w:rsid w:val="002A01A7"/>
    <w:rPr>
      <w:rFonts w:eastAsiaTheme="minorHAnsi"/>
    </w:rPr>
  </w:style>
  <w:style w:type="paragraph" w:customStyle="1" w:styleId="20714306A9314FBD997A6BDFB8FC688350">
    <w:name w:val="20714306A9314FBD997A6BDFB8FC688350"/>
    <w:rsid w:val="002A01A7"/>
    <w:rPr>
      <w:rFonts w:eastAsiaTheme="minorHAnsi"/>
    </w:rPr>
  </w:style>
  <w:style w:type="paragraph" w:customStyle="1" w:styleId="82CFE5E1967541098069FEE67C8EF96C50">
    <w:name w:val="82CFE5E1967541098069FEE67C8EF96C50"/>
    <w:rsid w:val="002A01A7"/>
    <w:rPr>
      <w:rFonts w:eastAsiaTheme="minorHAnsi"/>
    </w:rPr>
  </w:style>
  <w:style w:type="paragraph" w:customStyle="1" w:styleId="7052CF5D3D1B4C4F83B11E2B7947DCFA48">
    <w:name w:val="7052CF5D3D1B4C4F83B11E2B7947DCFA48"/>
    <w:rsid w:val="002A01A7"/>
    <w:rPr>
      <w:rFonts w:eastAsiaTheme="minorHAnsi"/>
    </w:rPr>
  </w:style>
  <w:style w:type="paragraph" w:customStyle="1" w:styleId="6E2C1306C6BF49228C7FD0DB3E6FAAF047">
    <w:name w:val="6E2C1306C6BF49228C7FD0DB3E6FAAF047"/>
    <w:rsid w:val="002A01A7"/>
    <w:rPr>
      <w:rFonts w:eastAsiaTheme="minorHAnsi"/>
    </w:rPr>
  </w:style>
  <w:style w:type="paragraph" w:customStyle="1" w:styleId="050FBB62F0A04A5C8F009FA218E1DF7246">
    <w:name w:val="050FBB62F0A04A5C8F009FA218E1DF7246"/>
    <w:rsid w:val="002A01A7"/>
    <w:rPr>
      <w:rFonts w:eastAsiaTheme="minorHAnsi"/>
    </w:rPr>
  </w:style>
  <w:style w:type="paragraph" w:customStyle="1" w:styleId="5D27329F4296445CA19D8890663C4B3743">
    <w:name w:val="5D27329F4296445CA19D8890663C4B3743"/>
    <w:rsid w:val="002A01A7"/>
    <w:rPr>
      <w:rFonts w:eastAsiaTheme="minorHAnsi"/>
    </w:rPr>
  </w:style>
  <w:style w:type="paragraph" w:customStyle="1" w:styleId="CC94F8F4998044C3BCFF6E5E42DFB42542">
    <w:name w:val="CC94F8F4998044C3BCFF6E5E42DFB42542"/>
    <w:rsid w:val="002A01A7"/>
    <w:rPr>
      <w:rFonts w:eastAsiaTheme="minorHAnsi"/>
    </w:rPr>
  </w:style>
  <w:style w:type="paragraph" w:customStyle="1" w:styleId="0F7B3FFF63364728935F715A8B1442DF41">
    <w:name w:val="0F7B3FFF63364728935F715A8B1442DF41"/>
    <w:rsid w:val="002A01A7"/>
    <w:rPr>
      <w:rFonts w:eastAsiaTheme="minorHAnsi"/>
    </w:rPr>
  </w:style>
  <w:style w:type="paragraph" w:customStyle="1" w:styleId="2EF41FDBB1BD4570B50A1E9E96B281DA40">
    <w:name w:val="2EF41FDBB1BD4570B50A1E9E96B281DA40"/>
    <w:rsid w:val="002A01A7"/>
    <w:rPr>
      <w:rFonts w:eastAsiaTheme="minorHAnsi"/>
    </w:rPr>
  </w:style>
  <w:style w:type="paragraph" w:customStyle="1" w:styleId="3516903C8D1B47EEBAA64A023A4AAB7239">
    <w:name w:val="3516903C8D1B47EEBAA64A023A4AAB7239"/>
    <w:rsid w:val="002A01A7"/>
    <w:rPr>
      <w:rFonts w:eastAsiaTheme="minorHAnsi"/>
    </w:rPr>
  </w:style>
  <w:style w:type="paragraph" w:customStyle="1" w:styleId="907B5ADFD0B74FAF860B6B6867DDF5FC38">
    <w:name w:val="907B5ADFD0B74FAF860B6B6867DDF5FC38"/>
    <w:rsid w:val="002A01A7"/>
    <w:rPr>
      <w:rFonts w:eastAsiaTheme="minorHAnsi"/>
    </w:rPr>
  </w:style>
  <w:style w:type="paragraph" w:customStyle="1" w:styleId="78AAEA6C03BD4956BAED82616493A2B437">
    <w:name w:val="78AAEA6C03BD4956BAED82616493A2B437"/>
    <w:rsid w:val="002A01A7"/>
    <w:rPr>
      <w:rFonts w:eastAsiaTheme="minorHAnsi"/>
    </w:rPr>
  </w:style>
  <w:style w:type="paragraph" w:customStyle="1" w:styleId="CC6D071A69BA4089BEC437E6D29889AB36">
    <w:name w:val="CC6D071A69BA4089BEC437E6D29889AB36"/>
    <w:rsid w:val="002A01A7"/>
    <w:rPr>
      <w:rFonts w:eastAsiaTheme="minorHAnsi"/>
    </w:rPr>
  </w:style>
  <w:style w:type="paragraph" w:customStyle="1" w:styleId="BBCD035648CF4102BB06B05F99CD938C36">
    <w:name w:val="BBCD035648CF4102BB06B05F99CD938C36"/>
    <w:rsid w:val="002A01A7"/>
    <w:rPr>
      <w:rFonts w:eastAsiaTheme="minorHAnsi"/>
    </w:rPr>
  </w:style>
  <w:style w:type="paragraph" w:customStyle="1" w:styleId="F9EC3318DF7740078D12941A3FFC3B5635">
    <w:name w:val="F9EC3318DF7740078D12941A3FFC3B5635"/>
    <w:rsid w:val="002A01A7"/>
    <w:rPr>
      <w:rFonts w:eastAsiaTheme="minorHAnsi"/>
    </w:rPr>
  </w:style>
  <w:style w:type="paragraph" w:customStyle="1" w:styleId="8CEF2F5BC78148BEBB81AF5DD36C1B5134">
    <w:name w:val="8CEF2F5BC78148BEBB81AF5DD36C1B5134"/>
    <w:rsid w:val="002A01A7"/>
    <w:rPr>
      <w:rFonts w:eastAsiaTheme="minorHAnsi"/>
    </w:rPr>
  </w:style>
  <w:style w:type="paragraph" w:customStyle="1" w:styleId="B620654C894B439D951BE6F51AF2822634">
    <w:name w:val="B620654C894B439D951BE6F51AF2822634"/>
    <w:rsid w:val="002A01A7"/>
    <w:rPr>
      <w:rFonts w:eastAsiaTheme="minorHAnsi"/>
    </w:rPr>
  </w:style>
  <w:style w:type="paragraph" w:customStyle="1" w:styleId="E1589B565CF4441E960D409C17EB434234">
    <w:name w:val="E1589B565CF4441E960D409C17EB434234"/>
    <w:rsid w:val="002A01A7"/>
    <w:rPr>
      <w:rFonts w:eastAsiaTheme="minorHAnsi"/>
    </w:rPr>
  </w:style>
  <w:style w:type="paragraph" w:customStyle="1" w:styleId="AEBAC1F833DD4DDEA3FAB1CC9002023834">
    <w:name w:val="AEBAC1F833DD4DDEA3FAB1CC9002023834"/>
    <w:rsid w:val="002A01A7"/>
    <w:rPr>
      <w:rFonts w:eastAsiaTheme="minorHAnsi"/>
    </w:rPr>
  </w:style>
  <w:style w:type="paragraph" w:customStyle="1" w:styleId="EBB5157243C247CFB939FA650C78106734">
    <w:name w:val="EBB5157243C247CFB939FA650C78106734"/>
    <w:rsid w:val="002A01A7"/>
    <w:rPr>
      <w:rFonts w:eastAsiaTheme="minorHAnsi"/>
    </w:rPr>
  </w:style>
  <w:style w:type="paragraph" w:customStyle="1" w:styleId="0C07159FD3CC45629E25584F2FA0A5EB34">
    <w:name w:val="0C07159FD3CC45629E25584F2FA0A5EB34"/>
    <w:rsid w:val="002A01A7"/>
    <w:rPr>
      <w:rFonts w:eastAsiaTheme="minorHAnsi"/>
    </w:rPr>
  </w:style>
  <w:style w:type="paragraph" w:customStyle="1" w:styleId="4161206688984094943728350AADBAB416">
    <w:name w:val="4161206688984094943728350AADBAB416"/>
    <w:rsid w:val="002A01A7"/>
    <w:rPr>
      <w:rFonts w:eastAsiaTheme="minorHAnsi"/>
    </w:rPr>
  </w:style>
  <w:style w:type="paragraph" w:customStyle="1" w:styleId="038CE8BC189A4586880B29518B2B39BA15">
    <w:name w:val="038CE8BC189A4586880B29518B2B39BA15"/>
    <w:rsid w:val="002A01A7"/>
    <w:rPr>
      <w:rFonts w:eastAsiaTheme="minorHAnsi"/>
    </w:rPr>
  </w:style>
  <w:style w:type="paragraph" w:customStyle="1" w:styleId="07C7E1CF67A44B8D8912109E8BC6880E8">
    <w:name w:val="07C7E1CF67A44B8D8912109E8BC6880E8"/>
    <w:rsid w:val="002A01A7"/>
    <w:rPr>
      <w:rFonts w:eastAsiaTheme="minorHAnsi"/>
    </w:rPr>
  </w:style>
  <w:style w:type="paragraph" w:customStyle="1" w:styleId="23AC0A85853042D0892CE9DD6D081A168">
    <w:name w:val="23AC0A85853042D0892CE9DD6D081A168"/>
    <w:rsid w:val="002A01A7"/>
    <w:rPr>
      <w:rFonts w:eastAsiaTheme="minorHAnsi"/>
    </w:rPr>
  </w:style>
  <w:style w:type="paragraph" w:customStyle="1" w:styleId="F0794174EA8B44F5B4EB5F1E2A7AC0D58">
    <w:name w:val="F0794174EA8B44F5B4EB5F1E2A7AC0D58"/>
    <w:rsid w:val="002A01A7"/>
    <w:rPr>
      <w:rFonts w:eastAsiaTheme="minorHAnsi"/>
    </w:rPr>
  </w:style>
  <w:style w:type="paragraph" w:customStyle="1" w:styleId="8D444C03FB404C74B5780C168FAA181E8">
    <w:name w:val="8D444C03FB404C74B5780C168FAA181E8"/>
    <w:rsid w:val="002A01A7"/>
    <w:rPr>
      <w:rFonts w:eastAsiaTheme="minorHAnsi"/>
    </w:rPr>
  </w:style>
  <w:style w:type="paragraph" w:customStyle="1" w:styleId="1F554B01B6DD45A6B8B024D3D047A2508">
    <w:name w:val="1F554B01B6DD45A6B8B024D3D047A2508"/>
    <w:rsid w:val="002A01A7"/>
    <w:rPr>
      <w:rFonts w:eastAsiaTheme="minorHAnsi"/>
    </w:rPr>
  </w:style>
  <w:style w:type="paragraph" w:customStyle="1" w:styleId="120DFE6714654396895DB54E16ACE12A7">
    <w:name w:val="120DFE6714654396895DB54E16ACE12A7"/>
    <w:rsid w:val="002A01A7"/>
    <w:rPr>
      <w:rFonts w:eastAsiaTheme="minorHAnsi"/>
    </w:rPr>
  </w:style>
  <w:style w:type="paragraph" w:customStyle="1" w:styleId="DCE409FF261F48899E16427ACBB9C3277">
    <w:name w:val="DCE409FF261F48899E16427ACBB9C3277"/>
    <w:rsid w:val="002A01A7"/>
    <w:rPr>
      <w:rFonts w:eastAsiaTheme="minorHAnsi"/>
    </w:rPr>
  </w:style>
  <w:style w:type="paragraph" w:customStyle="1" w:styleId="ECE2557532D7421993FFAC45ACE6DE367">
    <w:name w:val="ECE2557532D7421993FFAC45ACE6DE367"/>
    <w:rsid w:val="002A01A7"/>
    <w:rPr>
      <w:rFonts w:eastAsiaTheme="minorHAnsi"/>
    </w:rPr>
  </w:style>
  <w:style w:type="paragraph" w:customStyle="1" w:styleId="22832C452AFB4E7BBE5FE2457C93B2817">
    <w:name w:val="22832C452AFB4E7BBE5FE2457C93B2817"/>
    <w:rsid w:val="002A01A7"/>
    <w:rPr>
      <w:rFonts w:eastAsiaTheme="minorHAnsi"/>
    </w:rPr>
  </w:style>
  <w:style w:type="paragraph" w:customStyle="1" w:styleId="A956234C0799455C9994EB7FDFE3CCD07">
    <w:name w:val="A956234C0799455C9994EB7FDFE3CCD07"/>
    <w:rsid w:val="002A01A7"/>
    <w:rPr>
      <w:rFonts w:eastAsiaTheme="minorHAnsi"/>
    </w:rPr>
  </w:style>
  <w:style w:type="paragraph" w:customStyle="1" w:styleId="7A4A0A4F1BF343A0B4176AC7918B31637">
    <w:name w:val="7A4A0A4F1BF343A0B4176AC7918B31637"/>
    <w:rsid w:val="002A01A7"/>
    <w:rPr>
      <w:rFonts w:eastAsiaTheme="minorHAnsi"/>
    </w:rPr>
  </w:style>
  <w:style w:type="paragraph" w:customStyle="1" w:styleId="92307217ECFF41D3B1B366CB602219557">
    <w:name w:val="92307217ECFF41D3B1B366CB602219557"/>
    <w:rsid w:val="002A01A7"/>
    <w:rPr>
      <w:rFonts w:eastAsiaTheme="minorHAnsi"/>
    </w:rPr>
  </w:style>
  <w:style w:type="paragraph" w:customStyle="1" w:styleId="898587A7E3CD4A03B54184F8C64AE5AF7">
    <w:name w:val="898587A7E3CD4A03B54184F8C64AE5AF7"/>
    <w:rsid w:val="002A01A7"/>
    <w:rPr>
      <w:rFonts w:eastAsiaTheme="minorHAnsi"/>
    </w:rPr>
  </w:style>
  <w:style w:type="paragraph" w:customStyle="1" w:styleId="5AE0DFA5574D4444B4F9D5DA15F773887">
    <w:name w:val="5AE0DFA5574D4444B4F9D5DA15F773887"/>
    <w:rsid w:val="002A01A7"/>
    <w:rPr>
      <w:rFonts w:eastAsiaTheme="minorHAnsi"/>
    </w:rPr>
  </w:style>
  <w:style w:type="paragraph" w:customStyle="1" w:styleId="6EE61DBDEAA742AD8E95B4D40372ED7F7">
    <w:name w:val="6EE61DBDEAA742AD8E95B4D40372ED7F7"/>
    <w:rsid w:val="002A01A7"/>
    <w:rPr>
      <w:rFonts w:eastAsiaTheme="minorHAnsi"/>
    </w:rPr>
  </w:style>
  <w:style w:type="paragraph" w:customStyle="1" w:styleId="E92BFE84DC7D47149D22A85772D951DB7">
    <w:name w:val="E92BFE84DC7D47149D22A85772D951DB7"/>
    <w:rsid w:val="002A01A7"/>
    <w:rPr>
      <w:rFonts w:eastAsiaTheme="minorHAnsi"/>
    </w:rPr>
  </w:style>
  <w:style w:type="paragraph" w:customStyle="1" w:styleId="2E10A36204674C979E4981D2822C4E6F7">
    <w:name w:val="2E10A36204674C979E4981D2822C4E6F7"/>
    <w:rsid w:val="002A01A7"/>
    <w:rPr>
      <w:rFonts w:eastAsiaTheme="minorHAnsi"/>
    </w:rPr>
  </w:style>
  <w:style w:type="paragraph" w:customStyle="1" w:styleId="7C73AAC0B33C4ABD958387EFDB8F99E97">
    <w:name w:val="7C73AAC0B33C4ABD958387EFDB8F99E97"/>
    <w:rsid w:val="002A01A7"/>
    <w:rPr>
      <w:rFonts w:eastAsiaTheme="minorHAnsi"/>
    </w:rPr>
  </w:style>
  <w:style w:type="paragraph" w:customStyle="1" w:styleId="011EBE14BB8D469D89A155E3F7BBD9B96">
    <w:name w:val="011EBE14BB8D469D89A155E3F7BBD9B96"/>
    <w:rsid w:val="002A01A7"/>
    <w:rPr>
      <w:rFonts w:eastAsiaTheme="minorHAnsi"/>
    </w:rPr>
  </w:style>
  <w:style w:type="paragraph" w:customStyle="1" w:styleId="402677BD9C3B4F44B6CA93FAD4EB3BCB5">
    <w:name w:val="402677BD9C3B4F44B6CA93FAD4EB3BCB5"/>
    <w:rsid w:val="002A01A7"/>
    <w:rPr>
      <w:rFonts w:eastAsiaTheme="minorHAnsi"/>
    </w:rPr>
  </w:style>
  <w:style w:type="paragraph" w:customStyle="1" w:styleId="815687F522EC4AD9A2692AD027F111BE5">
    <w:name w:val="815687F522EC4AD9A2692AD027F111BE5"/>
    <w:rsid w:val="002A01A7"/>
    <w:rPr>
      <w:rFonts w:eastAsiaTheme="minorHAnsi"/>
    </w:rPr>
  </w:style>
  <w:style w:type="paragraph" w:customStyle="1" w:styleId="F8C4EF25A15D43B8B73BE5144BB8C9AA4">
    <w:name w:val="F8C4EF25A15D43B8B73BE5144BB8C9AA4"/>
    <w:rsid w:val="002A01A7"/>
    <w:rPr>
      <w:rFonts w:eastAsiaTheme="minorHAnsi"/>
    </w:rPr>
  </w:style>
  <w:style w:type="paragraph" w:customStyle="1" w:styleId="EDA1E14ECC854F0785D3BCF160D1F56E5">
    <w:name w:val="EDA1E14ECC854F0785D3BCF160D1F56E5"/>
    <w:rsid w:val="002A01A7"/>
    <w:rPr>
      <w:rFonts w:eastAsiaTheme="minorHAnsi"/>
    </w:rPr>
  </w:style>
  <w:style w:type="paragraph" w:customStyle="1" w:styleId="208C59EC5DAB44B2935AEFE7DCBD600D5">
    <w:name w:val="208C59EC5DAB44B2935AEFE7DCBD600D5"/>
    <w:rsid w:val="002A01A7"/>
    <w:rPr>
      <w:rFonts w:eastAsiaTheme="minorHAnsi"/>
    </w:rPr>
  </w:style>
  <w:style w:type="paragraph" w:customStyle="1" w:styleId="D0654028D53F450484C8E33B3B03F7F15">
    <w:name w:val="D0654028D53F450484C8E33B3B03F7F15"/>
    <w:rsid w:val="002A01A7"/>
    <w:rPr>
      <w:rFonts w:eastAsiaTheme="minorHAnsi"/>
    </w:rPr>
  </w:style>
  <w:style w:type="paragraph" w:customStyle="1" w:styleId="E297E03303F74EACB6BFCBFE0FF9CBC93">
    <w:name w:val="E297E03303F74EACB6BFCBFE0FF9CBC93"/>
    <w:rsid w:val="002A01A7"/>
    <w:rPr>
      <w:rFonts w:eastAsiaTheme="minorHAnsi"/>
    </w:rPr>
  </w:style>
  <w:style w:type="paragraph" w:customStyle="1" w:styleId="5225D782C8504AD49498509F2FBE93273">
    <w:name w:val="5225D782C8504AD49498509F2FBE93273"/>
    <w:rsid w:val="002A01A7"/>
    <w:rPr>
      <w:rFonts w:eastAsiaTheme="minorHAnsi"/>
    </w:rPr>
  </w:style>
  <w:style w:type="paragraph" w:customStyle="1" w:styleId="734ACA28675C44F29C6FE6194F909DC83">
    <w:name w:val="734ACA28675C44F29C6FE6194F909DC83"/>
    <w:rsid w:val="002A01A7"/>
    <w:rPr>
      <w:rFonts w:eastAsiaTheme="minorHAnsi"/>
    </w:rPr>
  </w:style>
  <w:style w:type="paragraph" w:customStyle="1" w:styleId="00D8501B6A2247EFAA12A33044ACC7CE3">
    <w:name w:val="00D8501B6A2247EFAA12A33044ACC7CE3"/>
    <w:rsid w:val="002A01A7"/>
    <w:rPr>
      <w:rFonts w:eastAsiaTheme="minorHAnsi"/>
    </w:rPr>
  </w:style>
  <w:style w:type="paragraph" w:customStyle="1" w:styleId="455962BECE434D3F80FA9715852DE8BD4">
    <w:name w:val="455962BECE434D3F80FA9715852DE8BD4"/>
    <w:rsid w:val="002A01A7"/>
    <w:rPr>
      <w:rFonts w:eastAsiaTheme="minorHAnsi"/>
    </w:rPr>
  </w:style>
  <w:style w:type="paragraph" w:customStyle="1" w:styleId="6874DA506CAF4584A42330278488ECE93">
    <w:name w:val="6874DA506CAF4584A42330278488ECE93"/>
    <w:rsid w:val="002A01A7"/>
    <w:rPr>
      <w:rFonts w:eastAsiaTheme="minorHAnsi"/>
    </w:rPr>
  </w:style>
  <w:style w:type="paragraph" w:customStyle="1" w:styleId="4BDC5F6A60264D28BA55899CD595A63C3">
    <w:name w:val="4BDC5F6A60264D28BA55899CD595A63C3"/>
    <w:rsid w:val="002A01A7"/>
    <w:rPr>
      <w:rFonts w:eastAsiaTheme="minorHAnsi"/>
    </w:rPr>
  </w:style>
  <w:style w:type="paragraph" w:customStyle="1" w:styleId="6F8AB476C18444548E199C684CA1EDF32">
    <w:name w:val="6F8AB476C18444548E199C684CA1EDF32"/>
    <w:rsid w:val="002A01A7"/>
    <w:rPr>
      <w:rFonts w:eastAsiaTheme="minorHAnsi"/>
    </w:rPr>
  </w:style>
  <w:style w:type="paragraph" w:customStyle="1" w:styleId="C3E3D4B356594763B831A0DD0AEAC378">
    <w:name w:val="C3E3D4B356594763B831A0DD0AEAC378"/>
    <w:rsid w:val="002A01A7"/>
    <w:rPr>
      <w:rFonts w:eastAsiaTheme="minorHAnsi"/>
    </w:rPr>
  </w:style>
  <w:style w:type="paragraph" w:customStyle="1" w:styleId="DED17A5A756E4A6B857B444BFB5DACFD51">
    <w:name w:val="DED17A5A756E4A6B857B444BFB5DACFD51"/>
    <w:rsid w:val="002A01A7"/>
    <w:rPr>
      <w:rFonts w:eastAsiaTheme="minorHAnsi"/>
    </w:rPr>
  </w:style>
  <w:style w:type="paragraph" w:customStyle="1" w:styleId="78358B273206495C8E6142D18E2C462951">
    <w:name w:val="78358B273206495C8E6142D18E2C462951"/>
    <w:rsid w:val="002A01A7"/>
    <w:rPr>
      <w:rFonts w:eastAsiaTheme="minorHAnsi"/>
    </w:rPr>
  </w:style>
  <w:style w:type="paragraph" w:customStyle="1" w:styleId="EA0E8AB3A42D4F59B50238A0974C2CF251">
    <w:name w:val="EA0E8AB3A42D4F59B50238A0974C2CF251"/>
    <w:rsid w:val="002A01A7"/>
    <w:rPr>
      <w:rFonts w:eastAsiaTheme="minorHAnsi"/>
    </w:rPr>
  </w:style>
  <w:style w:type="paragraph" w:customStyle="1" w:styleId="D12E2C6268F24424B1D3887A5BE9DBE951">
    <w:name w:val="D12E2C6268F24424B1D3887A5BE9DBE951"/>
    <w:rsid w:val="002A01A7"/>
    <w:rPr>
      <w:rFonts w:eastAsiaTheme="minorHAnsi"/>
    </w:rPr>
  </w:style>
  <w:style w:type="paragraph" w:customStyle="1" w:styleId="8C410B51D97947CBB5D6371ED7E30D5851">
    <w:name w:val="8C410B51D97947CBB5D6371ED7E30D5851"/>
    <w:rsid w:val="002A01A7"/>
    <w:rPr>
      <w:rFonts w:eastAsiaTheme="minorHAnsi"/>
    </w:rPr>
  </w:style>
  <w:style w:type="paragraph" w:customStyle="1" w:styleId="4F0188B361814CCD87A7F26AB7DC12AD51">
    <w:name w:val="4F0188B361814CCD87A7F26AB7DC12AD51"/>
    <w:rsid w:val="002A01A7"/>
    <w:rPr>
      <w:rFonts w:eastAsiaTheme="minorHAnsi"/>
    </w:rPr>
  </w:style>
  <w:style w:type="paragraph" w:customStyle="1" w:styleId="CE27D22F7888410FA0A2EA9FF22F41A251">
    <w:name w:val="CE27D22F7888410FA0A2EA9FF22F41A251"/>
    <w:rsid w:val="002A01A7"/>
    <w:rPr>
      <w:rFonts w:eastAsiaTheme="minorHAnsi"/>
    </w:rPr>
  </w:style>
  <w:style w:type="paragraph" w:customStyle="1" w:styleId="E1D4970261024426BB8C73316100A31451">
    <w:name w:val="E1D4970261024426BB8C73316100A31451"/>
    <w:rsid w:val="002A01A7"/>
    <w:rPr>
      <w:rFonts w:eastAsiaTheme="minorHAnsi"/>
    </w:rPr>
  </w:style>
  <w:style w:type="paragraph" w:customStyle="1" w:styleId="20714306A9314FBD997A6BDFB8FC688351">
    <w:name w:val="20714306A9314FBD997A6BDFB8FC688351"/>
    <w:rsid w:val="002A01A7"/>
    <w:rPr>
      <w:rFonts w:eastAsiaTheme="minorHAnsi"/>
    </w:rPr>
  </w:style>
  <w:style w:type="paragraph" w:customStyle="1" w:styleId="82CFE5E1967541098069FEE67C8EF96C51">
    <w:name w:val="82CFE5E1967541098069FEE67C8EF96C51"/>
    <w:rsid w:val="002A01A7"/>
    <w:rPr>
      <w:rFonts w:eastAsiaTheme="minorHAnsi"/>
    </w:rPr>
  </w:style>
  <w:style w:type="paragraph" w:customStyle="1" w:styleId="7052CF5D3D1B4C4F83B11E2B7947DCFA49">
    <w:name w:val="7052CF5D3D1B4C4F83B11E2B7947DCFA49"/>
    <w:rsid w:val="002A01A7"/>
    <w:rPr>
      <w:rFonts w:eastAsiaTheme="minorHAnsi"/>
    </w:rPr>
  </w:style>
  <w:style w:type="paragraph" w:customStyle="1" w:styleId="6E2C1306C6BF49228C7FD0DB3E6FAAF048">
    <w:name w:val="6E2C1306C6BF49228C7FD0DB3E6FAAF048"/>
    <w:rsid w:val="002A01A7"/>
    <w:rPr>
      <w:rFonts w:eastAsiaTheme="minorHAnsi"/>
    </w:rPr>
  </w:style>
  <w:style w:type="paragraph" w:customStyle="1" w:styleId="050FBB62F0A04A5C8F009FA218E1DF7247">
    <w:name w:val="050FBB62F0A04A5C8F009FA218E1DF7247"/>
    <w:rsid w:val="002A01A7"/>
    <w:rPr>
      <w:rFonts w:eastAsiaTheme="minorHAnsi"/>
    </w:rPr>
  </w:style>
  <w:style w:type="paragraph" w:customStyle="1" w:styleId="5D27329F4296445CA19D8890663C4B3744">
    <w:name w:val="5D27329F4296445CA19D8890663C4B3744"/>
    <w:rsid w:val="002A01A7"/>
    <w:rPr>
      <w:rFonts w:eastAsiaTheme="minorHAnsi"/>
    </w:rPr>
  </w:style>
  <w:style w:type="paragraph" w:customStyle="1" w:styleId="CC94F8F4998044C3BCFF6E5E42DFB42543">
    <w:name w:val="CC94F8F4998044C3BCFF6E5E42DFB42543"/>
    <w:rsid w:val="002A01A7"/>
    <w:rPr>
      <w:rFonts w:eastAsiaTheme="minorHAnsi"/>
    </w:rPr>
  </w:style>
  <w:style w:type="paragraph" w:customStyle="1" w:styleId="0F7B3FFF63364728935F715A8B1442DF42">
    <w:name w:val="0F7B3FFF63364728935F715A8B1442DF42"/>
    <w:rsid w:val="002A01A7"/>
    <w:rPr>
      <w:rFonts w:eastAsiaTheme="minorHAnsi"/>
    </w:rPr>
  </w:style>
  <w:style w:type="paragraph" w:customStyle="1" w:styleId="2EF41FDBB1BD4570B50A1E9E96B281DA41">
    <w:name w:val="2EF41FDBB1BD4570B50A1E9E96B281DA41"/>
    <w:rsid w:val="002A01A7"/>
    <w:rPr>
      <w:rFonts w:eastAsiaTheme="minorHAnsi"/>
    </w:rPr>
  </w:style>
  <w:style w:type="paragraph" w:customStyle="1" w:styleId="3516903C8D1B47EEBAA64A023A4AAB7240">
    <w:name w:val="3516903C8D1B47EEBAA64A023A4AAB7240"/>
    <w:rsid w:val="002A01A7"/>
    <w:rPr>
      <w:rFonts w:eastAsiaTheme="minorHAnsi"/>
    </w:rPr>
  </w:style>
  <w:style w:type="paragraph" w:customStyle="1" w:styleId="907B5ADFD0B74FAF860B6B6867DDF5FC39">
    <w:name w:val="907B5ADFD0B74FAF860B6B6867DDF5FC39"/>
    <w:rsid w:val="002A01A7"/>
    <w:rPr>
      <w:rFonts w:eastAsiaTheme="minorHAnsi"/>
    </w:rPr>
  </w:style>
  <w:style w:type="paragraph" w:customStyle="1" w:styleId="78AAEA6C03BD4956BAED82616493A2B438">
    <w:name w:val="78AAEA6C03BD4956BAED82616493A2B438"/>
    <w:rsid w:val="002A01A7"/>
    <w:rPr>
      <w:rFonts w:eastAsiaTheme="minorHAnsi"/>
    </w:rPr>
  </w:style>
  <w:style w:type="paragraph" w:customStyle="1" w:styleId="CC6D071A69BA4089BEC437E6D29889AB37">
    <w:name w:val="CC6D071A69BA4089BEC437E6D29889AB37"/>
    <w:rsid w:val="002A01A7"/>
    <w:rPr>
      <w:rFonts w:eastAsiaTheme="minorHAnsi"/>
    </w:rPr>
  </w:style>
  <w:style w:type="paragraph" w:customStyle="1" w:styleId="BBCD035648CF4102BB06B05F99CD938C37">
    <w:name w:val="BBCD035648CF4102BB06B05F99CD938C37"/>
    <w:rsid w:val="002A01A7"/>
    <w:rPr>
      <w:rFonts w:eastAsiaTheme="minorHAnsi"/>
    </w:rPr>
  </w:style>
  <w:style w:type="paragraph" w:customStyle="1" w:styleId="F9EC3318DF7740078D12941A3FFC3B5636">
    <w:name w:val="F9EC3318DF7740078D12941A3FFC3B5636"/>
    <w:rsid w:val="002A01A7"/>
    <w:rPr>
      <w:rFonts w:eastAsiaTheme="minorHAnsi"/>
    </w:rPr>
  </w:style>
  <w:style w:type="paragraph" w:customStyle="1" w:styleId="8CEF2F5BC78148BEBB81AF5DD36C1B5135">
    <w:name w:val="8CEF2F5BC78148BEBB81AF5DD36C1B5135"/>
    <w:rsid w:val="002A01A7"/>
    <w:rPr>
      <w:rFonts w:eastAsiaTheme="minorHAnsi"/>
    </w:rPr>
  </w:style>
  <w:style w:type="paragraph" w:customStyle="1" w:styleId="B620654C894B439D951BE6F51AF2822635">
    <w:name w:val="B620654C894B439D951BE6F51AF2822635"/>
    <w:rsid w:val="002A01A7"/>
    <w:rPr>
      <w:rFonts w:eastAsiaTheme="minorHAnsi"/>
    </w:rPr>
  </w:style>
  <w:style w:type="paragraph" w:customStyle="1" w:styleId="E1589B565CF4441E960D409C17EB434235">
    <w:name w:val="E1589B565CF4441E960D409C17EB434235"/>
    <w:rsid w:val="002A01A7"/>
    <w:rPr>
      <w:rFonts w:eastAsiaTheme="minorHAnsi"/>
    </w:rPr>
  </w:style>
  <w:style w:type="paragraph" w:customStyle="1" w:styleId="AEBAC1F833DD4DDEA3FAB1CC9002023835">
    <w:name w:val="AEBAC1F833DD4DDEA3FAB1CC9002023835"/>
    <w:rsid w:val="002A01A7"/>
    <w:rPr>
      <w:rFonts w:eastAsiaTheme="minorHAnsi"/>
    </w:rPr>
  </w:style>
  <w:style w:type="paragraph" w:customStyle="1" w:styleId="EBB5157243C247CFB939FA650C78106735">
    <w:name w:val="EBB5157243C247CFB939FA650C78106735"/>
    <w:rsid w:val="002A01A7"/>
    <w:rPr>
      <w:rFonts w:eastAsiaTheme="minorHAnsi"/>
    </w:rPr>
  </w:style>
  <w:style w:type="paragraph" w:customStyle="1" w:styleId="0C07159FD3CC45629E25584F2FA0A5EB35">
    <w:name w:val="0C07159FD3CC45629E25584F2FA0A5EB35"/>
    <w:rsid w:val="002A01A7"/>
    <w:rPr>
      <w:rFonts w:eastAsiaTheme="minorHAnsi"/>
    </w:rPr>
  </w:style>
  <w:style w:type="paragraph" w:customStyle="1" w:styleId="4161206688984094943728350AADBAB417">
    <w:name w:val="4161206688984094943728350AADBAB417"/>
    <w:rsid w:val="002A01A7"/>
    <w:rPr>
      <w:rFonts w:eastAsiaTheme="minorHAnsi"/>
    </w:rPr>
  </w:style>
  <w:style w:type="paragraph" w:customStyle="1" w:styleId="038CE8BC189A4586880B29518B2B39BA16">
    <w:name w:val="038CE8BC189A4586880B29518B2B39BA16"/>
    <w:rsid w:val="002A01A7"/>
    <w:rPr>
      <w:rFonts w:eastAsiaTheme="minorHAnsi"/>
    </w:rPr>
  </w:style>
  <w:style w:type="paragraph" w:customStyle="1" w:styleId="07C7E1CF67A44B8D8912109E8BC6880E9">
    <w:name w:val="07C7E1CF67A44B8D8912109E8BC6880E9"/>
    <w:rsid w:val="002A01A7"/>
    <w:rPr>
      <w:rFonts w:eastAsiaTheme="minorHAnsi"/>
    </w:rPr>
  </w:style>
  <w:style w:type="paragraph" w:customStyle="1" w:styleId="23AC0A85853042D0892CE9DD6D081A169">
    <w:name w:val="23AC0A85853042D0892CE9DD6D081A169"/>
    <w:rsid w:val="002A01A7"/>
    <w:rPr>
      <w:rFonts w:eastAsiaTheme="minorHAnsi"/>
    </w:rPr>
  </w:style>
  <w:style w:type="paragraph" w:customStyle="1" w:styleId="F0794174EA8B44F5B4EB5F1E2A7AC0D59">
    <w:name w:val="F0794174EA8B44F5B4EB5F1E2A7AC0D59"/>
    <w:rsid w:val="002A01A7"/>
    <w:rPr>
      <w:rFonts w:eastAsiaTheme="minorHAnsi"/>
    </w:rPr>
  </w:style>
  <w:style w:type="paragraph" w:customStyle="1" w:styleId="8D444C03FB404C74B5780C168FAA181E9">
    <w:name w:val="8D444C03FB404C74B5780C168FAA181E9"/>
    <w:rsid w:val="002A01A7"/>
    <w:rPr>
      <w:rFonts w:eastAsiaTheme="minorHAnsi"/>
    </w:rPr>
  </w:style>
  <w:style w:type="paragraph" w:customStyle="1" w:styleId="1F554B01B6DD45A6B8B024D3D047A2509">
    <w:name w:val="1F554B01B6DD45A6B8B024D3D047A2509"/>
    <w:rsid w:val="002A01A7"/>
    <w:rPr>
      <w:rFonts w:eastAsiaTheme="minorHAnsi"/>
    </w:rPr>
  </w:style>
  <w:style w:type="paragraph" w:customStyle="1" w:styleId="120DFE6714654396895DB54E16ACE12A8">
    <w:name w:val="120DFE6714654396895DB54E16ACE12A8"/>
    <w:rsid w:val="002A01A7"/>
    <w:rPr>
      <w:rFonts w:eastAsiaTheme="minorHAnsi"/>
    </w:rPr>
  </w:style>
  <w:style w:type="paragraph" w:customStyle="1" w:styleId="DCE409FF261F48899E16427ACBB9C3278">
    <w:name w:val="DCE409FF261F48899E16427ACBB9C3278"/>
    <w:rsid w:val="002A01A7"/>
    <w:rPr>
      <w:rFonts w:eastAsiaTheme="minorHAnsi"/>
    </w:rPr>
  </w:style>
  <w:style w:type="paragraph" w:customStyle="1" w:styleId="ECE2557532D7421993FFAC45ACE6DE368">
    <w:name w:val="ECE2557532D7421993FFAC45ACE6DE368"/>
    <w:rsid w:val="002A01A7"/>
    <w:rPr>
      <w:rFonts w:eastAsiaTheme="minorHAnsi"/>
    </w:rPr>
  </w:style>
  <w:style w:type="paragraph" w:customStyle="1" w:styleId="22832C452AFB4E7BBE5FE2457C93B2818">
    <w:name w:val="22832C452AFB4E7BBE5FE2457C93B2818"/>
    <w:rsid w:val="002A01A7"/>
    <w:rPr>
      <w:rFonts w:eastAsiaTheme="minorHAnsi"/>
    </w:rPr>
  </w:style>
  <w:style w:type="paragraph" w:customStyle="1" w:styleId="A956234C0799455C9994EB7FDFE3CCD08">
    <w:name w:val="A956234C0799455C9994EB7FDFE3CCD08"/>
    <w:rsid w:val="002A01A7"/>
    <w:rPr>
      <w:rFonts w:eastAsiaTheme="minorHAnsi"/>
    </w:rPr>
  </w:style>
  <w:style w:type="paragraph" w:customStyle="1" w:styleId="7A4A0A4F1BF343A0B4176AC7918B31638">
    <w:name w:val="7A4A0A4F1BF343A0B4176AC7918B31638"/>
    <w:rsid w:val="002A01A7"/>
    <w:rPr>
      <w:rFonts w:eastAsiaTheme="minorHAnsi"/>
    </w:rPr>
  </w:style>
  <w:style w:type="paragraph" w:customStyle="1" w:styleId="92307217ECFF41D3B1B366CB602219558">
    <w:name w:val="92307217ECFF41D3B1B366CB602219558"/>
    <w:rsid w:val="002A01A7"/>
    <w:rPr>
      <w:rFonts w:eastAsiaTheme="minorHAnsi"/>
    </w:rPr>
  </w:style>
  <w:style w:type="paragraph" w:customStyle="1" w:styleId="898587A7E3CD4A03B54184F8C64AE5AF8">
    <w:name w:val="898587A7E3CD4A03B54184F8C64AE5AF8"/>
    <w:rsid w:val="002A01A7"/>
    <w:rPr>
      <w:rFonts w:eastAsiaTheme="minorHAnsi"/>
    </w:rPr>
  </w:style>
  <w:style w:type="paragraph" w:customStyle="1" w:styleId="5AE0DFA5574D4444B4F9D5DA15F773888">
    <w:name w:val="5AE0DFA5574D4444B4F9D5DA15F773888"/>
    <w:rsid w:val="002A01A7"/>
    <w:rPr>
      <w:rFonts w:eastAsiaTheme="minorHAnsi"/>
    </w:rPr>
  </w:style>
  <w:style w:type="paragraph" w:customStyle="1" w:styleId="6EE61DBDEAA742AD8E95B4D40372ED7F8">
    <w:name w:val="6EE61DBDEAA742AD8E95B4D40372ED7F8"/>
    <w:rsid w:val="002A01A7"/>
    <w:rPr>
      <w:rFonts w:eastAsiaTheme="minorHAnsi"/>
    </w:rPr>
  </w:style>
  <w:style w:type="paragraph" w:customStyle="1" w:styleId="E92BFE84DC7D47149D22A85772D951DB8">
    <w:name w:val="E92BFE84DC7D47149D22A85772D951DB8"/>
    <w:rsid w:val="002A01A7"/>
    <w:rPr>
      <w:rFonts w:eastAsiaTheme="minorHAnsi"/>
    </w:rPr>
  </w:style>
  <w:style w:type="paragraph" w:customStyle="1" w:styleId="2E10A36204674C979E4981D2822C4E6F8">
    <w:name w:val="2E10A36204674C979E4981D2822C4E6F8"/>
    <w:rsid w:val="002A01A7"/>
    <w:rPr>
      <w:rFonts w:eastAsiaTheme="minorHAnsi"/>
    </w:rPr>
  </w:style>
  <w:style w:type="paragraph" w:customStyle="1" w:styleId="7C73AAC0B33C4ABD958387EFDB8F99E98">
    <w:name w:val="7C73AAC0B33C4ABD958387EFDB8F99E98"/>
    <w:rsid w:val="002A01A7"/>
    <w:rPr>
      <w:rFonts w:eastAsiaTheme="minorHAnsi"/>
    </w:rPr>
  </w:style>
  <w:style w:type="paragraph" w:customStyle="1" w:styleId="011EBE14BB8D469D89A155E3F7BBD9B97">
    <w:name w:val="011EBE14BB8D469D89A155E3F7BBD9B97"/>
    <w:rsid w:val="002A01A7"/>
    <w:rPr>
      <w:rFonts w:eastAsiaTheme="minorHAnsi"/>
    </w:rPr>
  </w:style>
  <w:style w:type="paragraph" w:customStyle="1" w:styleId="402677BD9C3B4F44B6CA93FAD4EB3BCB6">
    <w:name w:val="402677BD9C3B4F44B6CA93FAD4EB3BCB6"/>
    <w:rsid w:val="002A01A7"/>
    <w:rPr>
      <w:rFonts w:eastAsiaTheme="minorHAnsi"/>
    </w:rPr>
  </w:style>
  <w:style w:type="paragraph" w:customStyle="1" w:styleId="815687F522EC4AD9A2692AD027F111BE6">
    <w:name w:val="815687F522EC4AD9A2692AD027F111BE6"/>
    <w:rsid w:val="002A01A7"/>
    <w:rPr>
      <w:rFonts w:eastAsiaTheme="minorHAnsi"/>
    </w:rPr>
  </w:style>
  <w:style w:type="paragraph" w:customStyle="1" w:styleId="F8C4EF25A15D43B8B73BE5144BB8C9AA5">
    <w:name w:val="F8C4EF25A15D43B8B73BE5144BB8C9AA5"/>
    <w:rsid w:val="002A01A7"/>
    <w:rPr>
      <w:rFonts w:eastAsiaTheme="minorHAnsi"/>
    </w:rPr>
  </w:style>
  <w:style w:type="paragraph" w:customStyle="1" w:styleId="EDA1E14ECC854F0785D3BCF160D1F56E6">
    <w:name w:val="EDA1E14ECC854F0785D3BCF160D1F56E6"/>
    <w:rsid w:val="002A01A7"/>
    <w:rPr>
      <w:rFonts w:eastAsiaTheme="minorHAnsi"/>
    </w:rPr>
  </w:style>
  <w:style w:type="paragraph" w:customStyle="1" w:styleId="208C59EC5DAB44B2935AEFE7DCBD600D6">
    <w:name w:val="208C59EC5DAB44B2935AEFE7DCBD600D6"/>
    <w:rsid w:val="002A01A7"/>
    <w:rPr>
      <w:rFonts w:eastAsiaTheme="minorHAnsi"/>
    </w:rPr>
  </w:style>
  <w:style w:type="paragraph" w:customStyle="1" w:styleId="D0654028D53F450484C8E33B3B03F7F16">
    <w:name w:val="D0654028D53F450484C8E33B3B03F7F16"/>
    <w:rsid w:val="002A01A7"/>
    <w:rPr>
      <w:rFonts w:eastAsiaTheme="minorHAnsi"/>
    </w:rPr>
  </w:style>
  <w:style w:type="paragraph" w:customStyle="1" w:styleId="E297E03303F74EACB6BFCBFE0FF9CBC94">
    <w:name w:val="E297E03303F74EACB6BFCBFE0FF9CBC94"/>
    <w:rsid w:val="002A01A7"/>
    <w:rPr>
      <w:rFonts w:eastAsiaTheme="minorHAnsi"/>
    </w:rPr>
  </w:style>
  <w:style w:type="paragraph" w:customStyle="1" w:styleId="5225D782C8504AD49498509F2FBE93274">
    <w:name w:val="5225D782C8504AD49498509F2FBE93274"/>
    <w:rsid w:val="002A01A7"/>
    <w:rPr>
      <w:rFonts w:eastAsiaTheme="minorHAnsi"/>
    </w:rPr>
  </w:style>
  <w:style w:type="paragraph" w:customStyle="1" w:styleId="734ACA28675C44F29C6FE6194F909DC84">
    <w:name w:val="734ACA28675C44F29C6FE6194F909DC84"/>
    <w:rsid w:val="002A01A7"/>
    <w:rPr>
      <w:rFonts w:eastAsiaTheme="minorHAnsi"/>
    </w:rPr>
  </w:style>
  <w:style w:type="paragraph" w:customStyle="1" w:styleId="00D8501B6A2247EFAA12A33044ACC7CE4">
    <w:name w:val="00D8501B6A2247EFAA12A33044ACC7CE4"/>
    <w:rsid w:val="002A01A7"/>
    <w:rPr>
      <w:rFonts w:eastAsiaTheme="minorHAnsi"/>
    </w:rPr>
  </w:style>
  <w:style w:type="paragraph" w:customStyle="1" w:styleId="455962BECE434D3F80FA9715852DE8BD5">
    <w:name w:val="455962BECE434D3F80FA9715852DE8BD5"/>
    <w:rsid w:val="002A01A7"/>
    <w:rPr>
      <w:rFonts w:eastAsiaTheme="minorHAnsi"/>
    </w:rPr>
  </w:style>
  <w:style w:type="paragraph" w:customStyle="1" w:styleId="6874DA506CAF4584A42330278488ECE94">
    <w:name w:val="6874DA506CAF4584A42330278488ECE94"/>
    <w:rsid w:val="002A01A7"/>
    <w:rPr>
      <w:rFonts w:eastAsiaTheme="minorHAnsi"/>
    </w:rPr>
  </w:style>
  <w:style w:type="paragraph" w:customStyle="1" w:styleId="4BDC5F6A60264D28BA55899CD595A63C4">
    <w:name w:val="4BDC5F6A60264D28BA55899CD595A63C4"/>
    <w:rsid w:val="002A01A7"/>
    <w:rPr>
      <w:rFonts w:eastAsiaTheme="minorHAnsi"/>
    </w:rPr>
  </w:style>
  <w:style w:type="paragraph" w:customStyle="1" w:styleId="6F8AB476C18444548E199C684CA1EDF33">
    <w:name w:val="6F8AB476C18444548E199C684CA1EDF33"/>
    <w:rsid w:val="002A01A7"/>
    <w:rPr>
      <w:rFonts w:eastAsiaTheme="minorHAnsi"/>
    </w:rPr>
  </w:style>
  <w:style w:type="paragraph" w:customStyle="1" w:styleId="C3E3D4B356594763B831A0DD0AEAC3781">
    <w:name w:val="C3E3D4B356594763B831A0DD0AEAC3781"/>
    <w:rsid w:val="002A01A7"/>
    <w:rPr>
      <w:rFonts w:eastAsiaTheme="minorHAnsi"/>
    </w:rPr>
  </w:style>
  <w:style w:type="paragraph" w:customStyle="1" w:styleId="4977B6C901D34CA6ADC7907DE5C9D5EC">
    <w:name w:val="4977B6C901D34CA6ADC7907DE5C9D5EC"/>
    <w:rsid w:val="002A01A7"/>
    <w:rPr>
      <w:rFonts w:eastAsiaTheme="minorHAnsi"/>
    </w:rPr>
  </w:style>
  <w:style w:type="paragraph" w:customStyle="1" w:styleId="DED17A5A756E4A6B857B444BFB5DACFD52">
    <w:name w:val="DED17A5A756E4A6B857B444BFB5DACFD52"/>
    <w:rsid w:val="002A01A7"/>
    <w:rPr>
      <w:rFonts w:eastAsiaTheme="minorHAnsi"/>
    </w:rPr>
  </w:style>
  <w:style w:type="paragraph" w:customStyle="1" w:styleId="78358B273206495C8E6142D18E2C462952">
    <w:name w:val="78358B273206495C8E6142D18E2C462952"/>
    <w:rsid w:val="002A01A7"/>
    <w:rPr>
      <w:rFonts w:eastAsiaTheme="minorHAnsi"/>
    </w:rPr>
  </w:style>
  <w:style w:type="paragraph" w:customStyle="1" w:styleId="EA0E8AB3A42D4F59B50238A0974C2CF252">
    <w:name w:val="EA0E8AB3A42D4F59B50238A0974C2CF252"/>
    <w:rsid w:val="002A01A7"/>
    <w:rPr>
      <w:rFonts w:eastAsiaTheme="minorHAnsi"/>
    </w:rPr>
  </w:style>
  <w:style w:type="paragraph" w:customStyle="1" w:styleId="D12E2C6268F24424B1D3887A5BE9DBE952">
    <w:name w:val="D12E2C6268F24424B1D3887A5BE9DBE952"/>
    <w:rsid w:val="002A01A7"/>
    <w:rPr>
      <w:rFonts w:eastAsiaTheme="minorHAnsi"/>
    </w:rPr>
  </w:style>
  <w:style w:type="paragraph" w:customStyle="1" w:styleId="8C410B51D97947CBB5D6371ED7E30D5852">
    <w:name w:val="8C410B51D97947CBB5D6371ED7E30D5852"/>
    <w:rsid w:val="002A01A7"/>
    <w:rPr>
      <w:rFonts w:eastAsiaTheme="minorHAnsi"/>
    </w:rPr>
  </w:style>
  <w:style w:type="paragraph" w:customStyle="1" w:styleId="4F0188B361814CCD87A7F26AB7DC12AD52">
    <w:name w:val="4F0188B361814CCD87A7F26AB7DC12AD52"/>
    <w:rsid w:val="002A01A7"/>
    <w:rPr>
      <w:rFonts w:eastAsiaTheme="minorHAnsi"/>
    </w:rPr>
  </w:style>
  <w:style w:type="paragraph" w:customStyle="1" w:styleId="CE27D22F7888410FA0A2EA9FF22F41A252">
    <w:name w:val="CE27D22F7888410FA0A2EA9FF22F41A252"/>
    <w:rsid w:val="002A01A7"/>
    <w:rPr>
      <w:rFonts w:eastAsiaTheme="minorHAnsi"/>
    </w:rPr>
  </w:style>
  <w:style w:type="paragraph" w:customStyle="1" w:styleId="E1D4970261024426BB8C73316100A31452">
    <w:name w:val="E1D4970261024426BB8C73316100A31452"/>
    <w:rsid w:val="002A01A7"/>
    <w:rPr>
      <w:rFonts w:eastAsiaTheme="minorHAnsi"/>
    </w:rPr>
  </w:style>
  <w:style w:type="paragraph" w:customStyle="1" w:styleId="20714306A9314FBD997A6BDFB8FC688352">
    <w:name w:val="20714306A9314FBD997A6BDFB8FC688352"/>
    <w:rsid w:val="002A01A7"/>
    <w:rPr>
      <w:rFonts w:eastAsiaTheme="minorHAnsi"/>
    </w:rPr>
  </w:style>
  <w:style w:type="paragraph" w:customStyle="1" w:styleId="82CFE5E1967541098069FEE67C8EF96C52">
    <w:name w:val="82CFE5E1967541098069FEE67C8EF96C52"/>
    <w:rsid w:val="002A01A7"/>
    <w:rPr>
      <w:rFonts w:eastAsiaTheme="minorHAnsi"/>
    </w:rPr>
  </w:style>
  <w:style w:type="paragraph" w:customStyle="1" w:styleId="7052CF5D3D1B4C4F83B11E2B7947DCFA50">
    <w:name w:val="7052CF5D3D1B4C4F83B11E2B7947DCFA50"/>
    <w:rsid w:val="002A01A7"/>
    <w:rPr>
      <w:rFonts w:eastAsiaTheme="minorHAnsi"/>
    </w:rPr>
  </w:style>
  <w:style w:type="paragraph" w:customStyle="1" w:styleId="6E2C1306C6BF49228C7FD0DB3E6FAAF049">
    <w:name w:val="6E2C1306C6BF49228C7FD0DB3E6FAAF049"/>
    <w:rsid w:val="002A01A7"/>
    <w:rPr>
      <w:rFonts w:eastAsiaTheme="minorHAnsi"/>
    </w:rPr>
  </w:style>
  <w:style w:type="paragraph" w:customStyle="1" w:styleId="050FBB62F0A04A5C8F009FA218E1DF7248">
    <w:name w:val="050FBB62F0A04A5C8F009FA218E1DF7248"/>
    <w:rsid w:val="002A01A7"/>
    <w:rPr>
      <w:rFonts w:eastAsiaTheme="minorHAnsi"/>
    </w:rPr>
  </w:style>
  <w:style w:type="paragraph" w:customStyle="1" w:styleId="5D27329F4296445CA19D8890663C4B3745">
    <w:name w:val="5D27329F4296445CA19D8890663C4B3745"/>
    <w:rsid w:val="002A01A7"/>
    <w:rPr>
      <w:rFonts w:eastAsiaTheme="minorHAnsi"/>
    </w:rPr>
  </w:style>
  <w:style w:type="paragraph" w:customStyle="1" w:styleId="CC94F8F4998044C3BCFF6E5E42DFB42544">
    <w:name w:val="CC94F8F4998044C3BCFF6E5E42DFB42544"/>
    <w:rsid w:val="002A01A7"/>
    <w:rPr>
      <w:rFonts w:eastAsiaTheme="minorHAnsi"/>
    </w:rPr>
  </w:style>
  <w:style w:type="paragraph" w:customStyle="1" w:styleId="0F7B3FFF63364728935F715A8B1442DF43">
    <w:name w:val="0F7B3FFF63364728935F715A8B1442DF43"/>
    <w:rsid w:val="002A01A7"/>
    <w:rPr>
      <w:rFonts w:eastAsiaTheme="minorHAnsi"/>
    </w:rPr>
  </w:style>
  <w:style w:type="paragraph" w:customStyle="1" w:styleId="2EF41FDBB1BD4570B50A1E9E96B281DA42">
    <w:name w:val="2EF41FDBB1BD4570B50A1E9E96B281DA42"/>
    <w:rsid w:val="002A01A7"/>
    <w:rPr>
      <w:rFonts w:eastAsiaTheme="minorHAnsi"/>
    </w:rPr>
  </w:style>
  <w:style w:type="paragraph" w:customStyle="1" w:styleId="3516903C8D1B47EEBAA64A023A4AAB7241">
    <w:name w:val="3516903C8D1B47EEBAA64A023A4AAB7241"/>
    <w:rsid w:val="002A01A7"/>
    <w:rPr>
      <w:rFonts w:eastAsiaTheme="minorHAnsi"/>
    </w:rPr>
  </w:style>
  <w:style w:type="paragraph" w:customStyle="1" w:styleId="907B5ADFD0B74FAF860B6B6867DDF5FC40">
    <w:name w:val="907B5ADFD0B74FAF860B6B6867DDF5FC40"/>
    <w:rsid w:val="002A01A7"/>
    <w:rPr>
      <w:rFonts w:eastAsiaTheme="minorHAnsi"/>
    </w:rPr>
  </w:style>
  <w:style w:type="paragraph" w:customStyle="1" w:styleId="78AAEA6C03BD4956BAED82616493A2B439">
    <w:name w:val="78AAEA6C03BD4956BAED82616493A2B439"/>
    <w:rsid w:val="002A01A7"/>
    <w:rPr>
      <w:rFonts w:eastAsiaTheme="minorHAnsi"/>
    </w:rPr>
  </w:style>
  <w:style w:type="paragraph" w:customStyle="1" w:styleId="CC6D071A69BA4089BEC437E6D29889AB38">
    <w:name w:val="CC6D071A69BA4089BEC437E6D29889AB38"/>
    <w:rsid w:val="002A01A7"/>
    <w:rPr>
      <w:rFonts w:eastAsiaTheme="minorHAnsi"/>
    </w:rPr>
  </w:style>
  <w:style w:type="paragraph" w:customStyle="1" w:styleId="BBCD035648CF4102BB06B05F99CD938C38">
    <w:name w:val="BBCD035648CF4102BB06B05F99CD938C38"/>
    <w:rsid w:val="002A01A7"/>
    <w:rPr>
      <w:rFonts w:eastAsiaTheme="minorHAnsi"/>
    </w:rPr>
  </w:style>
  <w:style w:type="paragraph" w:customStyle="1" w:styleId="F9EC3318DF7740078D12941A3FFC3B5637">
    <w:name w:val="F9EC3318DF7740078D12941A3FFC3B5637"/>
    <w:rsid w:val="002A01A7"/>
    <w:rPr>
      <w:rFonts w:eastAsiaTheme="minorHAnsi"/>
    </w:rPr>
  </w:style>
  <w:style w:type="paragraph" w:customStyle="1" w:styleId="8CEF2F5BC78148BEBB81AF5DD36C1B5136">
    <w:name w:val="8CEF2F5BC78148BEBB81AF5DD36C1B5136"/>
    <w:rsid w:val="002A01A7"/>
    <w:rPr>
      <w:rFonts w:eastAsiaTheme="minorHAnsi"/>
    </w:rPr>
  </w:style>
  <w:style w:type="paragraph" w:customStyle="1" w:styleId="B620654C894B439D951BE6F51AF2822636">
    <w:name w:val="B620654C894B439D951BE6F51AF2822636"/>
    <w:rsid w:val="002A01A7"/>
    <w:rPr>
      <w:rFonts w:eastAsiaTheme="minorHAnsi"/>
    </w:rPr>
  </w:style>
  <w:style w:type="paragraph" w:customStyle="1" w:styleId="E1589B565CF4441E960D409C17EB434236">
    <w:name w:val="E1589B565CF4441E960D409C17EB434236"/>
    <w:rsid w:val="002A01A7"/>
    <w:rPr>
      <w:rFonts w:eastAsiaTheme="minorHAnsi"/>
    </w:rPr>
  </w:style>
  <w:style w:type="paragraph" w:customStyle="1" w:styleId="AEBAC1F833DD4DDEA3FAB1CC9002023836">
    <w:name w:val="AEBAC1F833DD4DDEA3FAB1CC9002023836"/>
    <w:rsid w:val="002A01A7"/>
    <w:rPr>
      <w:rFonts w:eastAsiaTheme="minorHAnsi"/>
    </w:rPr>
  </w:style>
  <w:style w:type="paragraph" w:customStyle="1" w:styleId="EBB5157243C247CFB939FA650C78106736">
    <w:name w:val="EBB5157243C247CFB939FA650C78106736"/>
    <w:rsid w:val="002A01A7"/>
    <w:rPr>
      <w:rFonts w:eastAsiaTheme="minorHAnsi"/>
    </w:rPr>
  </w:style>
  <w:style w:type="paragraph" w:customStyle="1" w:styleId="0C07159FD3CC45629E25584F2FA0A5EB36">
    <w:name w:val="0C07159FD3CC45629E25584F2FA0A5EB36"/>
    <w:rsid w:val="002A01A7"/>
    <w:rPr>
      <w:rFonts w:eastAsiaTheme="minorHAnsi"/>
    </w:rPr>
  </w:style>
  <w:style w:type="paragraph" w:customStyle="1" w:styleId="4161206688984094943728350AADBAB418">
    <w:name w:val="4161206688984094943728350AADBAB418"/>
    <w:rsid w:val="002A01A7"/>
    <w:rPr>
      <w:rFonts w:eastAsiaTheme="minorHAnsi"/>
    </w:rPr>
  </w:style>
  <w:style w:type="paragraph" w:customStyle="1" w:styleId="038CE8BC189A4586880B29518B2B39BA17">
    <w:name w:val="038CE8BC189A4586880B29518B2B39BA17"/>
    <w:rsid w:val="002A01A7"/>
    <w:rPr>
      <w:rFonts w:eastAsiaTheme="minorHAnsi"/>
    </w:rPr>
  </w:style>
  <w:style w:type="paragraph" w:customStyle="1" w:styleId="07C7E1CF67A44B8D8912109E8BC6880E10">
    <w:name w:val="07C7E1CF67A44B8D8912109E8BC6880E10"/>
    <w:rsid w:val="002A01A7"/>
    <w:rPr>
      <w:rFonts w:eastAsiaTheme="minorHAnsi"/>
    </w:rPr>
  </w:style>
  <w:style w:type="paragraph" w:customStyle="1" w:styleId="23AC0A85853042D0892CE9DD6D081A1610">
    <w:name w:val="23AC0A85853042D0892CE9DD6D081A1610"/>
    <w:rsid w:val="002A01A7"/>
    <w:rPr>
      <w:rFonts w:eastAsiaTheme="minorHAnsi"/>
    </w:rPr>
  </w:style>
  <w:style w:type="paragraph" w:customStyle="1" w:styleId="F0794174EA8B44F5B4EB5F1E2A7AC0D510">
    <w:name w:val="F0794174EA8B44F5B4EB5F1E2A7AC0D510"/>
    <w:rsid w:val="002A01A7"/>
    <w:rPr>
      <w:rFonts w:eastAsiaTheme="minorHAnsi"/>
    </w:rPr>
  </w:style>
  <w:style w:type="paragraph" w:customStyle="1" w:styleId="8D444C03FB404C74B5780C168FAA181E10">
    <w:name w:val="8D444C03FB404C74B5780C168FAA181E10"/>
    <w:rsid w:val="002A01A7"/>
    <w:rPr>
      <w:rFonts w:eastAsiaTheme="minorHAnsi"/>
    </w:rPr>
  </w:style>
  <w:style w:type="paragraph" w:customStyle="1" w:styleId="1F554B01B6DD45A6B8B024D3D047A25010">
    <w:name w:val="1F554B01B6DD45A6B8B024D3D047A25010"/>
    <w:rsid w:val="002A01A7"/>
    <w:rPr>
      <w:rFonts w:eastAsiaTheme="minorHAnsi"/>
    </w:rPr>
  </w:style>
  <w:style w:type="paragraph" w:customStyle="1" w:styleId="120DFE6714654396895DB54E16ACE12A9">
    <w:name w:val="120DFE6714654396895DB54E16ACE12A9"/>
    <w:rsid w:val="002A01A7"/>
    <w:rPr>
      <w:rFonts w:eastAsiaTheme="minorHAnsi"/>
    </w:rPr>
  </w:style>
  <w:style w:type="paragraph" w:customStyle="1" w:styleId="DCE409FF261F48899E16427ACBB9C3279">
    <w:name w:val="DCE409FF261F48899E16427ACBB9C3279"/>
    <w:rsid w:val="002A01A7"/>
    <w:rPr>
      <w:rFonts w:eastAsiaTheme="minorHAnsi"/>
    </w:rPr>
  </w:style>
  <w:style w:type="paragraph" w:customStyle="1" w:styleId="ECE2557532D7421993FFAC45ACE6DE369">
    <w:name w:val="ECE2557532D7421993FFAC45ACE6DE369"/>
    <w:rsid w:val="002A01A7"/>
    <w:rPr>
      <w:rFonts w:eastAsiaTheme="minorHAnsi"/>
    </w:rPr>
  </w:style>
  <w:style w:type="paragraph" w:customStyle="1" w:styleId="22832C452AFB4E7BBE5FE2457C93B2819">
    <w:name w:val="22832C452AFB4E7BBE5FE2457C93B2819"/>
    <w:rsid w:val="002A01A7"/>
    <w:rPr>
      <w:rFonts w:eastAsiaTheme="minorHAnsi"/>
    </w:rPr>
  </w:style>
  <w:style w:type="paragraph" w:customStyle="1" w:styleId="A956234C0799455C9994EB7FDFE3CCD09">
    <w:name w:val="A956234C0799455C9994EB7FDFE3CCD09"/>
    <w:rsid w:val="002A01A7"/>
    <w:rPr>
      <w:rFonts w:eastAsiaTheme="minorHAnsi"/>
    </w:rPr>
  </w:style>
  <w:style w:type="paragraph" w:customStyle="1" w:styleId="7A4A0A4F1BF343A0B4176AC7918B31639">
    <w:name w:val="7A4A0A4F1BF343A0B4176AC7918B31639"/>
    <w:rsid w:val="002A01A7"/>
    <w:rPr>
      <w:rFonts w:eastAsiaTheme="minorHAnsi"/>
    </w:rPr>
  </w:style>
  <w:style w:type="paragraph" w:customStyle="1" w:styleId="92307217ECFF41D3B1B366CB602219559">
    <w:name w:val="92307217ECFF41D3B1B366CB602219559"/>
    <w:rsid w:val="002A01A7"/>
    <w:rPr>
      <w:rFonts w:eastAsiaTheme="minorHAnsi"/>
    </w:rPr>
  </w:style>
  <w:style w:type="paragraph" w:customStyle="1" w:styleId="898587A7E3CD4A03B54184F8C64AE5AF9">
    <w:name w:val="898587A7E3CD4A03B54184F8C64AE5AF9"/>
    <w:rsid w:val="002A01A7"/>
    <w:rPr>
      <w:rFonts w:eastAsiaTheme="minorHAnsi"/>
    </w:rPr>
  </w:style>
  <w:style w:type="paragraph" w:customStyle="1" w:styleId="5AE0DFA5574D4444B4F9D5DA15F773889">
    <w:name w:val="5AE0DFA5574D4444B4F9D5DA15F773889"/>
    <w:rsid w:val="002A01A7"/>
    <w:rPr>
      <w:rFonts w:eastAsiaTheme="minorHAnsi"/>
    </w:rPr>
  </w:style>
  <w:style w:type="paragraph" w:customStyle="1" w:styleId="6EE61DBDEAA742AD8E95B4D40372ED7F9">
    <w:name w:val="6EE61DBDEAA742AD8E95B4D40372ED7F9"/>
    <w:rsid w:val="002A01A7"/>
    <w:rPr>
      <w:rFonts w:eastAsiaTheme="minorHAnsi"/>
    </w:rPr>
  </w:style>
  <w:style w:type="paragraph" w:customStyle="1" w:styleId="E92BFE84DC7D47149D22A85772D951DB9">
    <w:name w:val="E92BFE84DC7D47149D22A85772D951DB9"/>
    <w:rsid w:val="002A01A7"/>
    <w:rPr>
      <w:rFonts w:eastAsiaTheme="minorHAnsi"/>
    </w:rPr>
  </w:style>
  <w:style w:type="paragraph" w:customStyle="1" w:styleId="2E10A36204674C979E4981D2822C4E6F9">
    <w:name w:val="2E10A36204674C979E4981D2822C4E6F9"/>
    <w:rsid w:val="002A01A7"/>
    <w:rPr>
      <w:rFonts w:eastAsiaTheme="minorHAnsi"/>
    </w:rPr>
  </w:style>
  <w:style w:type="paragraph" w:customStyle="1" w:styleId="7C73AAC0B33C4ABD958387EFDB8F99E99">
    <w:name w:val="7C73AAC0B33C4ABD958387EFDB8F99E99"/>
    <w:rsid w:val="002A01A7"/>
    <w:rPr>
      <w:rFonts w:eastAsiaTheme="minorHAnsi"/>
    </w:rPr>
  </w:style>
  <w:style w:type="paragraph" w:customStyle="1" w:styleId="011EBE14BB8D469D89A155E3F7BBD9B98">
    <w:name w:val="011EBE14BB8D469D89A155E3F7BBD9B98"/>
    <w:rsid w:val="002A01A7"/>
    <w:rPr>
      <w:rFonts w:eastAsiaTheme="minorHAnsi"/>
    </w:rPr>
  </w:style>
  <w:style w:type="paragraph" w:customStyle="1" w:styleId="402677BD9C3B4F44B6CA93FAD4EB3BCB7">
    <w:name w:val="402677BD9C3B4F44B6CA93FAD4EB3BCB7"/>
    <w:rsid w:val="002A01A7"/>
    <w:rPr>
      <w:rFonts w:eastAsiaTheme="minorHAnsi"/>
    </w:rPr>
  </w:style>
  <w:style w:type="paragraph" w:customStyle="1" w:styleId="815687F522EC4AD9A2692AD027F111BE7">
    <w:name w:val="815687F522EC4AD9A2692AD027F111BE7"/>
    <w:rsid w:val="002A01A7"/>
    <w:rPr>
      <w:rFonts w:eastAsiaTheme="minorHAnsi"/>
    </w:rPr>
  </w:style>
  <w:style w:type="paragraph" w:customStyle="1" w:styleId="F8C4EF25A15D43B8B73BE5144BB8C9AA6">
    <w:name w:val="F8C4EF25A15D43B8B73BE5144BB8C9AA6"/>
    <w:rsid w:val="002A01A7"/>
    <w:rPr>
      <w:rFonts w:eastAsiaTheme="minorHAnsi"/>
    </w:rPr>
  </w:style>
  <w:style w:type="paragraph" w:customStyle="1" w:styleId="EDA1E14ECC854F0785D3BCF160D1F56E7">
    <w:name w:val="EDA1E14ECC854F0785D3BCF160D1F56E7"/>
    <w:rsid w:val="002A01A7"/>
    <w:rPr>
      <w:rFonts w:eastAsiaTheme="minorHAnsi"/>
    </w:rPr>
  </w:style>
  <w:style w:type="paragraph" w:customStyle="1" w:styleId="208C59EC5DAB44B2935AEFE7DCBD600D7">
    <w:name w:val="208C59EC5DAB44B2935AEFE7DCBD600D7"/>
    <w:rsid w:val="002A01A7"/>
    <w:rPr>
      <w:rFonts w:eastAsiaTheme="minorHAnsi"/>
    </w:rPr>
  </w:style>
  <w:style w:type="paragraph" w:customStyle="1" w:styleId="D0654028D53F450484C8E33B3B03F7F17">
    <w:name w:val="D0654028D53F450484C8E33B3B03F7F17"/>
    <w:rsid w:val="002A01A7"/>
    <w:rPr>
      <w:rFonts w:eastAsiaTheme="minorHAnsi"/>
    </w:rPr>
  </w:style>
  <w:style w:type="paragraph" w:customStyle="1" w:styleId="E297E03303F74EACB6BFCBFE0FF9CBC95">
    <w:name w:val="E297E03303F74EACB6BFCBFE0FF9CBC95"/>
    <w:rsid w:val="002A01A7"/>
    <w:rPr>
      <w:rFonts w:eastAsiaTheme="minorHAnsi"/>
    </w:rPr>
  </w:style>
  <w:style w:type="paragraph" w:customStyle="1" w:styleId="5225D782C8504AD49498509F2FBE93275">
    <w:name w:val="5225D782C8504AD49498509F2FBE93275"/>
    <w:rsid w:val="002A01A7"/>
    <w:rPr>
      <w:rFonts w:eastAsiaTheme="minorHAnsi"/>
    </w:rPr>
  </w:style>
  <w:style w:type="paragraph" w:customStyle="1" w:styleId="734ACA28675C44F29C6FE6194F909DC85">
    <w:name w:val="734ACA28675C44F29C6FE6194F909DC85"/>
    <w:rsid w:val="002A01A7"/>
    <w:rPr>
      <w:rFonts w:eastAsiaTheme="minorHAnsi"/>
    </w:rPr>
  </w:style>
  <w:style w:type="paragraph" w:customStyle="1" w:styleId="00D8501B6A2247EFAA12A33044ACC7CE5">
    <w:name w:val="00D8501B6A2247EFAA12A33044ACC7CE5"/>
    <w:rsid w:val="002A01A7"/>
    <w:rPr>
      <w:rFonts w:eastAsiaTheme="minorHAnsi"/>
    </w:rPr>
  </w:style>
  <w:style w:type="paragraph" w:customStyle="1" w:styleId="455962BECE434D3F80FA9715852DE8BD6">
    <w:name w:val="455962BECE434D3F80FA9715852DE8BD6"/>
    <w:rsid w:val="002A01A7"/>
    <w:rPr>
      <w:rFonts w:eastAsiaTheme="minorHAnsi"/>
    </w:rPr>
  </w:style>
  <w:style w:type="paragraph" w:customStyle="1" w:styleId="6874DA506CAF4584A42330278488ECE95">
    <w:name w:val="6874DA506CAF4584A42330278488ECE95"/>
    <w:rsid w:val="002A01A7"/>
    <w:rPr>
      <w:rFonts w:eastAsiaTheme="minorHAnsi"/>
    </w:rPr>
  </w:style>
  <w:style w:type="paragraph" w:customStyle="1" w:styleId="4BDC5F6A60264D28BA55899CD595A63C5">
    <w:name w:val="4BDC5F6A60264D28BA55899CD595A63C5"/>
    <w:rsid w:val="002A01A7"/>
    <w:rPr>
      <w:rFonts w:eastAsiaTheme="minorHAnsi"/>
    </w:rPr>
  </w:style>
  <w:style w:type="paragraph" w:customStyle="1" w:styleId="6F8AB476C18444548E199C684CA1EDF34">
    <w:name w:val="6F8AB476C18444548E199C684CA1EDF34"/>
    <w:rsid w:val="002A01A7"/>
    <w:rPr>
      <w:rFonts w:eastAsiaTheme="minorHAnsi"/>
    </w:rPr>
  </w:style>
  <w:style w:type="paragraph" w:customStyle="1" w:styleId="C3E3D4B356594763B831A0DD0AEAC3782">
    <w:name w:val="C3E3D4B356594763B831A0DD0AEAC3782"/>
    <w:rsid w:val="002A01A7"/>
    <w:rPr>
      <w:rFonts w:eastAsiaTheme="minorHAnsi"/>
    </w:rPr>
  </w:style>
  <w:style w:type="paragraph" w:customStyle="1" w:styleId="4977B6C901D34CA6ADC7907DE5C9D5EC1">
    <w:name w:val="4977B6C901D34CA6ADC7907DE5C9D5EC1"/>
    <w:rsid w:val="002A01A7"/>
    <w:rPr>
      <w:rFonts w:eastAsiaTheme="minorHAnsi"/>
    </w:rPr>
  </w:style>
  <w:style w:type="paragraph" w:customStyle="1" w:styleId="6057435AE9C844E29C5F5ABFD293F5A7">
    <w:name w:val="6057435AE9C844E29C5F5ABFD293F5A7"/>
    <w:rsid w:val="002A01A7"/>
    <w:rPr>
      <w:rFonts w:eastAsiaTheme="minorHAnsi"/>
    </w:rPr>
  </w:style>
  <w:style w:type="paragraph" w:customStyle="1" w:styleId="DED17A5A756E4A6B857B444BFB5DACFD53">
    <w:name w:val="DED17A5A756E4A6B857B444BFB5DACFD53"/>
    <w:rsid w:val="002A01A7"/>
    <w:rPr>
      <w:rFonts w:eastAsiaTheme="minorHAnsi"/>
    </w:rPr>
  </w:style>
  <w:style w:type="paragraph" w:customStyle="1" w:styleId="78358B273206495C8E6142D18E2C462953">
    <w:name w:val="78358B273206495C8E6142D18E2C462953"/>
    <w:rsid w:val="002A01A7"/>
    <w:rPr>
      <w:rFonts w:eastAsiaTheme="minorHAnsi"/>
    </w:rPr>
  </w:style>
  <w:style w:type="paragraph" w:customStyle="1" w:styleId="EA0E8AB3A42D4F59B50238A0974C2CF253">
    <w:name w:val="EA0E8AB3A42D4F59B50238A0974C2CF253"/>
    <w:rsid w:val="002A01A7"/>
    <w:rPr>
      <w:rFonts w:eastAsiaTheme="minorHAnsi"/>
    </w:rPr>
  </w:style>
  <w:style w:type="paragraph" w:customStyle="1" w:styleId="D12E2C6268F24424B1D3887A5BE9DBE953">
    <w:name w:val="D12E2C6268F24424B1D3887A5BE9DBE953"/>
    <w:rsid w:val="002A01A7"/>
    <w:rPr>
      <w:rFonts w:eastAsiaTheme="minorHAnsi"/>
    </w:rPr>
  </w:style>
  <w:style w:type="paragraph" w:customStyle="1" w:styleId="8C410B51D97947CBB5D6371ED7E30D5853">
    <w:name w:val="8C410B51D97947CBB5D6371ED7E30D5853"/>
    <w:rsid w:val="002A01A7"/>
    <w:rPr>
      <w:rFonts w:eastAsiaTheme="minorHAnsi"/>
    </w:rPr>
  </w:style>
  <w:style w:type="paragraph" w:customStyle="1" w:styleId="4F0188B361814CCD87A7F26AB7DC12AD53">
    <w:name w:val="4F0188B361814CCD87A7F26AB7DC12AD53"/>
    <w:rsid w:val="002A01A7"/>
    <w:rPr>
      <w:rFonts w:eastAsiaTheme="minorHAnsi"/>
    </w:rPr>
  </w:style>
  <w:style w:type="paragraph" w:customStyle="1" w:styleId="CE27D22F7888410FA0A2EA9FF22F41A253">
    <w:name w:val="CE27D22F7888410FA0A2EA9FF22F41A253"/>
    <w:rsid w:val="002A01A7"/>
    <w:rPr>
      <w:rFonts w:eastAsiaTheme="minorHAnsi"/>
    </w:rPr>
  </w:style>
  <w:style w:type="paragraph" w:customStyle="1" w:styleId="E1D4970261024426BB8C73316100A31453">
    <w:name w:val="E1D4970261024426BB8C73316100A31453"/>
    <w:rsid w:val="002A01A7"/>
    <w:rPr>
      <w:rFonts w:eastAsiaTheme="minorHAnsi"/>
    </w:rPr>
  </w:style>
  <w:style w:type="paragraph" w:customStyle="1" w:styleId="20714306A9314FBD997A6BDFB8FC688353">
    <w:name w:val="20714306A9314FBD997A6BDFB8FC688353"/>
    <w:rsid w:val="002A01A7"/>
    <w:rPr>
      <w:rFonts w:eastAsiaTheme="minorHAnsi"/>
    </w:rPr>
  </w:style>
  <w:style w:type="paragraph" w:customStyle="1" w:styleId="82CFE5E1967541098069FEE67C8EF96C53">
    <w:name w:val="82CFE5E1967541098069FEE67C8EF96C53"/>
    <w:rsid w:val="002A01A7"/>
    <w:rPr>
      <w:rFonts w:eastAsiaTheme="minorHAnsi"/>
    </w:rPr>
  </w:style>
  <w:style w:type="paragraph" w:customStyle="1" w:styleId="7052CF5D3D1B4C4F83B11E2B7947DCFA51">
    <w:name w:val="7052CF5D3D1B4C4F83B11E2B7947DCFA51"/>
    <w:rsid w:val="002A01A7"/>
    <w:rPr>
      <w:rFonts w:eastAsiaTheme="minorHAnsi"/>
    </w:rPr>
  </w:style>
  <w:style w:type="paragraph" w:customStyle="1" w:styleId="6E2C1306C6BF49228C7FD0DB3E6FAAF050">
    <w:name w:val="6E2C1306C6BF49228C7FD0DB3E6FAAF050"/>
    <w:rsid w:val="002A01A7"/>
    <w:rPr>
      <w:rFonts w:eastAsiaTheme="minorHAnsi"/>
    </w:rPr>
  </w:style>
  <w:style w:type="paragraph" w:customStyle="1" w:styleId="050FBB62F0A04A5C8F009FA218E1DF7249">
    <w:name w:val="050FBB62F0A04A5C8F009FA218E1DF7249"/>
    <w:rsid w:val="002A01A7"/>
    <w:rPr>
      <w:rFonts w:eastAsiaTheme="minorHAnsi"/>
    </w:rPr>
  </w:style>
  <w:style w:type="paragraph" w:customStyle="1" w:styleId="5D27329F4296445CA19D8890663C4B3746">
    <w:name w:val="5D27329F4296445CA19D8890663C4B3746"/>
    <w:rsid w:val="002A01A7"/>
    <w:rPr>
      <w:rFonts w:eastAsiaTheme="minorHAnsi"/>
    </w:rPr>
  </w:style>
  <w:style w:type="paragraph" w:customStyle="1" w:styleId="CC94F8F4998044C3BCFF6E5E42DFB42545">
    <w:name w:val="CC94F8F4998044C3BCFF6E5E42DFB42545"/>
    <w:rsid w:val="002A01A7"/>
    <w:rPr>
      <w:rFonts w:eastAsiaTheme="minorHAnsi"/>
    </w:rPr>
  </w:style>
  <w:style w:type="paragraph" w:customStyle="1" w:styleId="0F7B3FFF63364728935F715A8B1442DF44">
    <w:name w:val="0F7B3FFF63364728935F715A8B1442DF44"/>
    <w:rsid w:val="002A01A7"/>
    <w:rPr>
      <w:rFonts w:eastAsiaTheme="minorHAnsi"/>
    </w:rPr>
  </w:style>
  <w:style w:type="paragraph" w:customStyle="1" w:styleId="2EF41FDBB1BD4570B50A1E9E96B281DA43">
    <w:name w:val="2EF41FDBB1BD4570B50A1E9E96B281DA43"/>
    <w:rsid w:val="002A01A7"/>
    <w:rPr>
      <w:rFonts w:eastAsiaTheme="minorHAnsi"/>
    </w:rPr>
  </w:style>
  <w:style w:type="paragraph" w:customStyle="1" w:styleId="3516903C8D1B47EEBAA64A023A4AAB7242">
    <w:name w:val="3516903C8D1B47EEBAA64A023A4AAB7242"/>
    <w:rsid w:val="002A01A7"/>
    <w:rPr>
      <w:rFonts w:eastAsiaTheme="minorHAnsi"/>
    </w:rPr>
  </w:style>
  <w:style w:type="paragraph" w:customStyle="1" w:styleId="907B5ADFD0B74FAF860B6B6867DDF5FC41">
    <w:name w:val="907B5ADFD0B74FAF860B6B6867DDF5FC41"/>
    <w:rsid w:val="002A01A7"/>
    <w:rPr>
      <w:rFonts w:eastAsiaTheme="minorHAnsi"/>
    </w:rPr>
  </w:style>
  <w:style w:type="paragraph" w:customStyle="1" w:styleId="78AAEA6C03BD4956BAED82616493A2B440">
    <w:name w:val="78AAEA6C03BD4956BAED82616493A2B440"/>
    <w:rsid w:val="002A01A7"/>
    <w:rPr>
      <w:rFonts w:eastAsiaTheme="minorHAnsi"/>
    </w:rPr>
  </w:style>
  <w:style w:type="paragraph" w:customStyle="1" w:styleId="CC6D071A69BA4089BEC437E6D29889AB39">
    <w:name w:val="CC6D071A69BA4089BEC437E6D29889AB39"/>
    <w:rsid w:val="002A01A7"/>
    <w:rPr>
      <w:rFonts w:eastAsiaTheme="minorHAnsi"/>
    </w:rPr>
  </w:style>
  <w:style w:type="paragraph" w:customStyle="1" w:styleId="BBCD035648CF4102BB06B05F99CD938C39">
    <w:name w:val="BBCD035648CF4102BB06B05F99CD938C39"/>
    <w:rsid w:val="002A01A7"/>
    <w:rPr>
      <w:rFonts w:eastAsiaTheme="minorHAnsi"/>
    </w:rPr>
  </w:style>
  <w:style w:type="paragraph" w:customStyle="1" w:styleId="F9EC3318DF7740078D12941A3FFC3B5638">
    <w:name w:val="F9EC3318DF7740078D12941A3FFC3B5638"/>
    <w:rsid w:val="002A01A7"/>
    <w:rPr>
      <w:rFonts w:eastAsiaTheme="minorHAnsi"/>
    </w:rPr>
  </w:style>
  <w:style w:type="paragraph" w:customStyle="1" w:styleId="8CEF2F5BC78148BEBB81AF5DD36C1B5137">
    <w:name w:val="8CEF2F5BC78148BEBB81AF5DD36C1B5137"/>
    <w:rsid w:val="002A01A7"/>
    <w:rPr>
      <w:rFonts w:eastAsiaTheme="minorHAnsi"/>
    </w:rPr>
  </w:style>
  <w:style w:type="paragraph" w:customStyle="1" w:styleId="B620654C894B439D951BE6F51AF2822637">
    <w:name w:val="B620654C894B439D951BE6F51AF2822637"/>
    <w:rsid w:val="002A01A7"/>
    <w:rPr>
      <w:rFonts w:eastAsiaTheme="minorHAnsi"/>
    </w:rPr>
  </w:style>
  <w:style w:type="paragraph" w:customStyle="1" w:styleId="E1589B565CF4441E960D409C17EB434237">
    <w:name w:val="E1589B565CF4441E960D409C17EB434237"/>
    <w:rsid w:val="002A01A7"/>
    <w:rPr>
      <w:rFonts w:eastAsiaTheme="minorHAnsi"/>
    </w:rPr>
  </w:style>
  <w:style w:type="paragraph" w:customStyle="1" w:styleId="AEBAC1F833DD4DDEA3FAB1CC9002023837">
    <w:name w:val="AEBAC1F833DD4DDEA3FAB1CC9002023837"/>
    <w:rsid w:val="002A01A7"/>
    <w:rPr>
      <w:rFonts w:eastAsiaTheme="minorHAnsi"/>
    </w:rPr>
  </w:style>
  <w:style w:type="paragraph" w:customStyle="1" w:styleId="EBB5157243C247CFB939FA650C78106737">
    <w:name w:val="EBB5157243C247CFB939FA650C78106737"/>
    <w:rsid w:val="002A01A7"/>
    <w:rPr>
      <w:rFonts w:eastAsiaTheme="minorHAnsi"/>
    </w:rPr>
  </w:style>
  <w:style w:type="paragraph" w:customStyle="1" w:styleId="0C07159FD3CC45629E25584F2FA0A5EB37">
    <w:name w:val="0C07159FD3CC45629E25584F2FA0A5EB37"/>
    <w:rsid w:val="002A01A7"/>
    <w:rPr>
      <w:rFonts w:eastAsiaTheme="minorHAnsi"/>
    </w:rPr>
  </w:style>
  <w:style w:type="paragraph" w:customStyle="1" w:styleId="4161206688984094943728350AADBAB419">
    <w:name w:val="4161206688984094943728350AADBAB419"/>
    <w:rsid w:val="002A01A7"/>
    <w:rPr>
      <w:rFonts w:eastAsiaTheme="minorHAnsi"/>
    </w:rPr>
  </w:style>
  <w:style w:type="paragraph" w:customStyle="1" w:styleId="038CE8BC189A4586880B29518B2B39BA18">
    <w:name w:val="038CE8BC189A4586880B29518B2B39BA18"/>
    <w:rsid w:val="002A01A7"/>
    <w:rPr>
      <w:rFonts w:eastAsiaTheme="minorHAnsi"/>
    </w:rPr>
  </w:style>
  <w:style w:type="paragraph" w:customStyle="1" w:styleId="07C7E1CF67A44B8D8912109E8BC6880E11">
    <w:name w:val="07C7E1CF67A44B8D8912109E8BC6880E11"/>
    <w:rsid w:val="002A01A7"/>
    <w:rPr>
      <w:rFonts w:eastAsiaTheme="minorHAnsi"/>
    </w:rPr>
  </w:style>
  <w:style w:type="paragraph" w:customStyle="1" w:styleId="23AC0A85853042D0892CE9DD6D081A1611">
    <w:name w:val="23AC0A85853042D0892CE9DD6D081A1611"/>
    <w:rsid w:val="002A01A7"/>
    <w:rPr>
      <w:rFonts w:eastAsiaTheme="minorHAnsi"/>
    </w:rPr>
  </w:style>
  <w:style w:type="paragraph" w:customStyle="1" w:styleId="F0794174EA8B44F5B4EB5F1E2A7AC0D511">
    <w:name w:val="F0794174EA8B44F5B4EB5F1E2A7AC0D511"/>
    <w:rsid w:val="002A01A7"/>
    <w:rPr>
      <w:rFonts w:eastAsiaTheme="minorHAnsi"/>
    </w:rPr>
  </w:style>
  <w:style w:type="paragraph" w:customStyle="1" w:styleId="8D444C03FB404C74B5780C168FAA181E11">
    <w:name w:val="8D444C03FB404C74B5780C168FAA181E11"/>
    <w:rsid w:val="002A01A7"/>
    <w:rPr>
      <w:rFonts w:eastAsiaTheme="minorHAnsi"/>
    </w:rPr>
  </w:style>
  <w:style w:type="paragraph" w:customStyle="1" w:styleId="1F554B01B6DD45A6B8B024D3D047A25011">
    <w:name w:val="1F554B01B6DD45A6B8B024D3D047A25011"/>
    <w:rsid w:val="002A01A7"/>
    <w:rPr>
      <w:rFonts w:eastAsiaTheme="minorHAnsi"/>
    </w:rPr>
  </w:style>
  <w:style w:type="paragraph" w:customStyle="1" w:styleId="120DFE6714654396895DB54E16ACE12A10">
    <w:name w:val="120DFE6714654396895DB54E16ACE12A10"/>
    <w:rsid w:val="002A01A7"/>
    <w:rPr>
      <w:rFonts w:eastAsiaTheme="minorHAnsi"/>
    </w:rPr>
  </w:style>
  <w:style w:type="paragraph" w:customStyle="1" w:styleId="DCE409FF261F48899E16427ACBB9C32710">
    <w:name w:val="DCE409FF261F48899E16427ACBB9C32710"/>
    <w:rsid w:val="002A01A7"/>
    <w:rPr>
      <w:rFonts w:eastAsiaTheme="minorHAnsi"/>
    </w:rPr>
  </w:style>
  <w:style w:type="paragraph" w:customStyle="1" w:styleId="ECE2557532D7421993FFAC45ACE6DE3610">
    <w:name w:val="ECE2557532D7421993FFAC45ACE6DE3610"/>
    <w:rsid w:val="002A01A7"/>
    <w:rPr>
      <w:rFonts w:eastAsiaTheme="minorHAnsi"/>
    </w:rPr>
  </w:style>
  <w:style w:type="paragraph" w:customStyle="1" w:styleId="22832C452AFB4E7BBE5FE2457C93B28110">
    <w:name w:val="22832C452AFB4E7BBE5FE2457C93B28110"/>
    <w:rsid w:val="002A01A7"/>
    <w:rPr>
      <w:rFonts w:eastAsiaTheme="minorHAnsi"/>
    </w:rPr>
  </w:style>
  <w:style w:type="paragraph" w:customStyle="1" w:styleId="A956234C0799455C9994EB7FDFE3CCD010">
    <w:name w:val="A956234C0799455C9994EB7FDFE3CCD010"/>
    <w:rsid w:val="002A01A7"/>
    <w:rPr>
      <w:rFonts w:eastAsiaTheme="minorHAnsi"/>
    </w:rPr>
  </w:style>
  <w:style w:type="paragraph" w:customStyle="1" w:styleId="7A4A0A4F1BF343A0B4176AC7918B316310">
    <w:name w:val="7A4A0A4F1BF343A0B4176AC7918B316310"/>
    <w:rsid w:val="002A01A7"/>
    <w:rPr>
      <w:rFonts w:eastAsiaTheme="minorHAnsi"/>
    </w:rPr>
  </w:style>
  <w:style w:type="paragraph" w:customStyle="1" w:styleId="92307217ECFF41D3B1B366CB6022195510">
    <w:name w:val="92307217ECFF41D3B1B366CB6022195510"/>
    <w:rsid w:val="002A01A7"/>
    <w:rPr>
      <w:rFonts w:eastAsiaTheme="minorHAnsi"/>
    </w:rPr>
  </w:style>
  <w:style w:type="paragraph" w:customStyle="1" w:styleId="898587A7E3CD4A03B54184F8C64AE5AF10">
    <w:name w:val="898587A7E3CD4A03B54184F8C64AE5AF10"/>
    <w:rsid w:val="002A01A7"/>
    <w:rPr>
      <w:rFonts w:eastAsiaTheme="minorHAnsi"/>
    </w:rPr>
  </w:style>
  <w:style w:type="paragraph" w:customStyle="1" w:styleId="5AE0DFA5574D4444B4F9D5DA15F7738810">
    <w:name w:val="5AE0DFA5574D4444B4F9D5DA15F7738810"/>
    <w:rsid w:val="002A01A7"/>
    <w:rPr>
      <w:rFonts w:eastAsiaTheme="minorHAnsi"/>
    </w:rPr>
  </w:style>
  <w:style w:type="paragraph" w:customStyle="1" w:styleId="6EE61DBDEAA742AD8E95B4D40372ED7F10">
    <w:name w:val="6EE61DBDEAA742AD8E95B4D40372ED7F10"/>
    <w:rsid w:val="002A01A7"/>
    <w:rPr>
      <w:rFonts w:eastAsiaTheme="minorHAnsi"/>
    </w:rPr>
  </w:style>
  <w:style w:type="paragraph" w:customStyle="1" w:styleId="E92BFE84DC7D47149D22A85772D951DB10">
    <w:name w:val="E92BFE84DC7D47149D22A85772D951DB10"/>
    <w:rsid w:val="002A01A7"/>
    <w:rPr>
      <w:rFonts w:eastAsiaTheme="minorHAnsi"/>
    </w:rPr>
  </w:style>
  <w:style w:type="paragraph" w:customStyle="1" w:styleId="2E10A36204674C979E4981D2822C4E6F10">
    <w:name w:val="2E10A36204674C979E4981D2822C4E6F10"/>
    <w:rsid w:val="002A01A7"/>
    <w:rPr>
      <w:rFonts w:eastAsiaTheme="minorHAnsi"/>
    </w:rPr>
  </w:style>
  <w:style w:type="paragraph" w:customStyle="1" w:styleId="7C73AAC0B33C4ABD958387EFDB8F99E910">
    <w:name w:val="7C73AAC0B33C4ABD958387EFDB8F99E910"/>
    <w:rsid w:val="002A01A7"/>
    <w:rPr>
      <w:rFonts w:eastAsiaTheme="minorHAnsi"/>
    </w:rPr>
  </w:style>
  <w:style w:type="paragraph" w:customStyle="1" w:styleId="011EBE14BB8D469D89A155E3F7BBD9B99">
    <w:name w:val="011EBE14BB8D469D89A155E3F7BBD9B99"/>
    <w:rsid w:val="002A01A7"/>
    <w:rPr>
      <w:rFonts w:eastAsiaTheme="minorHAnsi"/>
    </w:rPr>
  </w:style>
  <w:style w:type="paragraph" w:customStyle="1" w:styleId="402677BD9C3B4F44B6CA93FAD4EB3BCB8">
    <w:name w:val="402677BD9C3B4F44B6CA93FAD4EB3BCB8"/>
    <w:rsid w:val="002A01A7"/>
    <w:rPr>
      <w:rFonts w:eastAsiaTheme="minorHAnsi"/>
    </w:rPr>
  </w:style>
  <w:style w:type="paragraph" w:customStyle="1" w:styleId="815687F522EC4AD9A2692AD027F111BE8">
    <w:name w:val="815687F522EC4AD9A2692AD027F111BE8"/>
    <w:rsid w:val="002A01A7"/>
    <w:rPr>
      <w:rFonts w:eastAsiaTheme="minorHAnsi"/>
    </w:rPr>
  </w:style>
  <w:style w:type="paragraph" w:customStyle="1" w:styleId="F8C4EF25A15D43B8B73BE5144BB8C9AA7">
    <w:name w:val="F8C4EF25A15D43B8B73BE5144BB8C9AA7"/>
    <w:rsid w:val="002A01A7"/>
    <w:rPr>
      <w:rFonts w:eastAsiaTheme="minorHAnsi"/>
    </w:rPr>
  </w:style>
  <w:style w:type="paragraph" w:customStyle="1" w:styleId="EDA1E14ECC854F0785D3BCF160D1F56E8">
    <w:name w:val="EDA1E14ECC854F0785D3BCF160D1F56E8"/>
    <w:rsid w:val="002A01A7"/>
    <w:rPr>
      <w:rFonts w:eastAsiaTheme="minorHAnsi"/>
    </w:rPr>
  </w:style>
  <w:style w:type="paragraph" w:customStyle="1" w:styleId="208C59EC5DAB44B2935AEFE7DCBD600D8">
    <w:name w:val="208C59EC5DAB44B2935AEFE7DCBD600D8"/>
    <w:rsid w:val="002A01A7"/>
    <w:rPr>
      <w:rFonts w:eastAsiaTheme="minorHAnsi"/>
    </w:rPr>
  </w:style>
  <w:style w:type="paragraph" w:customStyle="1" w:styleId="D0654028D53F450484C8E33B3B03F7F18">
    <w:name w:val="D0654028D53F450484C8E33B3B03F7F18"/>
    <w:rsid w:val="002A01A7"/>
    <w:rPr>
      <w:rFonts w:eastAsiaTheme="minorHAnsi"/>
    </w:rPr>
  </w:style>
  <w:style w:type="paragraph" w:customStyle="1" w:styleId="E297E03303F74EACB6BFCBFE0FF9CBC96">
    <w:name w:val="E297E03303F74EACB6BFCBFE0FF9CBC96"/>
    <w:rsid w:val="002A01A7"/>
    <w:rPr>
      <w:rFonts w:eastAsiaTheme="minorHAnsi"/>
    </w:rPr>
  </w:style>
  <w:style w:type="paragraph" w:customStyle="1" w:styleId="5225D782C8504AD49498509F2FBE93276">
    <w:name w:val="5225D782C8504AD49498509F2FBE93276"/>
    <w:rsid w:val="002A01A7"/>
    <w:rPr>
      <w:rFonts w:eastAsiaTheme="minorHAnsi"/>
    </w:rPr>
  </w:style>
  <w:style w:type="paragraph" w:customStyle="1" w:styleId="734ACA28675C44F29C6FE6194F909DC86">
    <w:name w:val="734ACA28675C44F29C6FE6194F909DC86"/>
    <w:rsid w:val="002A01A7"/>
    <w:rPr>
      <w:rFonts w:eastAsiaTheme="minorHAnsi"/>
    </w:rPr>
  </w:style>
  <w:style w:type="paragraph" w:customStyle="1" w:styleId="00D8501B6A2247EFAA12A33044ACC7CE6">
    <w:name w:val="00D8501B6A2247EFAA12A33044ACC7CE6"/>
    <w:rsid w:val="002A01A7"/>
    <w:rPr>
      <w:rFonts w:eastAsiaTheme="minorHAnsi"/>
    </w:rPr>
  </w:style>
  <w:style w:type="paragraph" w:customStyle="1" w:styleId="455962BECE434D3F80FA9715852DE8BD7">
    <w:name w:val="455962BECE434D3F80FA9715852DE8BD7"/>
    <w:rsid w:val="002A01A7"/>
    <w:rPr>
      <w:rFonts w:eastAsiaTheme="minorHAnsi"/>
    </w:rPr>
  </w:style>
  <w:style w:type="paragraph" w:customStyle="1" w:styleId="6874DA506CAF4584A42330278488ECE96">
    <w:name w:val="6874DA506CAF4584A42330278488ECE96"/>
    <w:rsid w:val="002A01A7"/>
    <w:rPr>
      <w:rFonts w:eastAsiaTheme="minorHAnsi"/>
    </w:rPr>
  </w:style>
  <w:style w:type="paragraph" w:customStyle="1" w:styleId="4BDC5F6A60264D28BA55899CD595A63C6">
    <w:name w:val="4BDC5F6A60264D28BA55899CD595A63C6"/>
    <w:rsid w:val="002A01A7"/>
    <w:rPr>
      <w:rFonts w:eastAsiaTheme="minorHAnsi"/>
    </w:rPr>
  </w:style>
  <w:style w:type="paragraph" w:customStyle="1" w:styleId="6F8AB476C18444548E199C684CA1EDF35">
    <w:name w:val="6F8AB476C18444548E199C684CA1EDF35"/>
    <w:rsid w:val="002A01A7"/>
    <w:rPr>
      <w:rFonts w:eastAsiaTheme="minorHAnsi"/>
    </w:rPr>
  </w:style>
  <w:style w:type="paragraph" w:customStyle="1" w:styleId="C3E3D4B356594763B831A0DD0AEAC3783">
    <w:name w:val="C3E3D4B356594763B831A0DD0AEAC3783"/>
    <w:rsid w:val="002A01A7"/>
    <w:rPr>
      <w:rFonts w:eastAsiaTheme="minorHAnsi"/>
    </w:rPr>
  </w:style>
  <w:style w:type="paragraph" w:customStyle="1" w:styleId="4977B6C901D34CA6ADC7907DE5C9D5EC2">
    <w:name w:val="4977B6C901D34CA6ADC7907DE5C9D5EC2"/>
    <w:rsid w:val="002A01A7"/>
    <w:rPr>
      <w:rFonts w:eastAsiaTheme="minorHAnsi"/>
    </w:rPr>
  </w:style>
  <w:style w:type="paragraph" w:customStyle="1" w:styleId="6057435AE9C844E29C5F5ABFD293F5A71">
    <w:name w:val="6057435AE9C844E29C5F5ABFD293F5A71"/>
    <w:rsid w:val="002A01A7"/>
    <w:rPr>
      <w:rFonts w:eastAsiaTheme="minorHAnsi"/>
    </w:rPr>
  </w:style>
  <w:style w:type="paragraph" w:customStyle="1" w:styleId="4E5213ED08384BAFAE83E99F4E3DB9EA">
    <w:name w:val="4E5213ED08384BAFAE83E99F4E3DB9EA"/>
    <w:rsid w:val="002A01A7"/>
    <w:rPr>
      <w:rFonts w:eastAsiaTheme="minorHAnsi"/>
    </w:rPr>
  </w:style>
  <w:style w:type="paragraph" w:customStyle="1" w:styleId="DED17A5A756E4A6B857B444BFB5DACFD54">
    <w:name w:val="DED17A5A756E4A6B857B444BFB5DACFD54"/>
    <w:rsid w:val="002A01A7"/>
    <w:rPr>
      <w:rFonts w:eastAsiaTheme="minorHAnsi"/>
    </w:rPr>
  </w:style>
  <w:style w:type="paragraph" w:customStyle="1" w:styleId="78358B273206495C8E6142D18E2C462954">
    <w:name w:val="78358B273206495C8E6142D18E2C462954"/>
    <w:rsid w:val="002A01A7"/>
    <w:rPr>
      <w:rFonts w:eastAsiaTheme="minorHAnsi"/>
    </w:rPr>
  </w:style>
  <w:style w:type="paragraph" w:customStyle="1" w:styleId="EA0E8AB3A42D4F59B50238A0974C2CF254">
    <w:name w:val="EA0E8AB3A42D4F59B50238A0974C2CF254"/>
    <w:rsid w:val="002A01A7"/>
    <w:rPr>
      <w:rFonts w:eastAsiaTheme="minorHAnsi"/>
    </w:rPr>
  </w:style>
  <w:style w:type="paragraph" w:customStyle="1" w:styleId="D12E2C6268F24424B1D3887A5BE9DBE954">
    <w:name w:val="D12E2C6268F24424B1D3887A5BE9DBE954"/>
    <w:rsid w:val="002A01A7"/>
    <w:rPr>
      <w:rFonts w:eastAsiaTheme="minorHAnsi"/>
    </w:rPr>
  </w:style>
  <w:style w:type="paragraph" w:customStyle="1" w:styleId="8C410B51D97947CBB5D6371ED7E30D5854">
    <w:name w:val="8C410B51D97947CBB5D6371ED7E30D5854"/>
    <w:rsid w:val="002A01A7"/>
    <w:rPr>
      <w:rFonts w:eastAsiaTheme="minorHAnsi"/>
    </w:rPr>
  </w:style>
  <w:style w:type="paragraph" w:customStyle="1" w:styleId="4F0188B361814CCD87A7F26AB7DC12AD54">
    <w:name w:val="4F0188B361814CCD87A7F26AB7DC12AD54"/>
    <w:rsid w:val="002A01A7"/>
    <w:rPr>
      <w:rFonts w:eastAsiaTheme="minorHAnsi"/>
    </w:rPr>
  </w:style>
  <w:style w:type="paragraph" w:customStyle="1" w:styleId="CE27D22F7888410FA0A2EA9FF22F41A254">
    <w:name w:val="CE27D22F7888410FA0A2EA9FF22F41A254"/>
    <w:rsid w:val="002A01A7"/>
    <w:rPr>
      <w:rFonts w:eastAsiaTheme="minorHAnsi"/>
    </w:rPr>
  </w:style>
  <w:style w:type="paragraph" w:customStyle="1" w:styleId="E1D4970261024426BB8C73316100A31454">
    <w:name w:val="E1D4970261024426BB8C73316100A31454"/>
    <w:rsid w:val="002A01A7"/>
    <w:rPr>
      <w:rFonts w:eastAsiaTheme="minorHAnsi"/>
    </w:rPr>
  </w:style>
  <w:style w:type="paragraph" w:customStyle="1" w:styleId="20714306A9314FBD997A6BDFB8FC688354">
    <w:name w:val="20714306A9314FBD997A6BDFB8FC688354"/>
    <w:rsid w:val="002A01A7"/>
    <w:rPr>
      <w:rFonts w:eastAsiaTheme="minorHAnsi"/>
    </w:rPr>
  </w:style>
  <w:style w:type="paragraph" w:customStyle="1" w:styleId="82CFE5E1967541098069FEE67C8EF96C54">
    <w:name w:val="82CFE5E1967541098069FEE67C8EF96C54"/>
    <w:rsid w:val="002A01A7"/>
    <w:rPr>
      <w:rFonts w:eastAsiaTheme="minorHAnsi"/>
    </w:rPr>
  </w:style>
  <w:style w:type="paragraph" w:customStyle="1" w:styleId="7052CF5D3D1B4C4F83B11E2B7947DCFA52">
    <w:name w:val="7052CF5D3D1B4C4F83B11E2B7947DCFA52"/>
    <w:rsid w:val="002A01A7"/>
    <w:rPr>
      <w:rFonts w:eastAsiaTheme="minorHAnsi"/>
    </w:rPr>
  </w:style>
  <w:style w:type="paragraph" w:customStyle="1" w:styleId="6E2C1306C6BF49228C7FD0DB3E6FAAF051">
    <w:name w:val="6E2C1306C6BF49228C7FD0DB3E6FAAF051"/>
    <w:rsid w:val="002A01A7"/>
    <w:rPr>
      <w:rFonts w:eastAsiaTheme="minorHAnsi"/>
    </w:rPr>
  </w:style>
  <w:style w:type="paragraph" w:customStyle="1" w:styleId="050FBB62F0A04A5C8F009FA218E1DF7250">
    <w:name w:val="050FBB62F0A04A5C8F009FA218E1DF7250"/>
    <w:rsid w:val="002A01A7"/>
    <w:rPr>
      <w:rFonts w:eastAsiaTheme="minorHAnsi"/>
    </w:rPr>
  </w:style>
  <w:style w:type="paragraph" w:customStyle="1" w:styleId="5D27329F4296445CA19D8890663C4B3747">
    <w:name w:val="5D27329F4296445CA19D8890663C4B3747"/>
    <w:rsid w:val="002A01A7"/>
    <w:rPr>
      <w:rFonts w:eastAsiaTheme="minorHAnsi"/>
    </w:rPr>
  </w:style>
  <w:style w:type="paragraph" w:customStyle="1" w:styleId="CC94F8F4998044C3BCFF6E5E42DFB42546">
    <w:name w:val="CC94F8F4998044C3BCFF6E5E42DFB42546"/>
    <w:rsid w:val="002A01A7"/>
    <w:rPr>
      <w:rFonts w:eastAsiaTheme="minorHAnsi"/>
    </w:rPr>
  </w:style>
  <w:style w:type="paragraph" w:customStyle="1" w:styleId="0F7B3FFF63364728935F715A8B1442DF45">
    <w:name w:val="0F7B3FFF63364728935F715A8B1442DF45"/>
    <w:rsid w:val="002A01A7"/>
    <w:rPr>
      <w:rFonts w:eastAsiaTheme="minorHAnsi"/>
    </w:rPr>
  </w:style>
  <w:style w:type="paragraph" w:customStyle="1" w:styleId="2EF41FDBB1BD4570B50A1E9E96B281DA44">
    <w:name w:val="2EF41FDBB1BD4570B50A1E9E96B281DA44"/>
    <w:rsid w:val="002A01A7"/>
    <w:rPr>
      <w:rFonts w:eastAsiaTheme="minorHAnsi"/>
    </w:rPr>
  </w:style>
  <w:style w:type="paragraph" w:customStyle="1" w:styleId="3516903C8D1B47EEBAA64A023A4AAB7243">
    <w:name w:val="3516903C8D1B47EEBAA64A023A4AAB7243"/>
    <w:rsid w:val="002A01A7"/>
    <w:rPr>
      <w:rFonts w:eastAsiaTheme="minorHAnsi"/>
    </w:rPr>
  </w:style>
  <w:style w:type="paragraph" w:customStyle="1" w:styleId="907B5ADFD0B74FAF860B6B6867DDF5FC42">
    <w:name w:val="907B5ADFD0B74FAF860B6B6867DDF5FC42"/>
    <w:rsid w:val="002A01A7"/>
    <w:rPr>
      <w:rFonts w:eastAsiaTheme="minorHAnsi"/>
    </w:rPr>
  </w:style>
  <w:style w:type="paragraph" w:customStyle="1" w:styleId="78AAEA6C03BD4956BAED82616493A2B441">
    <w:name w:val="78AAEA6C03BD4956BAED82616493A2B441"/>
    <w:rsid w:val="002A01A7"/>
    <w:rPr>
      <w:rFonts w:eastAsiaTheme="minorHAnsi"/>
    </w:rPr>
  </w:style>
  <w:style w:type="paragraph" w:customStyle="1" w:styleId="CC6D071A69BA4089BEC437E6D29889AB40">
    <w:name w:val="CC6D071A69BA4089BEC437E6D29889AB40"/>
    <w:rsid w:val="002A01A7"/>
    <w:rPr>
      <w:rFonts w:eastAsiaTheme="minorHAnsi"/>
    </w:rPr>
  </w:style>
  <w:style w:type="paragraph" w:customStyle="1" w:styleId="BBCD035648CF4102BB06B05F99CD938C40">
    <w:name w:val="BBCD035648CF4102BB06B05F99CD938C40"/>
    <w:rsid w:val="002A01A7"/>
    <w:rPr>
      <w:rFonts w:eastAsiaTheme="minorHAnsi"/>
    </w:rPr>
  </w:style>
  <w:style w:type="paragraph" w:customStyle="1" w:styleId="F9EC3318DF7740078D12941A3FFC3B5639">
    <w:name w:val="F9EC3318DF7740078D12941A3FFC3B5639"/>
    <w:rsid w:val="002A01A7"/>
    <w:rPr>
      <w:rFonts w:eastAsiaTheme="minorHAnsi"/>
    </w:rPr>
  </w:style>
  <w:style w:type="paragraph" w:customStyle="1" w:styleId="8CEF2F5BC78148BEBB81AF5DD36C1B5138">
    <w:name w:val="8CEF2F5BC78148BEBB81AF5DD36C1B5138"/>
    <w:rsid w:val="002A01A7"/>
    <w:rPr>
      <w:rFonts w:eastAsiaTheme="minorHAnsi"/>
    </w:rPr>
  </w:style>
  <w:style w:type="paragraph" w:customStyle="1" w:styleId="B620654C894B439D951BE6F51AF2822638">
    <w:name w:val="B620654C894B439D951BE6F51AF2822638"/>
    <w:rsid w:val="002A01A7"/>
    <w:rPr>
      <w:rFonts w:eastAsiaTheme="minorHAnsi"/>
    </w:rPr>
  </w:style>
  <w:style w:type="paragraph" w:customStyle="1" w:styleId="E1589B565CF4441E960D409C17EB434238">
    <w:name w:val="E1589B565CF4441E960D409C17EB434238"/>
    <w:rsid w:val="002A01A7"/>
    <w:rPr>
      <w:rFonts w:eastAsiaTheme="minorHAnsi"/>
    </w:rPr>
  </w:style>
  <w:style w:type="paragraph" w:customStyle="1" w:styleId="AEBAC1F833DD4DDEA3FAB1CC9002023838">
    <w:name w:val="AEBAC1F833DD4DDEA3FAB1CC9002023838"/>
    <w:rsid w:val="002A01A7"/>
    <w:rPr>
      <w:rFonts w:eastAsiaTheme="minorHAnsi"/>
    </w:rPr>
  </w:style>
  <w:style w:type="paragraph" w:customStyle="1" w:styleId="EBB5157243C247CFB939FA650C78106738">
    <w:name w:val="EBB5157243C247CFB939FA650C78106738"/>
    <w:rsid w:val="002A01A7"/>
    <w:rPr>
      <w:rFonts w:eastAsiaTheme="minorHAnsi"/>
    </w:rPr>
  </w:style>
  <w:style w:type="paragraph" w:customStyle="1" w:styleId="0C07159FD3CC45629E25584F2FA0A5EB38">
    <w:name w:val="0C07159FD3CC45629E25584F2FA0A5EB38"/>
    <w:rsid w:val="002A01A7"/>
    <w:rPr>
      <w:rFonts w:eastAsiaTheme="minorHAnsi"/>
    </w:rPr>
  </w:style>
  <w:style w:type="paragraph" w:customStyle="1" w:styleId="4161206688984094943728350AADBAB420">
    <w:name w:val="4161206688984094943728350AADBAB420"/>
    <w:rsid w:val="002A01A7"/>
    <w:rPr>
      <w:rFonts w:eastAsiaTheme="minorHAnsi"/>
    </w:rPr>
  </w:style>
  <w:style w:type="paragraph" w:customStyle="1" w:styleId="038CE8BC189A4586880B29518B2B39BA19">
    <w:name w:val="038CE8BC189A4586880B29518B2B39BA19"/>
    <w:rsid w:val="002A01A7"/>
    <w:rPr>
      <w:rFonts w:eastAsiaTheme="minorHAnsi"/>
    </w:rPr>
  </w:style>
  <w:style w:type="paragraph" w:customStyle="1" w:styleId="07C7E1CF67A44B8D8912109E8BC6880E12">
    <w:name w:val="07C7E1CF67A44B8D8912109E8BC6880E12"/>
    <w:rsid w:val="002A01A7"/>
    <w:rPr>
      <w:rFonts w:eastAsiaTheme="minorHAnsi"/>
    </w:rPr>
  </w:style>
  <w:style w:type="paragraph" w:customStyle="1" w:styleId="23AC0A85853042D0892CE9DD6D081A1612">
    <w:name w:val="23AC0A85853042D0892CE9DD6D081A1612"/>
    <w:rsid w:val="002A01A7"/>
    <w:rPr>
      <w:rFonts w:eastAsiaTheme="minorHAnsi"/>
    </w:rPr>
  </w:style>
  <w:style w:type="paragraph" w:customStyle="1" w:styleId="F0794174EA8B44F5B4EB5F1E2A7AC0D512">
    <w:name w:val="F0794174EA8B44F5B4EB5F1E2A7AC0D512"/>
    <w:rsid w:val="002A01A7"/>
    <w:rPr>
      <w:rFonts w:eastAsiaTheme="minorHAnsi"/>
    </w:rPr>
  </w:style>
  <w:style w:type="paragraph" w:customStyle="1" w:styleId="8D444C03FB404C74B5780C168FAA181E12">
    <w:name w:val="8D444C03FB404C74B5780C168FAA181E12"/>
    <w:rsid w:val="002A01A7"/>
    <w:rPr>
      <w:rFonts w:eastAsiaTheme="minorHAnsi"/>
    </w:rPr>
  </w:style>
  <w:style w:type="paragraph" w:customStyle="1" w:styleId="1F554B01B6DD45A6B8B024D3D047A25012">
    <w:name w:val="1F554B01B6DD45A6B8B024D3D047A25012"/>
    <w:rsid w:val="002A01A7"/>
    <w:rPr>
      <w:rFonts w:eastAsiaTheme="minorHAnsi"/>
    </w:rPr>
  </w:style>
  <w:style w:type="paragraph" w:customStyle="1" w:styleId="120DFE6714654396895DB54E16ACE12A11">
    <w:name w:val="120DFE6714654396895DB54E16ACE12A11"/>
    <w:rsid w:val="002A01A7"/>
    <w:rPr>
      <w:rFonts w:eastAsiaTheme="minorHAnsi"/>
    </w:rPr>
  </w:style>
  <w:style w:type="paragraph" w:customStyle="1" w:styleId="DCE409FF261F48899E16427ACBB9C32711">
    <w:name w:val="DCE409FF261F48899E16427ACBB9C32711"/>
    <w:rsid w:val="002A01A7"/>
    <w:rPr>
      <w:rFonts w:eastAsiaTheme="minorHAnsi"/>
    </w:rPr>
  </w:style>
  <w:style w:type="paragraph" w:customStyle="1" w:styleId="ECE2557532D7421993FFAC45ACE6DE3611">
    <w:name w:val="ECE2557532D7421993FFAC45ACE6DE3611"/>
    <w:rsid w:val="002A01A7"/>
    <w:rPr>
      <w:rFonts w:eastAsiaTheme="minorHAnsi"/>
    </w:rPr>
  </w:style>
  <w:style w:type="paragraph" w:customStyle="1" w:styleId="22832C452AFB4E7BBE5FE2457C93B28111">
    <w:name w:val="22832C452AFB4E7BBE5FE2457C93B28111"/>
    <w:rsid w:val="002A01A7"/>
    <w:rPr>
      <w:rFonts w:eastAsiaTheme="minorHAnsi"/>
    </w:rPr>
  </w:style>
  <w:style w:type="paragraph" w:customStyle="1" w:styleId="A956234C0799455C9994EB7FDFE3CCD011">
    <w:name w:val="A956234C0799455C9994EB7FDFE3CCD011"/>
    <w:rsid w:val="002A01A7"/>
    <w:rPr>
      <w:rFonts w:eastAsiaTheme="minorHAnsi"/>
    </w:rPr>
  </w:style>
  <w:style w:type="paragraph" w:customStyle="1" w:styleId="7A4A0A4F1BF343A0B4176AC7918B316311">
    <w:name w:val="7A4A0A4F1BF343A0B4176AC7918B316311"/>
    <w:rsid w:val="002A01A7"/>
    <w:rPr>
      <w:rFonts w:eastAsiaTheme="minorHAnsi"/>
    </w:rPr>
  </w:style>
  <w:style w:type="paragraph" w:customStyle="1" w:styleId="92307217ECFF41D3B1B366CB6022195511">
    <w:name w:val="92307217ECFF41D3B1B366CB6022195511"/>
    <w:rsid w:val="002A01A7"/>
    <w:rPr>
      <w:rFonts w:eastAsiaTheme="minorHAnsi"/>
    </w:rPr>
  </w:style>
  <w:style w:type="paragraph" w:customStyle="1" w:styleId="898587A7E3CD4A03B54184F8C64AE5AF11">
    <w:name w:val="898587A7E3CD4A03B54184F8C64AE5AF11"/>
    <w:rsid w:val="002A01A7"/>
    <w:rPr>
      <w:rFonts w:eastAsiaTheme="minorHAnsi"/>
    </w:rPr>
  </w:style>
  <w:style w:type="paragraph" w:customStyle="1" w:styleId="5AE0DFA5574D4444B4F9D5DA15F7738811">
    <w:name w:val="5AE0DFA5574D4444B4F9D5DA15F7738811"/>
    <w:rsid w:val="002A01A7"/>
    <w:rPr>
      <w:rFonts w:eastAsiaTheme="minorHAnsi"/>
    </w:rPr>
  </w:style>
  <w:style w:type="paragraph" w:customStyle="1" w:styleId="6EE61DBDEAA742AD8E95B4D40372ED7F11">
    <w:name w:val="6EE61DBDEAA742AD8E95B4D40372ED7F11"/>
    <w:rsid w:val="002A01A7"/>
    <w:rPr>
      <w:rFonts w:eastAsiaTheme="minorHAnsi"/>
    </w:rPr>
  </w:style>
  <w:style w:type="paragraph" w:customStyle="1" w:styleId="E92BFE84DC7D47149D22A85772D951DB11">
    <w:name w:val="E92BFE84DC7D47149D22A85772D951DB11"/>
    <w:rsid w:val="002A01A7"/>
    <w:rPr>
      <w:rFonts w:eastAsiaTheme="minorHAnsi"/>
    </w:rPr>
  </w:style>
  <w:style w:type="paragraph" w:customStyle="1" w:styleId="2E10A36204674C979E4981D2822C4E6F11">
    <w:name w:val="2E10A36204674C979E4981D2822C4E6F11"/>
    <w:rsid w:val="002A01A7"/>
    <w:rPr>
      <w:rFonts w:eastAsiaTheme="minorHAnsi"/>
    </w:rPr>
  </w:style>
  <w:style w:type="paragraph" w:customStyle="1" w:styleId="7C73AAC0B33C4ABD958387EFDB8F99E911">
    <w:name w:val="7C73AAC0B33C4ABD958387EFDB8F99E911"/>
    <w:rsid w:val="002A01A7"/>
    <w:rPr>
      <w:rFonts w:eastAsiaTheme="minorHAnsi"/>
    </w:rPr>
  </w:style>
  <w:style w:type="paragraph" w:customStyle="1" w:styleId="011EBE14BB8D469D89A155E3F7BBD9B910">
    <w:name w:val="011EBE14BB8D469D89A155E3F7BBD9B910"/>
    <w:rsid w:val="002A01A7"/>
    <w:rPr>
      <w:rFonts w:eastAsiaTheme="minorHAnsi"/>
    </w:rPr>
  </w:style>
  <w:style w:type="paragraph" w:customStyle="1" w:styleId="402677BD9C3B4F44B6CA93FAD4EB3BCB9">
    <w:name w:val="402677BD9C3B4F44B6CA93FAD4EB3BCB9"/>
    <w:rsid w:val="002A01A7"/>
    <w:rPr>
      <w:rFonts w:eastAsiaTheme="minorHAnsi"/>
    </w:rPr>
  </w:style>
  <w:style w:type="paragraph" w:customStyle="1" w:styleId="815687F522EC4AD9A2692AD027F111BE9">
    <w:name w:val="815687F522EC4AD9A2692AD027F111BE9"/>
    <w:rsid w:val="002A01A7"/>
    <w:rPr>
      <w:rFonts w:eastAsiaTheme="minorHAnsi"/>
    </w:rPr>
  </w:style>
  <w:style w:type="paragraph" w:customStyle="1" w:styleId="F8C4EF25A15D43B8B73BE5144BB8C9AA8">
    <w:name w:val="F8C4EF25A15D43B8B73BE5144BB8C9AA8"/>
    <w:rsid w:val="002A01A7"/>
    <w:rPr>
      <w:rFonts w:eastAsiaTheme="minorHAnsi"/>
    </w:rPr>
  </w:style>
  <w:style w:type="paragraph" w:customStyle="1" w:styleId="EDA1E14ECC854F0785D3BCF160D1F56E9">
    <w:name w:val="EDA1E14ECC854F0785D3BCF160D1F56E9"/>
    <w:rsid w:val="002A01A7"/>
    <w:rPr>
      <w:rFonts w:eastAsiaTheme="minorHAnsi"/>
    </w:rPr>
  </w:style>
  <w:style w:type="paragraph" w:customStyle="1" w:styleId="208C59EC5DAB44B2935AEFE7DCBD600D9">
    <w:name w:val="208C59EC5DAB44B2935AEFE7DCBD600D9"/>
    <w:rsid w:val="002A01A7"/>
    <w:rPr>
      <w:rFonts w:eastAsiaTheme="minorHAnsi"/>
    </w:rPr>
  </w:style>
  <w:style w:type="paragraph" w:customStyle="1" w:styleId="D0654028D53F450484C8E33B3B03F7F19">
    <w:name w:val="D0654028D53F450484C8E33B3B03F7F19"/>
    <w:rsid w:val="002A01A7"/>
    <w:rPr>
      <w:rFonts w:eastAsiaTheme="minorHAnsi"/>
    </w:rPr>
  </w:style>
  <w:style w:type="paragraph" w:customStyle="1" w:styleId="E297E03303F74EACB6BFCBFE0FF9CBC97">
    <w:name w:val="E297E03303F74EACB6BFCBFE0FF9CBC97"/>
    <w:rsid w:val="002A01A7"/>
    <w:rPr>
      <w:rFonts w:eastAsiaTheme="minorHAnsi"/>
    </w:rPr>
  </w:style>
  <w:style w:type="paragraph" w:customStyle="1" w:styleId="5225D782C8504AD49498509F2FBE93277">
    <w:name w:val="5225D782C8504AD49498509F2FBE93277"/>
    <w:rsid w:val="002A01A7"/>
    <w:rPr>
      <w:rFonts w:eastAsiaTheme="minorHAnsi"/>
    </w:rPr>
  </w:style>
  <w:style w:type="paragraph" w:customStyle="1" w:styleId="734ACA28675C44F29C6FE6194F909DC87">
    <w:name w:val="734ACA28675C44F29C6FE6194F909DC87"/>
    <w:rsid w:val="002A01A7"/>
    <w:rPr>
      <w:rFonts w:eastAsiaTheme="minorHAnsi"/>
    </w:rPr>
  </w:style>
  <w:style w:type="paragraph" w:customStyle="1" w:styleId="00D8501B6A2247EFAA12A33044ACC7CE7">
    <w:name w:val="00D8501B6A2247EFAA12A33044ACC7CE7"/>
    <w:rsid w:val="002A01A7"/>
    <w:rPr>
      <w:rFonts w:eastAsiaTheme="minorHAnsi"/>
    </w:rPr>
  </w:style>
  <w:style w:type="paragraph" w:customStyle="1" w:styleId="455962BECE434D3F80FA9715852DE8BD8">
    <w:name w:val="455962BECE434D3F80FA9715852DE8BD8"/>
    <w:rsid w:val="002A01A7"/>
    <w:rPr>
      <w:rFonts w:eastAsiaTheme="minorHAnsi"/>
    </w:rPr>
  </w:style>
  <w:style w:type="paragraph" w:customStyle="1" w:styleId="6874DA506CAF4584A42330278488ECE97">
    <w:name w:val="6874DA506CAF4584A42330278488ECE97"/>
    <w:rsid w:val="002A01A7"/>
    <w:rPr>
      <w:rFonts w:eastAsiaTheme="minorHAnsi"/>
    </w:rPr>
  </w:style>
  <w:style w:type="paragraph" w:customStyle="1" w:styleId="4BDC5F6A60264D28BA55899CD595A63C7">
    <w:name w:val="4BDC5F6A60264D28BA55899CD595A63C7"/>
    <w:rsid w:val="002A01A7"/>
    <w:rPr>
      <w:rFonts w:eastAsiaTheme="minorHAnsi"/>
    </w:rPr>
  </w:style>
  <w:style w:type="paragraph" w:customStyle="1" w:styleId="6F8AB476C18444548E199C684CA1EDF36">
    <w:name w:val="6F8AB476C18444548E199C684CA1EDF36"/>
    <w:rsid w:val="002A01A7"/>
    <w:rPr>
      <w:rFonts w:eastAsiaTheme="minorHAnsi"/>
    </w:rPr>
  </w:style>
  <w:style w:type="paragraph" w:customStyle="1" w:styleId="C3E3D4B356594763B831A0DD0AEAC3784">
    <w:name w:val="C3E3D4B356594763B831A0DD0AEAC3784"/>
    <w:rsid w:val="002A01A7"/>
    <w:rPr>
      <w:rFonts w:eastAsiaTheme="minorHAnsi"/>
    </w:rPr>
  </w:style>
  <w:style w:type="paragraph" w:customStyle="1" w:styleId="4977B6C901D34CA6ADC7907DE5C9D5EC3">
    <w:name w:val="4977B6C901D34CA6ADC7907DE5C9D5EC3"/>
    <w:rsid w:val="002A01A7"/>
    <w:rPr>
      <w:rFonts w:eastAsiaTheme="minorHAnsi"/>
    </w:rPr>
  </w:style>
  <w:style w:type="paragraph" w:customStyle="1" w:styleId="6057435AE9C844E29C5F5ABFD293F5A72">
    <w:name w:val="6057435AE9C844E29C5F5ABFD293F5A72"/>
    <w:rsid w:val="002A01A7"/>
    <w:rPr>
      <w:rFonts w:eastAsiaTheme="minorHAnsi"/>
    </w:rPr>
  </w:style>
  <w:style w:type="paragraph" w:customStyle="1" w:styleId="4E5213ED08384BAFAE83E99F4E3DB9EA1">
    <w:name w:val="4E5213ED08384BAFAE83E99F4E3DB9EA1"/>
    <w:rsid w:val="002A01A7"/>
    <w:rPr>
      <w:rFonts w:eastAsiaTheme="minorHAnsi"/>
    </w:rPr>
  </w:style>
  <w:style w:type="paragraph" w:customStyle="1" w:styleId="B3CB3D16E68241B6B3FAC318F8F02AC1">
    <w:name w:val="B3CB3D16E68241B6B3FAC318F8F02AC1"/>
    <w:rsid w:val="002A01A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F933-1A3A-4527-B67F-9CB76037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NewPedHistTemp.dotx</Template>
  <TotalTime>185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Howard</dc:creator>
  <cp:keywords/>
  <dc:description/>
  <cp:lastModifiedBy>CJ Howard</cp:lastModifiedBy>
  <cp:revision>51</cp:revision>
  <cp:lastPrinted>2016-11-03T20:52:00Z</cp:lastPrinted>
  <dcterms:created xsi:type="dcterms:W3CDTF">2016-11-09T20:41:00Z</dcterms:created>
  <dcterms:modified xsi:type="dcterms:W3CDTF">2017-08-24T21:28:00Z</dcterms:modified>
</cp:coreProperties>
</file>